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C3A1" w14:textId="77777777" w:rsidR="006C5BE2" w:rsidRDefault="006C5BE2">
      <w:pPr>
        <w:pStyle w:val="BodyText"/>
        <w:spacing w:before="5"/>
        <w:rPr>
          <w:rFonts w:ascii="Times New Roman"/>
          <w:sz w:val="13"/>
        </w:rPr>
      </w:pPr>
    </w:p>
    <w:p w14:paraId="525BC3A2" w14:textId="462A152F" w:rsidR="006C5BE2" w:rsidRDefault="0001645C">
      <w:pPr>
        <w:spacing w:line="220" w:lineRule="exact"/>
        <w:ind w:left="7824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  <w:lang w:eastAsia="en-GB"/>
        </w:rPr>
        <mc:AlternateContent>
          <mc:Choice Requires="wpg">
            <w:drawing>
              <wp:inline distT="0" distB="0" distL="0" distR="0" wp14:anchorId="525BC432" wp14:editId="4E48491F">
                <wp:extent cx="613410" cy="137160"/>
                <wp:effectExtent l="9525" t="9525" r="5715" b="5715"/>
                <wp:docPr id="21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137160"/>
                          <a:chOff x="0" y="0"/>
                          <a:chExt cx="966" cy="216"/>
                        </a:xfrm>
                      </wpg:grpSpPr>
                      <wps:wsp>
                        <wps:cNvPr id="213" name="AutoShape 2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6" cy="216"/>
                          </a:xfrm>
                          <a:custGeom>
                            <a:avLst/>
                            <a:gdLst>
                              <a:gd name="T0" fmla="*/ 173 w 966"/>
                              <a:gd name="T1" fmla="*/ 40 h 216"/>
                              <a:gd name="T2" fmla="*/ 142 w 966"/>
                              <a:gd name="T3" fmla="*/ 163 h 216"/>
                              <a:gd name="T4" fmla="*/ 85 w 966"/>
                              <a:gd name="T5" fmla="*/ 186 h 216"/>
                              <a:gd name="T6" fmla="*/ 114 w 966"/>
                              <a:gd name="T7" fmla="*/ 32 h 216"/>
                              <a:gd name="T8" fmla="*/ 163 w 966"/>
                              <a:gd name="T9" fmla="*/ 89 h 216"/>
                              <a:gd name="T10" fmla="*/ 141 w 966"/>
                              <a:gd name="T11" fmla="*/ 13 h 216"/>
                              <a:gd name="T12" fmla="*/ 0 w 966"/>
                              <a:gd name="T13" fmla="*/ 213 h 216"/>
                              <a:gd name="T14" fmla="*/ 138 w 966"/>
                              <a:gd name="T15" fmla="*/ 201 h 216"/>
                              <a:gd name="T16" fmla="*/ 178 w 966"/>
                              <a:gd name="T17" fmla="*/ 166 h 216"/>
                              <a:gd name="T18" fmla="*/ 196 w 966"/>
                              <a:gd name="T19" fmla="*/ 107 h 216"/>
                              <a:gd name="T20" fmla="*/ 256 w 966"/>
                              <a:gd name="T21" fmla="*/ 25 h 216"/>
                              <a:gd name="T22" fmla="*/ 225 w 966"/>
                              <a:gd name="T23" fmla="*/ 22 h 216"/>
                              <a:gd name="T24" fmla="*/ 244 w 966"/>
                              <a:gd name="T25" fmla="*/ 47 h 216"/>
                              <a:gd name="T26" fmla="*/ 428 w 966"/>
                              <a:gd name="T27" fmla="*/ 130 h 216"/>
                              <a:gd name="T28" fmla="*/ 401 w 966"/>
                              <a:gd name="T29" fmla="*/ 87 h 216"/>
                              <a:gd name="T30" fmla="*/ 341 w 966"/>
                              <a:gd name="T31" fmla="*/ 190 h 216"/>
                              <a:gd name="T32" fmla="*/ 329 w 966"/>
                              <a:gd name="T33" fmla="*/ 102 h 216"/>
                              <a:gd name="T34" fmla="*/ 401 w 966"/>
                              <a:gd name="T35" fmla="*/ 87 h 216"/>
                              <a:gd name="T36" fmla="*/ 325 w 966"/>
                              <a:gd name="T37" fmla="*/ 78 h 216"/>
                              <a:gd name="T38" fmla="*/ 279 w 966"/>
                              <a:gd name="T39" fmla="*/ 144 h 216"/>
                              <a:gd name="T40" fmla="*/ 324 w 966"/>
                              <a:gd name="T41" fmla="*/ 210 h 216"/>
                              <a:gd name="T42" fmla="*/ 408 w 966"/>
                              <a:gd name="T43" fmla="*/ 196 h 216"/>
                              <a:gd name="T44" fmla="*/ 561 w 966"/>
                              <a:gd name="T45" fmla="*/ 180 h 216"/>
                              <a:gd name="T46" fmla="*/ 476 w 966"/>
                              <a:gd name="T47" fmla="*/ 157 h 216"/>
                              <a:gd name="T48" fmla="*/ 528 w 966"/>
                              <a:gd name="T49" fmla="*/ 97 h 216"/>
                              <a:gd name="T50" fmla="*/ 542 w 966"/>
                              <a:gd name="T51" fmla="*/ 73 h 216"/>
                              <a:gd name="T52" fmla="*/ 477 w 966"/>
                              <a:gd name="T53" fmla="*/ 81 h 216"/>
                              <a:gd name="T54" fmla="*/ 449 w 966"/>
                              <a:gd name="T55" fmla="*/ 159 h 216"/>
                              <a:gd name="T56" fmla="*/ 504 w 966"/>
                              <a:gd name="T57" fmla="*/ 214 h 216"/>
                              <a:gd name="T58" fmla="*/ 561 w 966"/>
                              <a:gd name="T59" fmla="*/ 180 h 216"/>
                              <a:gd name="T60" fmla="*/ 692 w 966"/>
                              <a:gd name="T61" fmla="*/ 94 h 216"/>
                              <a:gd name="T62" fmla="*/ 609 w 966"/>
                              <a:gd name="T63" fmla="*/ 118 h 216"/>
                              <a:gd name="T64" fmla="*/ 674 w 966"/>
                              <a:gd name="T65" fmla="*/ 109 h 216"/>
                              <a:gd name="T66" fmla="*/ 644 w 966"/>
                              <a:gd name="T67" fmla="*/ 70 h 216"/>
                              <a:gd name="T68" fmla="*/ 583 w 966"/>
                              <a:gd name="T69" fmla="*/ 113 h 216"/>
                              <a:gd name="T70" fmla="*/ 601 w 966"/>
                              <a:gd name="T71" fmla="*/ 199 h 216"/>
                              <a:gd name="T72" fmla="*/ 694 w 966"/>
                              <a:gd name="T73" fmla="*/ 205 h 216"/>
                              <a:gd name="T74" fmla="*/ 665 w 966"/>
                              <a:gd name="T75" fmla="*/ 188 h 216"/>
                              <a:gd name="T76" fmla="*/ 606 w 966"/>
                              <a:gd name="T77" fmla="*/ 145 h 216"/>
                              <a:gd name="T78" fmla="*/ 801 w 966"/>
                              <a:gd name="T79" fmla="*/ 142 h 216"/>
                              <a:gd name="T80" fmla="*/ 755 w 966"/>
                              <a:gd name="T81" fmla="*/ 103 h 216"/>
                              <a:gd name="T82" fmla="*/ 791 w 966"/>
                              <a:gd name="T83" fmla="*/ 98 h 216"/>
                              <a:gd name="T84" fmla="*/ 782 w 966"/>
                              <a:gd name="T85" fmla="*/ 71 h 216"/>
                              <a:gd name="T86" fmla="*/ 726 w 966"/>
                              <a:gd name="T87" fmla="*/ 115 h 216"/>
                              <a:gd name="T88" fmla="*/ 779 w 966"/>
                              <a:gd name="T89" fmla="*/ 160 h 216"/>
                              <a:gd name="T90" fmla="*/ 781 w 966"/>
                              <a:gd name="T91" fmla="*/ 190 h 216"/>
                              <a:gd name="T92" fmla="*/ 726 w 966"/>
                              <a:gd name="T93" fmla="*/ 173 h 216"/>
                              <a:gd name="T94" fmla="*/ 787 w 966"/>
                              <a:gd name="T95" fmla="*/ 216 h 216"/>
                              <a:gd name="T96" fmla="*/ 964 w 966"/>
                              <a:gd name="T97" fmla="*/ 129 h 216"/>
                              <a:gd name="T98" fmla="*/ 940 w 966"/>
                              <a:gd name="T99" fmla="*/ 81 h 216"/>
                              <a:gd name="T100" fmla="*/ 886 w 966"/>
                              <a:gd name="T101" fmla="*/ 97 h 216"/>
                              <a:gd name="T102" fmla="*/ 938 w 966"/>
                              <a:gd name="T103" fmla="*/ 129 h 216"/>
                              <a:gd name="T104" fmla="*/ 878 w 966"/>
                              <a:gd name="T105" fmla="*/ 75 h 216"/>
                              <a:gd name="T106" fmla="*/ 839 w 966"/>
                              <a:gd name="T107" fmla="*/ 142 h 216"/>
                              <a:gd name="T108" fmla="*/ 892 w 966"/>
                              <a:gd name="T109" fmla="*/ 215 h 216"/>
                              <a:gd name="T110" fmla="*/ 963 w 966"/>
                              <a:gd name="T111" fmla="*/ 189 h 216"/>
                              <a:gd name="T112" fmla="*/ 899 w 966"/>
                              <a:gd name="T113" fmla="*/ 189 h 216"/>
                              <a:gd name="T114" fmla="*/ 965 w 966"/>
                              <a:gd name="T115" fmla="*/ 14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66" h="216">
                                <a:moveTo>
                                  <a:pt x="196" y="107"/>
                                </a:moveTo>
                                <a:lnTo>
                                  <a:pt x="195" y="92"/>
                                </a:lnTo>
                                <a:lnTo>
                                  <a:pt x="192" y="78"/>
                                </a:lnTo>
                                <a:lnTo>
                                  <a:pt x="187" y="64"/>
                                </a:lnTo>
                                <a:lnTo>
                                  <a:pt x="181" y="51"/>
                                </a:lnTo>
                                <a:lnTo>
                                  <a:pt x="173" y="40"/>
                                </a:lnTo>
                                <a:lnTo>
                                  <a:pt x="164" y="30"/>
                                </a:lnTo>
                                <a:lnTo>
                                  <a:pt x="164" y="105"/>
                                </a:lnTo>
                                <a:lnTo>
                                  <a:pt x="163" y="122"/>
                                </a:lnTo>
                                <a:lnTo>
                                  <a:pt x="159" y="137"/>
                                </a:lnTo>
                                <a:lnTo>
                                  <a:pt x="152" y="151"/>
                                </a:lnTo>
                                <a:lnTo>
                                  <a:pt x="142" y="163"/>
                                </a:lnTo>
                                <a:lnTo>
                                  <a:pt x="137" y="167"/>
                                </a:lnTo>
                                <a:lnTo>
                                  <a:pt x="132" y="171"/>
                                </a:lnTo>
                                <a:lnTo>
                                  <a:pt x="121" y="178"/>
                                </a:lnTo>
                                <a:lnTo>
                                  <a:pt x="114" y="180"/>
                                </a:lnTo>
                                <a:lnTo>
                                  <a:pt x="97" y="185"/>
                                </a:lnTo>
                                <a:lnTo>
                                  <a:pt x="85" y="186"/>
                                </a:lnTo>
                                <a:lnTo>
                                  <a:pt x="31" y="186"/>
                                </a:lnTo>
                                <a:lnTo>
                                  <a:pt x="31" y="27"/>
                                </a:lnTo>
                                <a:lnTo>
                                  <a:pt x="83" y="27"/>
                                </a:lnTo>
                                <a:lnTo>
                                  <a:pt x="94" y="28"/>
                                </a:lnTo>
                                <a:lnTo>
                                  <a:pt x="107" y="30"/>
                                </a:lnTo>
                                <a:lnTo>
                                  <a:pt x="114" y="32"/>
                                </a:lnTo>
                                <a:lnTo>
                                  <a:pt x="129" y="39"/>
                                </a:lnTo>
                                <a:lnTo>
                                  <a:pt x="135" y="44"/>
                                </a:lnTo>
                                <a:lnTo>
                                  <a:pt x="141" y="49"/>
                                </a:lnTo>
                                <a:lnTo>
                                  <a:pt x="151" y="61"/>
                                </a:lnTo>
                                <a:lnTo>
                                  <a:pt x="158" y="74"/>
                                </a:lnTo>
                                <a:lnTo>
                                  <a:pt x="163" y="89"/>
                                </a:lnTo>
                                <a:lnTo>
                                  <a:pt x="164" y="105"/>
                                </a:lnTo>
                                <a:lnTo>
                                  <a:pt x="164" y="30"/>
                                </a:lnTo>
                                <a:lnTo>
                                  <a:pt x="163" y="29"/>
                                </a:lnTo>
                                <a:lnTo>
                                  <a:pt x="161" y="27"/>
                                </a:lnTo>
                                <a:lnTo>
                                  <a:pt x="153" y="20"/>
                                </a:lnTo>
                                <a:lnTo>
                                  <a:pt x="141" y="13"/>
                                </a:lnTo>
                                <a:lnTo>
                                  <a:pt x="127" y="7"/>
                                </a:lnTo>
                                <a:lnTo>
                                  <a:pt x="111" y="3"/>
                                </a:lnTo>
                                <a:lnTo>
                                  <a:pt x="92" y="1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86" y="213"/>
                                </a:lnTo>
                                <a:lnTo>
                                  <a:pt x="99" y="212"/>
                                </a:lnTo>
                                <a:lnTo>
                                  <a:pt x="113" y="210"/>
                                </a:lnTo>
                                <a:lnTo>
                                  <a:pt x="120" y="208"/>
                                </a:lnTo>
                                <a:lnTo>
                                  <a:pt x="128" y="205"/>
                                </a:lnTo>
                                <a:lnTo>
                                  <a:pt x="138" y="201"/>
                                </a:lnTo>
                                <a:lnTo>
                                  <a:pt x="147" y="195"/>
                                </a:lnTo>
                                <a:lnTo>
                                  <a:pt x="156" y="189"/>
                                </a:lnTo>
                                <a:lnTo>
                                  <a:pt x="160" y="186"/>
                                </a:lnTo>
                                <a:lnTo>
                                  <a:pt x="164" y="182"/>
                                </a:lnTo>
                                <a:lnTo>
                                  <a:pt x="171" y="174"/>
                                </a:lnTo>
                                <a:lnTo>
                                  <a:pt x="178" y="166"/>
                                </a:lnTo>
                                <a:lnTo>
                                  <a:pt x="183" y="157"/>
                                </a:lnTo>
                                <a:lnTo>
                                  <a:pt x="188" y="148"/>
                                </a:lnTo>
                                <a:lnTo>
                                  <a:pt x="191" y="138"/>
                                </a:lnTo>
                                <a:lnTo>
                                  <a:pt x="194" y="128"/>
                                </a:lnTo>
                                <a:lnTo>
                                  <a:pt x="195" y="117"/>
                                </a:lnTo>
                                <a:lnTo>
                                  <a:pt x="196" y="107"/>
                                </a:lnTo>
                                <a:close/>
                                <a:moveTo>
                                  <a:pt x="254" y="73"/>
                                </a:moveTo>
                                <a:lnTo>
                                  <a:pt x="226" y="73"/>
                                </a:lnTo>
                                <a:lnTo>
                                  <a:pt x="226" y="213"/>
                                </a:lnTo>
                                <a:lnTo>
                                  <a:pt x="254" y="213"/>
                                </a:lnTo>
                                <a:lnTo>
                                  <a:pt x="254" y="73"/>
                                </a:lnTo>
                                <a:close/>
                                <a:moveTo>
                                  <a:pt x="256" y="25"/>
                                </a:moveTo>
                                <a:lnTo>
                                  <a:pt x="255" y="22"/>
                                </a:lnTo>
                                <a:lnTo>
                                  <a:pt x="248" y="15"/>
                                </a:lnTo>
                                <a:lnTo>
                                  <a:pt x="244" y="14"/>
                                </a:lnTo>
                                <a:lnTo>
                                  <a:pt x="235" y="14"/>
                                </a:lnTo>
                                <a:lnTo>
                                  <a:pt x="232" y="15"/>
                                </a:lnTo>
                                <a:lnTo>
                                  <a:pt x="225" y="22"/>
                                </a:lnTo>
                                <a:lnTo>
                                  <a:pt x="224" y="25"/>
                                </a:lnTo>
                                <a:lnTo>
                                  <a:pt x="224" y="35"/>
                                </a:lnTo>
                                <a:lnTo>
                                  <a:pt x="225" y="38"/>
                                </a:lnTo>
                                <a:lnTo>
                                  <a:pt x="232" y="45"/>
                                </a:lnTo>
                                <a:lnTo>
                                  <a:pt x="235" y="47"/>
                                </a:lnTo>
                                <a:lnTo>
                                  <a:pt x="244" y="47"/>
                                </a:lnTo>
                                <a:lnTo>
                                  <a:pt x="248" y="45"/>
                                </a:lnTo>
                                <a:lnTo>
                                  <a:pt x="255" y="38"/>
                                </a:lnTo>
                                <a:lnTo>
                                  <a:pt x="256" y="35"/>
                                </a:lnTo>
                                <a:lnTo>
                                  <a:pt x="256" y="25"/>
                                </a:lnTo>
                                <a:close/>
                                <a:moveTo>
                                  <a:pt x="429" y="145"/>
                                </a:moveTo>
                                <a:lnTo>
                                  <a:pt x="428" y="130"/>
                                </a:lnTo>
                                <a:lnTo>
                                  <a:pt x="424" y="116"/>
                                </a:lnTo>
                                <a:lnTo>
                                  <a:pt x="417" y="104"/>
                                </a:lnTo>
                                <a:lnTo>
                                  <a:pt x="412" y="97"/>
                                </a:lnTo>
                                <a:lnTo>
                                  <a:pt x="408" y="93"/>
                                </a:lnTo>
                                <a:lnTo>
                                  <a:pt x="401" y="87"/>
                                </a:lnTo>
                                <a:lnTo>
                                  <a:pt x="401" y="130"/>
                                </a:lnTo>
                                <a:lnTo>
                                  <a:pt x="401" y="157"/>
                                </a:lnTo>
                                <a:lnTo>
                                  <a:pt x="397" y="168"/>
                                </a:lnTo>
                                <a:lnTo>
                                  <a:pt x="379" y="185"/>
                                </a:lnTo>
                                <a:lnTo>
                                  <a:pt x="368" y="190"/>
                                </a:lnTo>
                                <a:lnTo>
                                  <a:pt x="341" y="190"/>
                                </a:lnTo>
                                <a:lnTo>
                                  <a:pt x="329" y="185"/>
                                </a:lnTo>
                                <a:lnTo>
                                  <a:pt x="312" y="168"/>
                                </a:lnTo>
                                <a:lnTo>
                                  <a:pt x="308" y="157"/>
                                </a:lnTo>
                                <a:lnTo>
                                  <a:pt x="308" y="130"/>
                                </a:lnTo>
                                <a:lnTo>
                                  <a:pt x="312" y="119"/>
                                </a:lnTo>
                                <a:lnTo>
                                  <a:pt x="329" y="102"/>
                                </a:lnTo>
                                <a:lnTo>
                                  <a:pt x="340" y="97"/>
                                </a:lnTo>
                                <a:lnTo>
                                  <a:pt x="367" y="97"/>
                                </a:lnTo>
                                <a:lnTo>
                                  <a:pt x="378" y="102"/>
                                </a:lnTo>
                                <a:lnTo>
                                  <a:pt x="396" y="119"/>
                                </a:lnTo>
                                <a:lnTo>
                                  <a:pt x="401" y="130"/>
                                </a:lnTo>
                                <a:lnTo>
                                  <a:pt x="401" y="87"/>
                                </a:lnTo>
                                <a:lnTo>
                                  <a:pt x="397" y="84"/>
                                </a:lnTo>
                                <a:lnTo>
                                  <a:pt x="384" y="78"/>
                                </a:lnTo>
                                <a:lnTo>
                                  <a:pt x="370" y="74"/>
                                </a:lnTo>
                                <a:lnTo>
                                  <a:pt x="355" y="72"/>
                                </a:lnTo>
                                <a:lnTo>
                                  <a:pt x="339" y="74"/>
                                </a:lnTo>
                                <a:lnTo>
                                  <a:pt x="325" y="78"/>
                                </a:lnTo>
                                <a:lnTo>
                                  <a:pt x="312" y="84"/>
                                </a:lnTo>
                                <a:lnTo>
                                  <a:pt x="301" y="93"/>
                                </a:lnTo>
                                <a:lnTo>
                                  <a:pt x="292" y="104"/>
                                </a:lnTo>
                                <a:lnTo>
                                  <a:pt x="285" y="116"/>
                                </a:lnTo>
                                <a:lnTo>
                                  <a:pt x="281" y="130"/>
                                </a:lnTo>
                                <a:lnTo>
                                  <a:pt x="279" y="144"/>
                                </a:lnTo>
                                <a:lnTo>
                                  <a:pt x="281" y="159"/>
                                </a:lnTo>
                                <a:lnTo>
                                  <a:pt x="285" y="172"/>
                                </a:lnTo>
                                <a:lnTo>
                                  <a:pt x="291" y="184"/>
                                </a:lnTo>
                                <a:lnTo>
                                  <a:pt x="301" y="195"/>
                                </a:lnTo>
                                <a:lnTo>
                                  <a:pt x="312" y="204"/>
                                </a:lnTo>
                                <a:lnTo>
                                  <a:pt x="324" y="210"/>
                                </a:lnTo>
                                <a:lnTo>
                                  <a:pt x="338" y="214"/>
                                </a:lnTo>
                                <a:lnTo>
                                  <a:pt x="353" y="216"/>
                                </a:lnTo>
                                <a:lnTo>
                                  <a:pt x="369" y="214"/>
                                </a:lnTo>
                                <a:lnTo>
                                  <a:pt x="383" y="211"/>
                                </a:lnTo>
                                <a:lnTo>
                                  <a:pt x="396" y="204"/>
                                </a:lnTo>
                                <a:lnTo>
                                  <a:pt x="408" y="196"/>
                                </a:lnTo>
                                <a:lnTo>
                                  <a:pt x="413" y="190"/>
                                </a:lnTo>
                                <a:lnTo>
                                  <a:pt x="417" y="185"/>
                                </a:lnTo>
                                <a:lnTo>
                                  <a:pt x="424" y="173"/>
                                </a:lnTo>
                                <a:lnTo>
                                  <a:pt x="428" y="160"/>
                                </a:lnTo>
                                <a:lnTo>
                                  <a:pt x="429" y="145"/>
                                </a:lnTo>
                                <a:close/>
                                <a:moveTo>
                                  <a:pt x="561" y="180"/>
                                </a:moveTo>
                                <a:lnTo>
                                  <a:pt x="547" y="187"/>
                                </a:lnTo>
                                <a:lnTo>
                                  <a:pt x="535" y="190"/>
                                </a:lnTo>
                                <a:lnTo>
                                  <a:pt x="509" y="190"/>
                                </a:lnTo>
                                <a:lnTo>
                                  <a:pt x="498" y="185"/>
                                </a:lnTo>
                                <a:lnTo>
                                  <a:pt x="480" y="169"/>
                                </a:lnTo>
                                <a:lnTo>
                                  <a:pt x="476" y="157"/>
                                </a:lnTo>
                                <a:lnTo>
                                  <a:pt x="476" y="129"/>
                                </a:lnTo>
                                <a:lnTo>
                                  <a:pt x="480" y="118"/>
                                </a:lnTo>
                                <a:lnTo>
                                  <a:pt x="496" y="100"/>
                                </a:lnTo>
                                <a:lnTo>
                                  <a:pt x="506" y="96"/>
                                </a:lnTo>
                                <a:lnTo>
                                  <a:pt x="519" y="96"/>
                                </a:lnTo>
                                <a:lnTo>
                                  <a:pt x="528" y="97"/>
                                </a:lnTo>
                                <a:lnTo>
                                  <a:pt x="537" y="99"/>
                                </a:lnTo>
                                <a:lnTo>
                                  <a:pt x="547" y="104"/>
                                </a:lnTo>
                                <a:lnTo>
                                  <a:pt x="558" y="109"/>
                                </a:lnTo>
                                <a:lnTo>
                                  <a:pt x="558" y="80"/>
                                </a:lnTo>
                                <a:lnTo>
                                  <a:pt x="549" y="76"/>
                                </a:lnTo>
                                <a:lnTo>
                                  <a:pt x="542" y="73"/>
                                </a:lnTo>
                                <a:lnTo>
                                  <a:pt x="531" y="71"/>
                                </a:lnTo>
                                <a:lnTo>
                                  <a:pt x="524" y="70"/>
                                </a:lnTo>
                                <a:lnTo>
                                  <a:pt x="517" y="70"/>
                                </a:lnTo>
                                <a:lnTo>
                                  <a:pt x="502" y="71"/>
                                </a:lnTo>
                                <a:lnTo>
                                  <a:pt x="489" y="75"/>
                                </a:lnTo>
                                <a:lnTo>
                                  <a:pt x="477" y="81"/>
                                </a:lnTo>
                                <a:lnTo>
                                  <a:pt x="467" y="90"/>
                                </a:lnTo>
                                <a:lnTo>
                                  <a:pt x="458" y="101"/>
                                </a:lnTo>
                                <a:lnTo>
                                  <a:pt x="452" y="114"/>
                                </a:lnTo>
                                <a:lnTo>
                                  <a:pt x="449" y="128"/>
                                </a:lnTo>
                                <a:lnTo>
                                  <a:pt x="448" y="144"/>
                                </a:lnTo>
                                <a:lnTo>
                                  <a:pt x="449" y="159"/>
                                </a:lnTo>
                                <a:lnTo>
                                  <a:pt x="453" y="173"/>
                                </a:lnTo>
                                <a:lnTo>
                                  <a:pt x="459" y="185"/>
                                </a:lnTo>
                                <a:lnTo>
                                  <a:pt x="467" y="196"/>
                                </a:lnTo>
                                <a:lnTo>
                                  <a:pt x="478" y="205"/>
                                </a:lnTo>
                                <a:lnTo>
                                  <a:pt x="490" y="211"/>
                                </a:lnTo>
                                <a:lnTo>
                                  <a:pt x="504" y="214"/>
                                </a:lnTo>
                                <a:lnTo>
                                  <a:pt x="520" y="216"/>
                                </a:lnTo>
                                <a:lnTo>
                                  <a:pt x="530" y="215"/>
                                </a:lnTo>
                                <a:lnTo>
                                  <a:pt x="540" y="214"/>
                                </a:lnTo>
                                <a:lnTo>
                                  <a:pt x="550" y="211"/>
                                </a:lnTo>
                                <a:lnTo>
                                  <a:pt x="561" y="208"/>
                                </a:lnTo>
                                <a:lnTo>
                                  <a:pt x="561" y="180"/>
                                </a:lnTo>
                                <a:close/>
                                <a:moveTo>
                                  <a:pt x="705" y="142"/>
                                </a:moveTo>
                                <a:lnTo>
                                  <a:pt x="704" y="129"/>
                                </a:lnTo>
                                <a:lnTo>
                                  <a:pt x="704" y="126"/>
                                </a:lnTo>
                                <a:lnTo>
                                  <a:pt x="701" y="112"/>
                                </a:lnTo>
                                <a:lnTo>
                                  <a:pt x="696" y="100"/>
                                </a:lnTo>
                                <a:lnTo>
                                  <a:pt x="692" y="94"/>
                                </a:lnTo>
                                <a:lnTo>
                                  <a:pt x="688" y="90"/>
                                </a:lnTo>
                                <a:lnTo>
                                  <a:pt x="679" y="81"/>
                                </a:lnTo>
                                <a:lnTo>
                                  <a:pt x="678" y="80"/>
                                </a:lnTo>
                                <a:lnTo>
                                  <a:pt x="678" y="129"/>
                                </a:lnTo>
                                <a:lnTo>
                                  <a:pt x="607" y="129"/>
                                </a:lnTo>
                                <a:lnTo>
                                  <a:pt x="609" y="118"/>
                                </a:lnTo>
                                <a:lnTo>
                                  <a:pt x="613" y="109"/>
                                </a:lnTo>
                                <a:lnTo>
                                  <a:pt x="626" y="97"/>
                                </a:lnTo>
                                <a:lnTo>
                                  <a:pt x="634" y="94"/>
                                </a:lnTo>
                                <a:lnTo>
                                  <a:pt x="654" y="94"/>
                                </a:lnTo>
                                <a:lnTo>
                                  <a:pt x="662" y="97"/>
                                </a:lnTo>
                                <a:lnTo>
                                  <a:pt x="674" y="109"/>
                                </a:lnTo>
                                <a:lnTo>
                                  <a:pt x="677" y="118"/>
                                </a:lnTo>
                                <a:lnTo>
                                  <a:pt x="678" y="129"/>
                                </a:lnTo>
                                <a:lnTo>
                                  <a:pt x="678" y="80"/>
                                </a:lnTo>
                                <a:lnTo>
                                  <a:pt x="669" y="75"/>
                                </a:lnTo>
                                <a:lnTo>
                                  <a:pt x="657" y="71"/>
                                </a:lnTo>
                                <a:lnTo>
                                  <a:pt x="644" y="70"/>
                                </a:lnTo>
                                <a:lnTo>
                                  <a:pt x="630" y="71"/>
                                </a:lnTo>
                                <a:lnTo>
                                  <a:pt x="618" y="75"/>
                                </a:lnTo>
                                <a:lnTo>
                                  <a:pt x="606" y="81"/>
                                </a:lnTo>
                                <a:lnTo>
                                  <a:pt x="597" y="90"/>
                                </a:lnTo>
                                <a:lnTo>
                                  <a:pt x="589" y="101"/>
                                </a:lnTo>
                                <a:lnTo>
                                  <a:pt x="583" y="113"/>
                                </a:lnTo>
                                <a:lnTo>
                                  <a:pt x="580" y="127"/>
                                </a:lnTo>
                                <a:lnTo>
                                  <a:pt x="579" y="142"/>
                                </a:lnTo>
                                <a:lnTo>
                                  <a:pt x="579" y="156"/>
                                </a:lnTo>
                                <a:lnTo>
                                  <a:pt x="581" y="169"/>
                                </a:lnTo>
                                <a:lnTo>
                                  <a:pt x="593" y="191"/>
                                </a:lnTo>
                                <a:lnTo>
                                  <a:pt x="601" y="199"/>
                                </a:lnTo>
                                <a:lnTo>
                                  <a:pt x="620" y="212"/>
                                </a:lnTo>
                                <a:lnTo>
                                  <a:pt x="632" y="215"/>
                                </a:lnTo>
                                <a:lnTo>
                                  <a:pt x="659" y="215"/>
                                </a:lnTo>
                                <a:lnTo>
                                  <a:pt x="669" y="214"/>
                                </a:lnTo>
                                <a:lnTo>
                                  <a:pt x="686" y="209"/>
                                </a:lnTo>
                                <a:lnTo>
                                  <a:pt x="694" y="205"/>
                                </a:lnTo>
                                <a:lnTo>
                                  <a:pt x="703" y="199"/>
                                </a:lnTo>
                                <a:lnTo>
                                  <a:pt x="703" y="189"/>
                                </a:lnTo>
                                <a:lnTo>
                                  <a:pt x="703" y="172"/>
                                </a:lnTo>
                                <a:lnTo>
                                  <a:pt x="691" y="180"/>
                                </a:lnTo>
                                <a:lnTo>
                                  <a:pt x="678" y="185"/>
                                </a:lnTo>
                                <a:lnTo>
                                  <a:pt x="665" y="188"/>
                                </a:lnTo>
                                <a:lnTo>
                                  <a:pt x="652" y="189"/>
                                </a:lnTo>
                                <a:lnTo>
                                  <a:pt x="639" y="189"/>
                                </a:lnTo>
                                <a:lnTo>
                                  <a:pt x="628" y="185"/>
                                </a:lnTo>
                                <a:lnTo>
                                  <a:pt x="612" y="169"/>
                                </a:lnTo>
                                <a:lnTo>
                                  <a:pt x="607" y="159"/>
                                </a:lnTo>
                                <a:lnTo>
                                  <a:pt x="606" y="145"/>
                                </a:lnTo>
                                <a:lnTo>
                                  <a:pt x="705" y="145"/>
                                </a:lnTo>
                                <a:lnTo>
                                  <a:pt x="705" y="142"/>
                                </a:lnTo>
                                <a:close/>
                                <a:moveTo>
                                  <a:pt x="821" y="176"/>
                                </a:moveTo>
                                <a:lnTo>
                                  <a:pt x="818" y="164"/>
                                </a:lnTo>
                                <a:lnTo>
                                  <a:pt x="812" y="153"/>
                                </a:lnTo>
                                <a:lnTo>
                                  <a:pt x="801" y="142"/>
                                </a:lnTo>
                                <a:lnTo>
                                  <a:pt x="786" y="132"/>
                                </a:lnTo>
                                <a:lnTo>
                                  <a:pt x="768" y="122"/>
                                </a:lnTo>
                                <a:lnTo>
                                  <a:pt x="763" y="119"/>
                                </a:lnTo>
                                <a:lnTo>
                                  <a:pt x="757" y="113"/>
                                </a:lnTo>
                                <a:lnTo>
                                  <a:pt x="755" y="110"/>
                                </a:lnTo>
                                <a:lnTo>
                                  <a:pt x="755" y="103"/>
                                </a:lnTo>
                                <a:lnTo>
                                  <a:pt x="757" y="100"/>
                                </a:lnTo>
                                <a:lnTo>
                                  <a:pt x="764" y="95"/>
                                </a:lnTo>
                                <a:lnTo>
                                  <a:pt x="768" y="94"/>
                                </a:lnTo>
                                <a:lnTo>
                                  <a:pt x="773" y="94"/>
                                </a:lnTo>
                                <a:lnTo>
                                  <a:pt x="782" y="95"/>
                                </a:lnTo>
                                <a:lnTo>
                                  <a:pt x="791" y="98"/>
                                </a:lnTo>
                                <a:lnTo>
                                  <a:pt x="802" y="103"/>
                                </a:lnTo>
                                <a:lnTo>
                                  <a:pt x="814" y="109"/>
                                </a:lnTo>
                                <a:lnTo>
                                  <a:pt x="814" y="82"/>
                                </a:lnTo>
                                <a:lnTo>
                                  <a:pt x="803" y="77"/>
                                </a:lnTo>
                                <a:lnTo>
                                  <a:pt x="792" y="73"/>
                                </a:lnTo>
                                <a:lnTo>
                                  <a:pt x="782" y="71"/>
                                </a:lnTo>
                                <a:lnTo>
                                  <a:pt x="771" y="70"/>
                                </a:lnTo>
                                <a:lnTo>
                                  <a:pt x="758" y="70"/>
                                </a:lnTo>
                                <a:lnTo>
                                  <a:pt x="747" y="73"/>
                                </a:lnTo>
                                <a:lnTo>
                                  <a:pt x="731" y="87"/>
                                </a:lnTo>
                                <a:lnTo>
                                  <a:pt x="726" y="96"/>
                                </a:lnTo>
                                <a:lnTo>
                                  <a:pt x="726" y="115"/>
                                </a:lnTo>
                                <a:lnTo>
                                  <a:pt x="729" y="123"/>
                                </a:lnTo>
                                <a:lnTo>
                                  <a:pt x="735" y="130"/>
                                </a:lnTo>
                                <a:lnTo>
                                  <a:pt x="740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58" y="148"/>
                                </a:lnTo>
                                <a:lnTo>
                                  <a:pt x="779" y="160"/>
                                </a:lnTo>
                                <a:lnTo>
                                  <a:pt x="785" y="164"/>
                                </a:lnTo>
                                <a:lnTo>
                                  <a:pt x="790" y="170"/>
                                </a:lnTo>
                                <a:lnTo>
                                  <a:pt x="791" y="173"/>
                                </a:lnTo>
                                <a:lnTo>
                                  <a:pt x="791" y="181"/>
                                </a:lnTo>
                                <a:lnTo>
                                  <a:pt x="789" y="184"/>
                                </a:lnTo>
                                <a:lnTo>
                                  <a:pt x="781" y="190"/>
                                </a:lnTo>
                                <a:lnTo>
                                  <a:pt x="776" y="192"/>
                                </a:lnTo>
                                <a:lnTo>
                                  <a:pt x="765" y="192"/>
                                </a:lnTo>
                                <a:lnTo>
                                  <a:pt x="758" y="190"/>
                                </a:lnTo>
                                <a:lnTo>
                                  <a:pt x="741" y="183"/>
                                </a:lnTo>
                                <a:lnTo>
                                  <a:pt x="733" y="179"/>
                                </a:lnTo>
                                <a:lnTo>
                                  <a:pt x="726" y="173"/>
                                </a:lnTo>
                                <a:lnTo>
                                  <a:pt x="726" y="203"/>
                                </a:lnTo>
                                <a:lnTo>
                                  <a:pt x="735" y="208"/>
                                </a:lnTo>
                                <a:lnTo>
                                  <a:pt x="744" y="211"/>
                                </a:lnTo>
                                <a:lnTo>
                                  <a:pt x="757" y="215"/>
                                </a:lnTo>
                                <a:lnTo>
                                  <a:pt x="764" y="216"/>
                                </a:lnTo>
                                <a:lnTo>
                                  <a:pt x="787" y="216"/>
                                </a:lnTo>
                                <a:lnTo>
                                  <a:pt x="798" y="212"/>
                                </a:lnTo>
                                <a:lnTo>
                                  <a:pt x="816" y="197"/>
                                </a:lnTo>
                                <a:lnTo>
                                  <a:pt x="821" y="188"/>
                                </a:lnTo>
                                <a:lnTo>
                                  <a:pt x="821" y="176"/>
                                </a:lnTo>
                                <a:close/>
                                <a:moveTo>
                                  <a:pt x="965" y="142"/>
                                </a:moveTo>
                                <a:lnTo>
                                  <a:pt x="964" y="129"/>
                                </a:lnTo>
                                <a:lnTo>
                                  <a:pt x="964" y="126"/>
                                </a:lnTo>
                                <a:lnTo>
                                  <a:pt x="961" y="112"/>
                                </a:lnTo>
                                <a:lnTo>
                                  <a:pt x="956" y="100"/>
                                </a:lnTo>
                                <a:lnTo>
                                  <a:pt x="952" y="94"/>
                                </a:lnTo>
                                <a:lnTo>
                                  <a:pt x="949" y="90"/>
                                </a:lnTo>
                                <a:lnTo>
                                  <a:pt x="940" y="81"/>
                                </a:lnTo>
                                <a:lnTo>
                                  <a:pt x="938" y="80"/>
                                </a:lnTo>
                                <a:lnTo>
                                  <a:pt x="938" y="129"/>
                                </a:lnTo>
                                <a:lnTo>
                                  <a:pt x="867" y="129"/>
                                </a:lnTo>
                                <a:lnTo>
                                  <a:pt x="869" y="118"/>
                                </a:lnTo>
                                <a:lnTo>
                                  <a:pt x="873" y="109"/>
                                </a:lnTo>
                                <a:lnTo>
                                  <a:pt x="886" y="97"/>
                                </a:lnTo>
                                <a:lnTo>
                                  <a:pt x="894" y="94"/>
                                </a:lnTo>
                                <a:lnTo>
                                  <a:pt x="914" y="94"/>
                                </a:lnTo>
                                <a:lnTo>
                                  <a:pt x="922" y="97"/>
                                </a:lnTo>
                                <a:lnTo>
                                  <a:pt x="934" y="109"/>
                                </a:lnTo>
                                <a:lnTo>
                                  <a:pt x="937" y="118"/>
                                </a:lnTo>
                                <a:lnTo>
                                  <a:pt x="938" y="129"/>
                                </a:lnTo>
                                <a:lnTo>
                                  <a:pt x="938" y="80"/>
                                </a:lnTo>
                                <a:lnTo>
                                  <a:pt x="929" y="75"/>
                                </a:lnTo>
                                <a:lnTo>
                                  <a:pt x="917" y="71"/>
                                </a:lnTo>
                                <a:lnTo>
                                  <a:pt x="904" y="70"/>
                                </a:lnTo>
                                <a:lnTo>
                                  <a:pt x="890" y="71"/>
                                </a:lnTo>
                                <a:lnTo>
                                  <a:pt x="878" y="75"/>
                                </a:lnTo>
                                <a:lnTo>
                                  <a:pt x="867" y="81"/>
                                </a:lnTo>
                                <a:lnTo>
                                  <a:pt x="857" y="90"/>
                                </a:lnTo>
                                <a:lnTo>
                                  <a:pt x="849" y="101"/>
                                </a:lnTo>
                                <a:lnTo>
                                  <a:pt x="843" y="113"/>
                                </a:lnTo>
                                <a:lnTo>
                                  <a:pt x="840" y="127"/>
                                </a:lnTo>
                                <a:lnTo>
                                  <a:pt x="839" y="142"/>
                                </a:lnTo>
                                <a:lnTo>
                                  <a:pt x="839" y="156"/>
                                </a:lnTo>
                                <a:lnTo>
                                  <a:pt x="842" y="169"/>
                                </a:lnTo>
                                <a:lnTo>
                                  <a:pt x="853" y="191"/>
                                </a:lnTo>
                                <a:lnTo>
                                  <a:pt x="861" y="199"/>
                                </a:lnTo>
                                <a:lnTo>
                                  <a:pt x="880" y="212"/>
                                </a:lnTo>
                                <a:lnTo>
                                  <a:pt x="892" y="215"/>
                                </a:lnTo>
                                <a:lnTo>
                                  <a:pt x="919" y="215"/>
                                </a:lnTo>
                                <a:lnTo>
                                  <a:pt x="929" y="214"/>
                                </a:lnTo>
                                <a:lnTo>
                                  <a:pt x="946" y="209"/>
                                </a:lnTo>
                                <a:lnTo>
                                  <a:pt x="954" y="205"/>
                                </a:lnTo>
                                <a:lnTo>
                                  <a:pt x="963" y="199"/>
                                </a:lnTo>
                                <a:lnTo>
                                  <a:pt x="963" y="189"/>
                                </a:lnTo>
                                <a:lnTo>
                                  <a:pt x="963" y="172"/>
                                </a:lnTo>
                                <a:lnTo>
                                  <a:pt x="951" y="180"/>
                                </a:lnTo>
                                <a:lnTo>
                                  <a:pt x="939" y="185"/>
                                </a:lnTo>
                                <a:lnTo>
                                  <a:pt x="926" y="188"/>
                                </a:lnTo>
                                <a:lnTo>
                                  <a:pt x="912" y="189"/>
                                </a:lnTo>
                                <a:lnTo>
                                  <a:pt x="899" y="189"/>
                                </a:lnTo>
                                <a:lnTo>
                                  <a:pt x="888" y="185"/>
                                </a:lnTo>
                                <a:lnTo>
                                  <a:pt x="872" y="169"/>
                                </a:lnTo>
                                <a:lnTo>
                                  <a:pt x="867" y="159"/>
                                </a:lnTo>
                                <a:lnTo>
                                  <a:pt x="867" y="145"/>
                                </a:lnTo>
                                <a:lnTo>
                                  <a:pt x="965" y="145"/>
                                </a:lnTo>
                                <a:lnTo>
                                  <a:pt x="96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8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4" o:spid="_x0000_s1026" style="width:48.3pt;height:10.8pt;mso-position-horizontal-relative:char;mso-position-vertical-relative:line" coordsize="96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">
                <v:shape id="AutoShape 205" o:spid="_x0000_s1027" style="position:absolute;width:966;height:216;visibility:visible;mso-wrap-style:square;v-text-anchor:top" coordsize="96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yOsUA&#10;AADcAAAADwAAAGRycy9kb3ducmV2LnhtbESPQWsCMRSE7wX/Q3iCN81qwepqFBVaChZKVy/enpvn&#10;ZnXzsmyirv++KQg9DjPzDTNftrYSN2p86VjBcJCAIM6dLrlQsN+99ycgfEDWWDkmBQ/ysFx0XuaY&#10;anfnH7ploRARwj5FBSaEOpXS54Ys+oGriaN3co3FEGVTSN3gPcJtJUdJMpYWS44LBmvaGMov2dUq&#10;WH/bevomNw/9cT7ar4M0l/XWKNXrtqsZiEBt+A8/259awWj4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DI6xQAAANwAAAAPAAAAAAAAAAAAAAAAAJgCAABkcnMv&#10;ZG93bnJldi54bWxQSwUGAAAAAAQABAD1AAAAigMAAAAA&#10;" path="m196,107l195,92,192,78,187,64,181,51,173,40,164,30r,75l163,122r-4,15l152,151r-10,12l137,167r-5,4l121,178r-7,2l97,185r-12,1l31,186,31,27r52,l94,28r13,2l114,32r15,7l135,44r6,5l151,61r7,13l163,89r1,16l164,30r-1,-1l161,27r-8,-7l141,13,127,7,111,3,92,1,72,,,,,213r86,l99,212r14,-2l120,208r8,-3l138,201r9,-6l156,189r4,-3l164,182r7,-8l178,166r5,-9l188,148r3,-10l194,128r1,-11l196,107xm254,73r-28,l226,213r28,l254,73xm256,25r-1,-3l248,15r-4,-1l235,14r-3,1l225,22r-1,3l224,35r1,3l232,45r3,2l244,47r4,-2l255,38r1,-3l256,25xm429,145r-1,-15l424,116r-7,-12l412,97r-4,-4l401,87r,43l401,157r-4,11l379,185r-11,5l341,190r-12,-5l312,168r-4,-11l308,130r4,-11l329,102r11,-5l367,97r11,5l396,119r5,11l401,87r-4,-3l384,78,370,74,355,72r-16,2l325,78r-13,6l301,93r-9,11l285,116r-4,14l279,144r2,15l285,172r6,12l301,195r11,9l324,210r14,4l353,216r16,-2l383,211r13,-7l408,196r5,-6l417,185r7,-12l428,160r1,-15xm561,180r-14,7l535,190r-26,l498,185,480,169r-4,-12l476,129r4,-11l496,100r10,-4l519,96r9,1l537,99r10,5l558,109r,-29l549,76r-7,-3l531,71r-7,-1l517,70r-15,1l489,75r-12,6l467,90r-9,11l452,114r-3,14l448,144r1,15l453,173r6,12l467,196r11,9l490,211r14,3l520,216r10,-1l540,214r10,-3l561,208r,-28xm705,142r-1,-13l704,126r-3,-14l696,100r-4,-6l688,90r-9,-9l678,80r,49l607,129r2,-11l613,109,626,97r8,-3l654,94r8,3l674,109r3,9l678,129r,-49l669,75,657,71,644,70r-14,1l618,75r-12,6l597,90r-8,11l583,113r-3,14l579,142r,14l581,169r12,22l601,199r19,13l632,215r27,l669,214r17,-5l694,205r9,-6l703,189r,-17l691,180r-13,5l665,188r-13,1l639,189r-11,-4l612,169r-5,-10l606,145r99,l705,142xm821,176r-3,-12l812,153,801,142,786,132,768,122r-5,-3l757,113r-2,-3l755,103r2,-3l764,95r4,-1l773,94r9,1l791,98r11,5l814,109r,-27l803,77,792,73,782,71,771,70r-13,l747,73,731,87r-5,9l726,115r3,8l735,130r5,5l748,141r10,7l779,160r6,4l790,170r1,3l791,181r-2,3l781,190r-5,2l765,192r-7,-2l741,183r-8,-4l726,173r,30l735,208r9,3l757,215r7,1l787,216r11,-4l816,197r5,-9l821,176xm965,142r-1,-13l964,126r-3,-14l956,100r-4,-6l949,90r-9,-9l938,80r,49l867,129r2,-11l873,109,886,97r8,-3l914,94r8,3l934,109r3,9l938,129r,-49l929,75,917,71,904,70r-14,1l878,75r-11,6l857,90r-8,11l843,113r-3,14l839,142r,14l842,169r11,22l861,199r19,13l892,215r27,l929,214r17,-5l954,205r9,-6l963,189r,-17l951,180r-12,5l926,188r-14,1l899,189r-11,-4l872,169r-5,-10l867,145r98,l965,142xe" fillcolor="#2786c8" stroked="f">
                  <v:path arrowok="t" o:connecttype="custom" o:connectlocs="173,40;142,163;85,186;114,32;163,89;141,13;0,213;138,201;178,166;196,107;256,25;225,22;244,47;428,130;401,87;341,190;329,102;401,87;325,78;279,144;324,210;408,196;561,180;476,157;528,97;542,73;477,81;449,159;504,214;561,180;692,94;609,118;674,109;644,70;583,113;601,199;694,205;665,188;606,145;801,142;755,103;791,98;782,71;726,115;779,160;781,190;726,173;787,216;964,129;940,81;886,97;938,129;878,75;839,142;892,215;963,189;899,189;965,142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D057DE">
        <w:rPr>
          <w:rFonts w:ascii="Times New Roman"/>
          <w:spacing w:val="30"/>
          <w:position w:val="-3"/>
          <w:sz w:val="20"/>
        </w:rPr>
        <w:t xml:space="preserve"> </w:t>
      </w:r>
      <w:r w:rsidR="00D057DE">
        <w:rPr>
          <w:rFonts w:ascii="Times New Roman"/>
          <w:noProof/>
          <w:spacing w:val="30"/>
          <w:position w:val="-3"/>
          <w:sz w:val="20"/>
          <w:lang w:eastAsia="en-GB"/>
        </w:rPr>
        <w:drawing>
          <wp:inline distT="0" distB="0" distL="0" distR="0" wp14:anchorId="525BC433" wp14:editId="525BC434">
            <wp:extent cx="156820" cy="138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2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7DE">
        <w:rPr>
          <w:rFonts w:ascii="Times New Roman"/>
          <w:spacing w:val="38"/>
          <w:position w:val="-3"/>
          <w:sz w:val="20"/>
        </w:rPr>
        <w:t xml:space="preserve"> </w:t>
      </w:r>
      <w:r w:rsidR="00D057DE">
        <w:rPr>
          <w:rFonts w:ascii="Times New Roman"/>
          <w:noProof/>
          <w:spacing w:val="38"/>
          <w:position w:val="-3"/>
          <w:sz w:val="20"/>
          <w:lang w:eastAsia="en-GB"/>
        </w:rPr>
        <w:drawing>
          <wp:inline distT="0" distB="0" distL="0" distR="0" wp14:anchorId="525BC435" wp14:editId="525BC436">
            <wp:extent cx="492785" cy="138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8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BC3A3" w14:textId="77777777" w:rsidR="006C5BE2" w:rsidRDefault="00D057DE">
      <w:pPr>
        <w:pStyle w:val="BodyText"/>
        <w:spacing w:before="4"/>
        <w:rPr>
          <w:rFonts w:ascii="Times New Roman"/>
          <w:sz w:val="8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525BC437" wp14:editId="525BC438">
            <wp:simplePos x="0" y="0"/>
            <wp:positionH relativeFrom="page">
              <wp:posOffset>5433072</wp:posOffset>
            </wp:positionH>
            <wp:positionV relativeFrom="paragraph">
              <wp:posOffset>85747</wp:posOffset>
            </wp:positionV>
            <wp:extent cx="1581262" cy="18202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26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BC3A4" w14:textId="77777777" w:rsidR="006C5BE2" w:rsidRDefault="00D057DE">
      <w:pPr>
        <w:pStyle w:val="Title"/>
        <w:spacing w:before="9"/>
      </w:pPr>
      <w:r>
        <w:rPr>
          <w:color w:val="2486C8"/>
        </w:rPr>
        <w:t>Practicing generosity:</w:t>
      </w:r>
    </w:p>
    <w:p w14:paraId="525BC3A5" w14:textId="648447A9" w:rsidR="006C5BE2" w:rsidRDefault="0001645C">
      <w:pPr>
        <w:pStyle w:val="Title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25BC439" wp14:editId="21AF7E12">
                <wp:simplePos x="0" y="0"/>
                <wp:positionH relativeFrom="page">
                  <wp:posOffset>4824730</wp:posOffset>
                </wp:positionH>
                <wp:positionV relativeFrom="paragraph">
                  <wp:posOffset>-986155</wp:posOffset>
                </wp:positionV>
                <wp:extent cx="459105" cy="610235"/>
                <wp:effectExtent l="0" t="0" r="0" b="0"/>
                <wp:wrapNone/>
                <wp:docPr id="20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610235"/>
                          <a:chOff x="7598" y="-1553"/>
                          <a:chExt cx="723" cy="961"/>
                        </a:xfrm>
                      </wpg:grpSpPr>
                      <pic:pic xmlns:pic="http://schemas.openxmlformats.org/drawingml/2006/picture">
                        <pic:nvPicPr>
                          <pic:cNvPr id="209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7" y="-1554"/>
                            <a:ext cx="723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7" y="-1219"/>
                            <a:ext cx="723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7" y="-883"/>
                            <a:ext cx="723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79.9pt;margin-top:-77.65pt;width:36.15pt;height:48.05pt;z-index:15731712;mso-position-horizontal-relative:page" coordorigin="7598,-1553" coordsize="723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27" type="#_x0000_t75" style="position:absolute;left:7597;top:-1554;width:723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Z5tfFAAAA3AAAAA8AAABkcnMvZG93bnJldi54bWxEj0trAkEQhO+C/2FoITedVULQjaOID1C8&#10;xAeE3Nqdzu7iTs+y0+rm3zuBQI5FVX1FTeetq9SdmlB6NjAcJKCIM29Lzg2cT5v+GFQQZIuVZzLw&#10;QwHms25niqn1Dz7Q/Si5ihAOKRooROpU65AV5DAMfE0cvW/fOJQom1zbBh8R7io9SpI37bDkuFBg&#10;TcuCsuvx5gxcDrePTfUlYl8n+92K1uNPd8mMeem1i3dQQq38h//aW2tglEzg90w8Anr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2ebXxQAAANwAAAAPAAAAAAAAAAAAAAAA&#10;AJ8CAABkcnMvZG93bnJldi54bWxQSwUGAAAAAAQABAD3AAAAkQMAAAAA&#10;">
                  <v:imagedata r:id="rId13" o:title=""/>
                </v:shape>
                <v:shape id="Picture 202" o:spid="_x0000_s1028" type="#_x0000_t75" style="position:absolute;left:7597;top:-1219;width:723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2LYrBAAAA3AAAAA8AAABkcnMvZG93bnJldi54bWxET8uKwjAU3Q/4D+EK7sZUGYahGsUHg8JA&#10;fYIuL821LTY3pYlt/XuzEGZ5OO/pvDOlaKh2hWUFo2EEgji1uuBMwfn0+/kDwnlkjaVlUvAkB/NZ&#10;72OKsbYtH6g5+kyEEHYxKsi9r2IpXZqTQTe0FXHgbrY26AOsM6lrbEO4KeU4ir6lwYJDQ44VrXJK&#10;78eHUWDbS/NY7zfXLEmir78N7ZZVIpUa9LvFBISnzv+L3+6tVjAehfnhTDgC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2LYrBAAAA3AAAAA8AAAAAAAAAAAAAAAAAnwIA&#10;AGRycy9kb3ducmV2LnhtbFBLBQYAAAAABAAEAPcAAACNAwAAAAA=&#10;">
                  <v:imagedata r:id="rId14" o:title=""/>
                </v:shape>
                <v:shape id="Picture 201" o:spid="_x0000_s1029" type="#_x0000_t75" style="position:absolute;left:7597;top:-883;width:723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e/FDFAAAA3AAAAA8AAABkcnMvZG93bnJldi54bWxEj92KwjAUhO+FfYdwFryRNa0X6naNoqIg&#10;eFN/HuDQnE2LzUlpoq379BthYS+HmfmGWax6W4sHtb5yrCAdJyCIC6crNgqul/3HHIQPyBprx6Tg&#10;SR5Wy7fBAjPtOj7R4xyMiBD2GSooQ2gyKX1RkkU/dg1x9L5dazFE2RqpW+wi3NZykiRTabHiuFBi&#10;Q9uSitv5bhXMPm+zn0Oyy+XRdNNRn5uCNrlSw/d+/QUiUB/+w3/tg1YwSVN4nY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3vxQxQAAANwAAAAPAAAAAAAAAAAAAAAA&#10;AJ8CAABkcnMvZG93bnJldi54bWxQSwUGAAAAAAQABAD3AAAAkQMAAAAA&#10;">
                  <v:imagedata r:id="rId15" o:title=""/>
                </v:shape>
                <w10:wrap anchorx="page"/>
              </v:group>
            </w:pict>
          </mc:Fallback>
        </mc:AlternateContent>
      </w:r>
      <w:r w:rsidR="00D057DE">
        <w:rPr>
          <w:color w:val="2486C8"/>
        </w:rPr>
        <w:t xml:space="preserve">a giving review </w:t>
      </w:r>
      <w:r w:rsidR="00D057DE">
        <w:rPr>
          <w:color w:val="2486C8"/>
          <w:spacing w:val="-3"/>
        </w:rPr>
        <w:t xml:space="preserve">for </w:t>
      </w:r>
      <w:r w:rsidR="00D057DE">
        <w:rPr>
          <w:color w:val="2486C8"/>
          <w:spacing w:val="-4"/>
        </w:rPr>
        <w:t>your</w:t>
      </w:r>
      <w:r w:rsidR="00D057DE">
        <w:rPr>
          <w:color w:val="2486C8"/>
          <w:spacing w:val="-70"/>
        </w:rPr>
        <w:t xml:space="preserve"> </w:t>
      </w:r>
      <w:r w:rsidR="00D057DE">
        <w:rPr>
          <w:color w:val="2486C8"/>
        </w:rPr>
        <w:t>PCC</w:t>
      </w:r>
    </w:p>
    <w:p w14:paraId="525BC3A6" w14:textId="77777777" w:rsidR="006C5BE2" w:rsidRDefault="00D057DE">
      <w:pPr>
        <w:spacing w:before="150" w:line="261" w:lineRule="auto"/>
        <w:ind w:left="110" w:right="538"/>
        <w:rPr>
          <w:b/>
          <w:sz w:val="24"/>
        </w:rPr>
      </w:pPr>
      <w:r>
        <w:rPr>
          <w:b/>
          <w:sz w:val="24"/>
        </w:rPr>
        <w:t>Generous giving is an integral part of our Christian discipleship. It not only resources God’s mission in the world, but is a discipleship response.</w:t>
      </w:r>
    </w:p>
    <w:p w14:paraId="525BC3A7" w14:textId="77777777" w:rsidR="006C5BE2" w:rsidRDefault="00D057DE">
      <w:pPr>
        <w:spacing w:before="168" w:line="261" w:lineRule="auto"/>
        <w:ind w:left="110" w:right="685"/>
        <w:jc w:val="both"/>
        <w:rPr>
          <w:b/>
          <w:sz w:val="24"/>
        </w:rPr>
      </w:pPr>
      <w:r>
        <w:rPr>
          <w:b/>
          <w:sz w:val="24"/>
        </w:rPr>
        <w:t>This Giving Review will help your parish to review its approach to giving, generosity and stewardship, and to identify some helpful next steps actions. It is recommended that parishes do a review annually, perhaps just before harvest, or your giving day.</w:t>
      </w:r>
    </w:p>
    <w:p w14:paraId="525BC3A8" w14:textId="56A365D8" w:rsidR="006C5BE2" w:rsidRDefault="0001645C">
      <w:pPr>
        <w:pStyle w:val="BodyText"/>
        <w:spacing w:before="187" w:line="285" w:lineRule="auto"/>
        <w:ind w:left="110" w:right="1128"/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25BC43B" wp14:editId="3D75434B">
                <wp:simplePos x="0" y="0"/>
                <wp:positionH relativeFrom="page">
                  <wp:posOffset>539750</wp:posOffset>
                </wp:positionH>
                <wp:positionV relativeFrom="paragraph">
                  <wp:posOffset>553085</wp:posOffset>
                </wp:positionV>
                <wp:extent cx="6480175" cy="558165"/>
                <wp:effectExtent l="0" t="0" r="0" b="0"/>
                <wp:wrapTopAndBottom/>
                <wp:docPr id="20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58165"/>
                          <a:chOff x="850" y="871"/>
                          <a:chExt cx="10205" cy="879"/>
                        </a:xfrm>
                      </wpg:grpSpPr>
                      <wps:wsp>
                        <wps:cNvPr id="204" name="Freeform 199"/>
                        <wps:cNvSpPr>
                          <a:spLocks/>
                        </wps:cNvSpPr>
                        <wps:spPr bwMode="auto">
                          <a:xfrm>
                            <a:off x="3099" y="871"/>
                            <a:ext cx="7956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871 871"/>
                              <a:gd name="T3" fmla="*/ 871 h 879"/>
                              <a:gd name="T4" fmla="+- 0 3099 3099"/>
                              <a:gd name="T5" fmla="*/ T4 w 7956"/>
                              <a:gd name="T6" fmla="+- 0 871 871"/>
                              <a:gd name="T7" fmla="*/ 871 h 879"/>
                              <a:gd name="T8" fmla="+- 0 3099 3099"/>
                              <a:gd name="T9" fmla="*/ T8 w 7956"/>
                              <a:gd name="T10" fmla="+- 0 1750 871"/>
                              <a:gd name="T11" fmla="*/ 1750 h 879"/>
                              <a:gd name="T12" fmla="+- 0 10942 3099"/>
                              <a:gd name="T13" fmla="*/ T12 w 7956"/>
                              <a:gd name="T14" fmla="+- 0 1750 871"/>
                              <a:gd name="T15" fmla="*/ 1750 h 879"/>
                              <a:gd name="T16" fmla="+- 0 10986 3099"/>
                              <a:gd name="T17" fmla="*/ T16 w 7956"/>
                              <a:gd name="T18" fmla="+- 0 1741 871"/>
                              <a:gd name="T19" fmla="*/ 1741 h 879"/>
                              <a:gd name="T20" fmla="+- 0 11022 3099"/>
                              <a:gd name="T21" fmla="*/ T20 w 7956"/>
                              <a:gd name="T22" fmla="+- 0 1717 871"/>
                              <a:gd name="T23" fmla="*/ 1717 h 879"/>
                              <a:gd name="T24" fmla="+- 0 11046 3099"/>
                              <a:gd name="T25" fmla="*/ T24 w 7956"/>
                              <a:gd name="T26" fmla="+- 0 1681 871"/>
                              <a:gd name="T27" fmla="*/ 1681 h 879"/>
                              <a:gd name="T28" fmla="+- 0 11055 3099"/>
                              <a:gd name="T29" fmla="*/ T28 w 7956"/>
                              <a:gd name="T30" fmla="+- 0 1637 871"/>
                              <a:gd name="T31" fmla="*/ 1637 h 879"/>
                              <a:gd name="T32" fmla="+- 0 11055 3099"/>
                              <a:gd name="T33" fmla="*/ T32 w 7956"/>
                              <a:gd name="T34" fmla="+- 0 985 871"/>
                              <a:gd name="T35" fmla="*/ 985 h 879"/>
                              <a:gd name="T36" fmla="+- 0 11046 3099"/>
                              <a:gd name="T37" fmla="*/ T36 w 7956"/>
                              <a:gd name="T38" fmla="+- 0 941 871"/>
                              <a:gd name="T39" fmla="*/ 941 h 879"/>
                              <a:gd name="T40" fmla="+- 0 11022 3099"/>
                              <a:gd name="T41" fmla="*/ T40 w 7956"/>
                              <a:gd name="T42" fmla="+- 0 905 871"/>
                              <a:gd name="T43" fmla="*/ 905 h 879"/>
                              <a:gd name="T44" fmla="+- 0 10986 3099"/>
                              <a:gd name="T45" fmla="*/ T44 w 7956"/>
                              <a:gd name="T46" fmla="+- 0 880 871"/>
                              <a:gd name="T47" fmla="*/ 880 h 879"/>
                              <a:gd name="T48" fmla="+- 0 10942 3099"/>
                              <a:gd name="T49" fmla="*/ T48 w 7956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62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8"/>
                        <wps:cNvSpPr>
                          <a:spLocks/>
                        </wps:cNvSpPr>
                        <wps:spPr bwMode="auto">
                          <a:xfrm>
                            <a:off x="850" y="871"/>
                            <a:ext cx="2249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871 871"/>
                              <a:gd name="T3" fmla="*/ 871 h 879"/>
                              <a:gd name="T4" fmla="+- 0 964 850"/>
                              <a:gd name="T5" fmla="*/ T4 w 2249"/>
                              <a:gd name="T6" fmla="+- 0 871 871"/>
                              <a:gd name="T7" fmla="*/ 871 h 879"/>
                              <a:gd name="T8" fmla="+- 0 920 850"/>
                              <a:gd name="T9" fmla="*/ T8 w 2249"/>
                              <a:gd name="T10" fmla="+- 0 880 871"/>
                              <a:gd name="T11" fmla="*/ 880 h 879"/>
                              <a:gd name="T12" fmla="+- 0 884 850"/>
                              <a:gd name="T13" fmla="*/ T12 w 2249"/>
                              <a:gd name="T14" fmla="+- 0 905 871"/>
                              <a:gd name="T15" fmla="*/ 905 h 879"/>
                              <a:gd name="T16" fmla="+- 0 859 850"/>
                              <a:gd name="T17" fmla="*/ T16 w 2249"/>
                              <a:gd name="T18" fmla="+- 0 941 871"/>
                              <a:gd name="T19" fmla="*/ 941 h 879"/>
                              <a:gd name="T20" fmla="+- 0 850 850"/>
                              <a:gd name="T21" fmla="*/ T20 w 2249"/>
                              <a:gd name="T22" fmla="+- 0 985 871"/>
                              <a:gd name="T23" fmla="*/ 985 h 879"/>
                              <a:gd name="T24" fmla="+- 0 850 850"/>
                              <a:gd name="T25" fmla="*/ T24 w 2249"/>
                              <a:gd name="T26" fmla="+- 0 1637 871"/>
                              <a:gd name="T27" fmla="*/ 1637 h 879"/>
                              <a:gd name="T28" fmla="+- 0 859 850"/>
                              <a:gd name="T29" fmla="*/ T28 w 2249"/>
                              <a:gd name="T30" fmla="+- 0 1681 871"/>
                              <a:gd name="T31" fmla="*/ 1681 h 879"/>
                              <a:gd name="T32" fmla="+- 0 884 850"/>
                              <a:gd name="T33" fmla="*/ T32 w 2249"/>
                              <a:gd name="T34" fmla="+- 0 1717 871"/>
                              <a:gd name="T35" fmla="*/ 1717 h 879"/>
                              <a:gd name="T36" fmla="+- 0 920 850"/>
                              <a:gd name="T37" fmla="*/ T36 w 2249"/>
                              <a:gd name="T38" fmla="+- 0 1741 871"/>
                              <a:gd name="T39" fmla="*/ 1741 h 879"/>
                              <a:gd name="T40" fmla="+- 0 964 850"/>
                              <a:gd name="T41" fmla="*/ T40 w 2249"/>
                              <a:gd name="T42" fmla="+- 0 1750 871"/>
                              <a:gd name="T43" fmla="*/ 1750 h 879"/>
                              <a:gd name="T44" fmla="+- 0 3099 850"/>
                              <a:gd name="T45" fmla="*/ T44 w 2249"/>
                              <a:gd name="T46" fmla="+- 0 1750 871"/>
                              <a:gd name="T47" fmla="*/ 1750 h 879"/>
                              <a:gd name="T48" fmla="+- 0 3099 850"/>
                              <a:gd name="T49" fmla="*/ T48 w 2249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34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171"/>
                            <a:ext cx="135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9A" w14:textId="77777777" w:rsidR="006C5BE2" w:rsidRDefault="00D057DE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PRINCIPLES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269" y="1041"/>
                            <a:ext cx="639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9B" w14:textId="77777777" w:rsidR="006C5BE2" w:rsidRDefault="00D057DE">
                              <w:pPr>
                                <w:spacing w:line="246" w:lineRule="exact"/>
                              </w:pPr>
                              <w:r>
                                <w:rPr>
                                  <w:color w:val="FFFFFF"/>
                                </w:rPr>
                                <w:t>Ensuring people understand why we give and that through giving,</w:t>
                              </w:r>
                            </w:p>
                            <w:p w14:paraId="525BC49C" w14:textId="77777777" w:rsidR="006C5BE2" w:rsidRDefault="00D057DE">
                              <w:pPr>
                                <w:spacing w:before="47"/>
                              </w:pPr>
                              <w:r>
                                <w:rPr>
                                  <w:color w:val="FFFFFF"/>
                                </w:rPr>
                                <w:t>we participate in God’s mission.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left:0;text-align:left;margin-left:42.5pt;margin-top:43.55pt;width:510.25pt;height:43.95pt;z-index:-15727616;mso-wrap-distance-left:0;mso-wrap-distance-right:0;mso-position-horizontal-relative:page" coordorigin="850,871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">
                <v:shape id="Freeform 199" o:spid="_x0000_s1027" style="position:absolute;left:3099;top:871;width:7956;height:879;visibility:visible;mso-wrap-style:square;v-text-anchor:top" coordsize="7956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erMQA&#10;AADcAAAADwAAAGRycy9kb3ducmV2LnhtbESPT2sCMRTE74LfIbyCt5pU21K3RpGC4NF/LR4fm7e7&#10;sZuXZZOu67dvBMHjMDO/YebL3tWiozZYzxpexgoEce6N5VLD8bB+/gARIrLB2jNpuFKA5WI4mGNm&#10;/IV31O1jKRKEQ4YaqhibTMqQV+QwjH1DnLzCtw5jkm0pTYuXBHe1nCj1Lh1aTgsVNvRVUf67/3Ma&#10;uvMpvG3XG/qe2nOjilmxsz9S69FTv/oEEamPj/C9vTEaJuoVb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D3qzEAAAA3AAAAA8AAAAAAAAAAAAAAAAAmAIAAGRycy9k&#10;b3ducmV2LnhtbFBLBQYAAAAABAAEAPUAAACJAwAAAAA=&#10;" path="m7843,l,,,879r7843,l7887,870r36,-24l7947,810r9,-44l7956,114r-9,-44l7923,34,7887,9,7843,xe" fillcolor="#c86293" stroked="f">
                  <v:path arrowok="t" o:connecttype="custom" o:connectlocs="7843,871;0,871;0,1750;7843,1750;7887,1741;7923,1717;7947,1681;7956,1637;7956,985;7947,941;7923,905;7887,880;7843,871" o:connectangles="0,0,0,0,0,0,0,0,0,0,0,0,0"/>
                </v:shape>
                <v:shape id="Freeform 198" o:spid="_x0000_s1028" style="position:absolute;left:850;top:871;width:2249;height:879;visibility:visible;mso-wrap-style:square;v-text-anchor:top" coordsize="224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RA8IA&#10;AADcAAAADwAAAGRycy9kb3ducmV2LnhtbESPQYvCMBSE74L/ITzBm6YKum7XKCIo4kWsHjw+mrdt&#10;1+alNGmt/94Iwh6HmfmGWa47U4qWaldYVjAZRyCIU6sLzhRcL7vRAoTzyBpLy6TgSQ7Wq35vibG2&#10;Dz5Tm/hMBAi7GBXk3lexlC7NyaAb24o4eL+2NuiDrDOpa3wEuCnlNIrm0mDBYSHHirY5pfekMQrK&#10;9kteb9Z/7/8aPp2bhJ/bIys1HHSbHxCeOv8f/rQPWsE0msH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ZEDwgAAANwAAAAPAAAAAAAAAAAAAAAAAJgCAABkcnMvZG93&#10;bnJldi54bWxQSwUGAAAAAAQABAD1AAAAhwMAAAAA&#10;" path="m2249,l114,,70,9,34,34,9,70,,114,,766r9,44l34,846r36,24l114,879r2135,l2249,xe" fillcolor="#bd347a" stroked="f">
                  <v:path arrowok="t" o:connecttype="custom" o:connectlocs="2249,871;114,871;70,880;34,905;9,941;0,985;0,1637;9,1681;34,1717;70,1741;114,1750;2249,1750;2249,871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29" type="#_x0000_t202" style="position:absolute;left:1020;top:1171;width:135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14:paraId="525BC49A" w14:textId="77777777" w:rsidR="006C5BE2" w:rsidRDefault="00D057DE">
                        <w:pPr>
                          <w:spacing w:before="3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0"/>
                            <w:sz w:val="24"/>
                          </w:rPr>
                          <w:t>PRINCIPLES</w:t>
                        </w:r>
                      </w:p>
                    </w:txbxContent>
                  </v:textbox>
                </v:shape>
                <v:shape id="Text Box 196" o:spid="_x0000_s1030" type="#_x0000_t202" style="position:absolute;left:3269;top:1041;width:639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14:paraId="525BC49B" w14:textId="77777777" w:rsidR="006C5BE2" w:rsidRDefault="00D057DE">
                        <w:pPr>
                          <w:spacing w:line="246" w:lineRule="exact"/>
                        </w:pPr>
                        <w:r>
                          <w:rPr>
                            <w:color w:val="FFFFFF"/>
                          </w:rPr>
                          <w:t>Ensuring people understand why we give and that through giving,</w:t>
                        </w:r>
                      </w:p>
                      <w:p w14:paraId="525BC49C" w14:textId="77777777" w:rsidR="006C5BE2" w:rsidRDefault="00D057DE">
                        <w:pPr>
                          <w:spacing w:before="47"/>
                        </w:pPr>
                        <w:r>
                          <w:rPr>
                            <w:color w:val="FFFFFF"/>
                          </w:rPr>
                          <w:t>we participate in God’s mission.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057DE">
        <w:t>Simply answer the questions in sections 1 and 2 (overleaf), discuss your responses as a PCC, and then use your discussions to help you identify some action points below.</w:t>
      </w:r>
    </w:p>
    <w:p w14:paraId="525BC3A9" w14:textId="77777777" w:rsidR="006C5BE2" w:rsidRDefault="00D057DE">
      <w:pPr>
        <w:pStyle w:val="BodyText"/>
        <w:spacing w:before="38"/>
        <w:ind w:left="2529"/>
      </w:pPr>
      <w:r>
        <w:t>Brief summary of PCC discussion:</w:t>
      </w:r>
    </w:p>
    <w:p w14:paraId="525BC3AA" w14:textId="77777777" w:rsidR="006C5BE2" w:rsidRDefault="006C5BE2">
      <w:pPr>
        <w:pStyle w:val="BodyText"/>
        <w:rPr>
          <w:sz w:val="20"/>
        </w:rPr>
      </w:pPr>
    </w:p>
    <w:p w14:paraId="525BC3AB" w14:textId="77777777" w:rsidR="006C5BE2" w:rsidRDefault="006C5BE2">
      <w:pPr>
        <w:pStyle w:val="BodyText"/>
        <w:rPr>
          <w:sz w:val="20"/>
        </w:rPr>
      </w:pPr>
    </w:p>
    <w:p w14:paraId="525BC3AC" w14:textId="77777777" w:rsidR="006C5BE2" w:rsidRDefault="006C5BE2">
      <w:pPr>
        <w:pStyle w:val="BodyText"/>
        <w:rPr>
          <w:sz w:val="20"/>
        </w:rPr>
      </w:pPr>
    </w:p>
    <w:p w14:paraId="525BC3AD" w14:textId="77777777" w:rsidR="006C5BE2" w:rsidRDefault="006C5BE2">
      <w:pPr>
        <w:pStyle w:val="BodyText"/>
        <w:rPr>
          <w:sz w:val="20"/>
        </w:rPr>
      </w:pPr>
    </w:p>
    <w:p w14:paraId="525BC3AE" w14:textId="77777777" w:rsidR="006C5BE2" w:rsidRDefault="006C5BE2">
      <w:pPr>
        <w:pStyle w:val="BodyText"/>
        <w:rPr>
          <w:sz w:val="20"/>
        </w:rPr>
      </w:pPr>
    </w:p>
    <w:p w14:paraId="525BC3AF" w14:textId="4020E57D" w:rsidR="006C5BE2" w:rsidRDefault="0001645C">
      <w:pPr>
        <w:pStyle w:val="BodyText"/>
        <w:rPr>
          <w:sz w:val="25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25BC43C" wp14:editId="2F1B29D7">
                <wp:simplePos x="0" y="0"/>
                <wp:positionH relativeFrom="page">
                  <wp:posOffset>539750</wp:posOffset>
                </wp:positionH>
                <wp:positionV relativeFrom="paragraph">
                  <wp:posOffset>207645</wp:posOffset>
                </wp:positionV>
                <wp:extent cx="6480175" cy="558165"/>
                <wp:effectExtent l="0" t="0" r="0" b="0"/>
                <wp:wrapTopAndBottom/>
                <wp:docPr id="19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58165"/>
                          <a:chOff x="850" y="327"/>
                          <a:chExt cx="10205" cy="879"/>
                        </a:xfrm>
                      </wpg:grpSpPr>
                      <wps:wsp>
                        <wps:cNvPr id="200" name="Freeform 194"/>
                        <wps:cNvSpPr>
                          <a:spLocks/>
                        </wps:cNvSpPr>
                        <wps:spPr bwMode="auto">
                          <a:xfrm>
                            <a:off x="3099" y="327"/>
                            <a:ext cx="7956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327 327"/>
                              <a:gd name="T3" fmla="*/ 327 h 879"/>
                              <a:gd name="T4" fmla="+- 0 3099 3099"/>
                              <a:gd name="T5" fmla="*/ T4 w 7956"/>
                              <a:gd name="T6" fmla="+- 0 327 327"/>
                              <a:gd name="T7" fmla="*/ 327 h 879"/>
                              <a:gd name="T8" fmla="+- 0 3099 3099"/>
                              <a:gd name="T9" fmla="*/ T8 w 7956"/>
                              <a:gd name="T10" fmla="+- 0 1206 327"/>
                              <a:gd name="T11" fmla="*/ 1206 h 879"/>
                              <a:gd name="T12" fmla="+- 0 10942 3099"/>
                              <a:gd name="T13" fmla="*/ T12 w 7956"/>
                              <a:gd name="T14" fmla="+- 0 1206 327"/>
                              <a:gd name="T15" fmla="*/ 1206 h 879"/>
                              <a:gd name="T16" fmla="+- 0 10986 3099"/>
                              <a:gd name="T17" fmla="*/ T16 w 7956"/>
                              <a:gd name="T18" fmla="+- 0 1197 327"/>
                              <a:gd name="T19" fmla="*/ 1197 h 879"/>
                              <a:gd name="T20" fmla="+- 0 11022 3099"/>
                              <a:gd name="T21" fmla="*/ T20 w 7956"/>
                              <a:gd name="T22" fmla="+- 0 1173 327"/>
                              <a:gd name="T23" fmla="*/ 1173 h 879"/>
                              <a:gd name="T24" fmla="+- 0 11046 3099"/>
                              <a:gd name="T25" fmla="*/ T24 w 7956"/>
                              <a:gd name="T26" fmla="+- 0 1137 327"/>
                              <a:gd name="T27" fmla="*/ 1137 h 879"/>
                              <a:gd name="T28" fmla="+- 0 11055 3099"/>
                              <a:gd name="T29" fmla="*/ T28 w 7956"/>
                              <a:gd name="T30" fmla="+- 0 1093 327"/>
                              <a:gd name="T31" fmla="*/ 1093 h 879"/>
                              <a:gd name="T32" fmla="+- 0 11055 3099"/>
                              <a:gd name="T33" fmla="*/ T32 w 7956"/>
                              <a:gd name="T34" fmla="+- 0 441 327"/>
                              <a:gd name="T35" fmla="*/ 441 h 879"/>
                              <a:gd name="T36" fmla="+- 0 11046 3099"/>
                              <a:gd name="T37" fmla="*/ T36 w 7956"/>
                              <a:gd name="T38" fmla="+- 0 397 327"/>
                              <a:gd name="T39" fmla="*/ 397 h 879"/>
                              <a:gd name="T40" fmla="+- 0 11022 3099"/>
                              <a:gd name="T41" fmla="*/ T40 w 7956"/>
                              <a:gd name="T42" fmla="+- 0 361 327"/>
                              <a:gd name="T43" fmla="*/ 361 h 879"/>
                              <a:gd name="T44" fmla="+- 0 10986 3099"/>
                              <a:gd name="T45" fmla="*/ T44 w 7956"/>
                              <a:gd name="T46" fmla="+- 0 336 327"/>
                              <a:gd name="T47" fmla="*/ 336 h 879"/>
                              <a:gd name="T48" fmla="+- 0 10942 3099"/>
                              <a:gd name="T49" fmla="*/ T48 w 7956"/>
                              <a:gd name="T50" fmla="+- 0 327 327"/>
                              <a:gd name="T51" fmla="*/ 327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6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3"/>
                        <wps:cNvSpPr>
                          <a:spLocks/>
                        </wps:cNvSpPr>
                        <wps:spPr bwMode="auto">
                          <a:xfrm>
                            <a:off x="850" y="327"/>
                            <a:ext cx="2249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327 327"/>
                              <a:gd name="T3" fmla="*/ 327 h 879"/>
                              <a:gd name="T4" fmla="+- 0 964 850"/>
                              <a:gd name="T5" fmla="*/ T4 w 2249"/>
                              <a:gd name="T6" fmla="+- 0 327 327"/>
                              <a:gd name="T7" fmla="*/ 327 h 879"/>
                              <a:gd name="T8" fmla="+- 0 920 850"/>
                              <a:gd name="T9" fmla="*/ T8 w 2249"/>
                              <a:gd name="T10" fmla="+- 0 336 327"/>
                              <a:gd name="T11" fmla="*/ 336 h 879"/>
                              <a:gd name="T12" fmla="+- 0 884 850"/>
                              <a:gd name="T13" fmla="*/ T12 w 2249"/>
                              <a:gd name="T14" fmla="+- 0 361 327"/>
                              <a:gd name="T15" fmla="*/ 361 h 879"/>
                              <a:gd name="T16" fmla="+- 0 859 850"/>
                              <a:gd name="T17" fmla="*/ T16 w 2249"/>
                              <a:gd name="T18" fmla="+- 0 397 327"/>
                              <a:gd name="T19" fmla="*/ 397 h 879"/>
                              <a:gd name="T20" fmla="+- 0 850 850"/>
                              <a:gd name="T21" fmla="*/ T20 w 2249"/>
                              <a:gd name="T22" fmla="+- 0 441 327"/>
                              <a:gd name="T23" fmla="*/ 441 h 879"/>
                              <a:gd name="T24" fmla="+- 0 850 850"/>
                              <a:gd name="T25" fmla="*/ T24 w 2249"/>
                              <a:gd name="T26" fmla="+- 0 1093 327"/>
                              <a:gd name="T27" fmla="*/ 1093 h 879"/>
                              <a:gd name="T28" fmla="+- 0 859 850"/>
                              <a:gd name="T29" fmla="*/ T28 w 2249"/>
                              <a:gd name="T30" fmla="+- 0 1137 327"/>
                              <a:gd name="T31" fmla="*/ 1137 h 879"/>
                              <a:gd name="T32" fmla="+- 0 884 850"/>
                              <a:gd name="T33" fmla="*/ T32 w 2249"/>
                              <a:gd name="T34" fmla="+- 0 1173 327"/>
                              <a:gd name="T35" fmla="*/ 1173 h 879"/>
                              <a:gd name="T36" fmla="+- 0 920 850"/>
                              <a:gd name="T37" fmla="*/ T36 w 2249"/>
                              <a:gd name="T38" fmla="+- 0 1197 327"/>
                              <a:gd name="T39" fmla="*/ 1197 h 879"/>
                              <a:gd name="T40" fmla="+- 0 964 850"/>
                              <a:gd name="T41" fmla="*/ T40 w 2249"/>
                              <a:gd name="T42" fmla="+- 0 1206 327"/>
                              <a:gd name="T43" fmla="*/ 1206 h 879"/>
                              <a:gd name="T44" fmla="+- 0 3099 850"/>
                              <a:gd name="T45" fmla="*/ T44 w 2249"/>
                              <a:gd name="T46" fmla="+- 0 1206 327"/>
                              <a:gd name="T47" fmla="*/ 1206 h 879"/>
                              <a:gd name="T48" fmla="+- 0 3099 850"/>
                              <a:gd name="T49" fmla="*/ T48 w 2249"/>
                              <a:gd name="T50" fmla="+- 0 327 327"/>
                              <a:gd name="T51" fmla="*/ 327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4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27"/>
                            <a:ext cx="10205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9D" w14:textId="77777777" w:rsidR="006C5BE2" w:rsidRDefault="006C5BE2">
                              <w:pPr>
                                <w:spacing w:before="4"/>
                                <w:rPr>
                                  <w:sz w:val="26"/>
                                </w:rPr>
                              </w:pPr>
                            </w:p>
                            <w:p w14:paraId="525BC49E" w14:textId="77777777" w:rsidR="006C5BE2" w:rsidRDefault="00D057DE">
                              <w:pPr>
                                <w:tabs>
                                  <w:tab w:val="left" w:pos="2418"/>
                                </w:tabs>
                                <w:ind w:left="170"/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4"/>
                                  <w:w w:val="95"/>
                                  <w:sz w:val="24"/>
                                </w:rPr>
                                <w:t>PRACTICALITIES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4"/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position w:val="1"/>
                                </w:rPr>
                                <w:t>Putting in place the tools that enable people to give easily and</w:t>
                              </w:r>
                              <w:r>
                                <w:rPr>
                                  <w:color w:val="FFFFFF"/>
                                  <w:spacing w:val="-17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"/>
                                  <w:position w:val="1"/>
                                </w:rPr>
                                <w:t>generously.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31" style="position:absolute;margin-left:42.5pt;margin-top:16.35pt;width:510.25pt;height:43.95pt;z-index:-15727104;mso-wrap-distance-left:0;mso-wrap-distance-right:0;mso-position-horizontal-relative:page" coordorigin="850,327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">
                <v:shape id="Freeform 194" o:spid="_x0000_s1032" style="position:absolute;left:3099;top:327;width:7956;height:879;visibility:visible;mso-wrap-style:square;v-text-anchor:top" coordsize="7956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Jx8UA&#10;AADcAAAADwAAAGRycy9kb3ducmV2LnhtbESPQWvCQBSE74L/YXlCb7qxB5XUTUgtpb140Bbx+JJ9&#10;TUKzb9PdbYz/vlsQPA4z8w2zzUfTiYGcby0rWC4SEMSV1S3XCj4/XucbED4ga+wsk4Ireciz6WSL&#10;qbYXPtBwDLWIEPYpKmhC6FMpfdWQQb+wPXH0vqwzGKJ0tdQOLxFuOvmYJCtpsOW40GBPu4aq7+Ov&#10;UbDel2UxnFy5Wr89Fy8/G4vJ4azUw2wsnkAEGsM9fGu/awWRCP9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MnHxQAAANwAAAAPAAAAAAAAAAAAAAAAAJgCAABkcnMv&#10;ZG93bnJldi54bWxQSwUGAAAAAAQABAD1AAAAigMAAAAA&#10;" path="m7843,l,,,879r7843,l7887,870r36,-24l7947,810r9,-44l7956,114r-9,-44l7923,34,7887,9,7843,xe" fillcolor="#9368aa" stroked="f">
                  <v:path arrowok="t" o:connecttype="custom" o:connectlocs="7843,327;0,327;0,1206;7843,1206;7887,1197;7923,1173;7947,1137;7956,1093;7956,441;7947,397;7923,361;7887,336;7843,327" o:connectangles="0,0,0,0,0,0,0,0,0,0,0,0,0"/>
                </v:shape>
                <v:shape id="Freeform 193" o:spid="_x0000_s1033" style="position:absolute;left:850;top:327;width:2249;height:879;visibility:visible;mso-wrap-style:square;v-text-anchor:top" coordsize="224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0E8IA&#10;AADcAAAADwAAAGRycy9kb3ducmV2LnhtbESPQWsCMRSE74X+h/AKvdVkPYisRhFli1eteH5untnF&#10;5GXZpO7qr28KhR6HmfmGWa5H78Sd+tgG1lBMFAjiOpiWrYbTV/UxBxETskEXmDQ8KMJ69fqyxNKE&#10;gQ90PyYrMoRjiRqalLpSylg35DFOQkecvWvoPaYseytNj0OGeyenSs2kx5bzQoMdbRuqb8dvr2E2&#10;t4Oqil27+bQVDc/aXXZnp/X727hZgEg0pv/wX3tvNExVAb9n8hG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TQTwgAAANwAAAAPAAAAAAAAAAAAAAAAAJgCAABkcnMvZG93&#10;bnJldi54bWxQSwUGAAAAAAQABAD1AAAAhwMAAAAA&#10;" path="m2249,l114,,70,9,34,34,9,70,,114,,766r9,44l34,846r36,24l114,879r2135,l2249,xe" fillcolor="#7b4594" stroked="f">
                  <v:path arrowok="t" o:connecttype="custom" o:connectlocs="2249,327;114,327;70,336;34,361;9,397;0,441;0,1093;9,1137;34,1173;70,1197;114,1206;2249,1206;2249,327" o:connectangles="0,0,0,0,0,0,0,0,0,0,0,0,0"/>
                </v:shape>
                <v:shape id="Text Box 192" o:spid="_x0000_s1034" type="#_x0000_t202" style="position:absolute;left:850;top:327;width:10205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14:paraId="525BC49D" w14:textId="77777777" w:rsidR="006C5BE2" w:rsidRDefault="006C5BE2">
                        <w:pPr>
                          <w:spacing w:before="4"/>
                          <w:rPr>
                            <w:sz w:val="26"/>
                          </w:rPr>
                        </w:pPr>
                      </w:p>
                      <w:p w14:paraId="525BC49E" w14:textId="77777777" w:rsidR="006C5BE2" w:rsidRDefault="00D057DE">
                        <w:pPr>
                          <w:tabs>
                            <w:tab w:val="left" w:pos="2418"/>
                          </w:tabs>
                          <w:ind w:left="170"/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pacing w:val="-4"/>
                            <w:w w:val="95"/>
                            <w:sz w:val="24"/>
                          </w:rPr>
                          <w:t>PRACTICALITIES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4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color w:val="FFFFFF"/>
                            <w:position w:val="1"/>
                          </w:rPr>
                          <w:t>Putting in place the tools that enable people to give easily and</w:t>
                        </w:r>
                        <w:r>
                          <w:rPr>
                            <w:color w:val="FFFFFF"/>
                            <w:spacing w:val="-17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"/>
                            <w:position w:val="1"/>
                          </w:rPr>
                          <w:t>generously.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5BC3B0" w14:textId="77777777" w:rsidR="006C5BE2" w:rsidRDefault="00D057DE">
      <w:pPr>
        <w:pStyle w:val="BodyText"/>
        <w:spacing w:before="55"/>
        <w:ind w:left="2529"/>
      </w:pPr>
      <w:r>
        <w:t>An encouraging strength we’ve observed is:</w:t>
      </w:r>
    </w:p>
    <w:p w14:paraId="525BC3B1" w14:textId="77777777" w:rsidR="006C5BE2" w:rsidRDefault="006C5BE2">
      <w:pPr>
        <w:pStyle w:val="BodyText"/>
        <w:rPr>
          <w:sz w:val="20"/>
        </w:rPr>
      </w:pPr>
    </w:p>
    <w:p w14:paraId="525BC3B2" w14:textId="77777777" w:rsidR="006C5BE2" w:rsidRDefault="006C5BE2">
      <w:pPr>
        <w:pStyle w:val="BodyText"/>
        <w:rPr>
          <w:sz w:val="20"/>
        </w:rPr>
      </w:pPr>
    </w:p>
    <w:p w14:paraId="525BC3B3" w14:textId="77777777" w:rsidR="006C5BE2" w:rsidRDefault="006C5BE2">
      <w:pPr>
        <w:pStyle w:val="BodyText"/>
        <w:rPr>
          <w:sz w:val="20"/>
        </w:rPr>
      </w:pPr>
    </w:p>
    <w:p w14:paraId="525BC3B4" w14:textId="77777777" w:rsidR="006C5BE2" w:rsidRDefault="006C5BE2">
      <w:pPr>
        <w:pStyle w:val="BodyText"/>
        <w:rPr>
          <w:sz w:val="20"/>
        </w:rPr>
      </w:pPr>
    </w:p>
    <w:p w14:paraId="525BC3B5" w14:textId="77777777" w:rsidR="006C5BE2" w:rsidRDefault="006C5BE2">
      <w:pPr>
        <w:pStyle w:val="BodyText"/>
        <w:rPr>
          <w:sz w:val="20"/>
        </w:rPr>
      </w:pPr>
    </w:p>
    <w:p w14:paraId="525BC3B6" w14:textId="1CBA0648" w:rsidR="006C5BE2" w:rsidRDefault="0001645C">
      <w:pPr>
        <w:pStyle w:val="BodyText"/>
        <w:spacing w:before="6"/>
        <w:rPr>
          <w:sz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25BC43D" wp14:editId="0A9BF95C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558165"/>
                <wp:effectExtent l="0" t="0" r="0" b="0"/>
                <wp:wrapTopAndBottom/>
                <wp:docPr id="19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58165"/>
                          <a:chOff x="850" y="368"/>
                          <a:chExt cx="10205" cy="879"/>
                        </a:xfrm>
                      </wpg:grpSpPr>
                      <wps:wsp>
                        <wps:cNvPr id="195" name="Freeform 190"/>
                        <wps:cNvSpPr>
                          <a:spLocks/>
                        </wps:cNvSpPr>
                        <wps:spPr bwMode="auto">
                          <a:xfrm>
                            <a:off x="3099" y="367"/>
                            <a:ext cx="7956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368 368"/>
                              <a:gd name="T3" fmla="*/ 368 h 879"/>
                              <a:gd name="T4" fmla="+- 0 3099 3099"/>
                              <a:gd name="T5" fmla="*/ T4 w 7956"/>
                              <a:gd name="T6" fmla="+- 0 368 368"/>
                              <a:gd name="T7" fmla="*/ 368 h 879"/>
                              <a:gd name="T8" fmla="+- 0 3099 3099"/>
                              <a:gd name="T9" fmla="*/ T8 w 7956"/>
                              <a:gd name="T10" fmla="+- 0 1247 368"/>
                              <a:gd name="T11" fmla="*/ 1247 h 879"/>
                              <a:gd name="T12" fmla="+- 0 10942 3099"/>
                              <a:gd name="T13" fmla="*/ T12 w 7956"/>
                              <a:gd name="T14" fmla="+- 0 1247 368"/>
                              <a:gd name="T15" fmla="*/ 1247 h 879"/>
                              <a:gd name="T16" fmla="+- 0 10986 3099"/>
                              <a:gd name="T17" fmla="*/ T16 w 7956"/>
                              <a:gd name="T18" fmla="+- 0 1238 368"/>
                              <a:gd name="T19" fmla="*/ 1238 h 879"/>
                              <a:gd name="T20" fmla="+- 0 11022 3099"/>
                              <a:gd name="T21" fmla="*/ T20 w 7956"/>
                              <a:gd name="T22" fmla="+- 0 1213 368"/>
                              <a:gd name="T23" fmla="*/ 1213 h 879"/>
                              <a:gd name="T24" fmla="+- 0 11046 3099"/>
                              <a:gd name="T25" fmla="*/ T24 w 7956"/>
                              <a:gd name="T26" fmla="+- 0 1177 368"/>
                              <a:gd name="T27" fmla="*/ 1177 h 879"/>
                              <a:gd name="T28" fmla="+- 0 11055 3099"/>
                              <a:gd name="T29" fmla="*/ T28 w 7956"/>
                              <a:gd name="T30" fmla="+- 0 1133 368"/>
                              <a:gd name="T31" fmla="*/ 1133 h 879"/>
                              <a:gd name="T32" fmla="+- 0 11055 3099"/>
                              <a:gd name="T33" fmla="*/ T32 w 7956"/>
                              <a:gd name="T34" fmla="+- 0 481 368"/>
                              <a:gd name="T35" fmla="*/ 481 h 879"/>
                              <a:gd name="T36" fmla="+- 0 11046 3099"/>
                              <a:gd name="T37" fmla="*/ T36 w 7956"/>
                              <a:gd name="T38" fmla="+- 0 437 368"/>
                              <a:gd name="T39" fmla="*/ 437 h 879"/>
                              <a:gd name="T40" fmla="+- 0 11022 3099"/>
                              <a:gd name="T41" fmla="*/ T40 w 7956"/>
                              <a:gd name="T42" fmla="+- 0 401 368"/>
                              <a:gd name="T43" fmla="*/ 401 h 879"/>
                              <a:gd name="T44" fmla="+- 0 10986 3099"/>
                              <a:gd name="T45" fmla="*/ T44 w 7956"/>
                              <a:gd name="T46" fmla="+- 0 377 368"/>
                              <a:gd name="T47" fmla="*/ 377 h 879"/>
                              <a:gd name="T48" fmla="+- 0 10942 3099"/>
                              <a:gd name="T49" fmla="*/ T48 w 7956"/>
                              <a:gd name="T50" fmla="+- 0 368 368"/>
                              <a:gd name="T51" fmla="*/ 368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5"/>
                                </a:lnTo>
                                <a:lnTo>
                                  <a:pt x="7947" y="809"/>
                                </a:lnTo>
                                <a:lnTo>
                                  <a:pt x="7956" y="765"/>
                                </a:lnTo>
                                <a:lnTo>
                                  <a:pt x="7956" y="113"/>
                                </a:lnTo>
                                <a:lnTo>
                                  <a:pt x="7947" y="69"/>
                                </a:lnTo>
                                <a:lnTo>
                                  <a:pt x="7923" y="33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C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9"/>
                        <wps:cNvSpPr>
                          <a:spLocks/>
                        </wps:cNvSpPr>
                        <wps:spPr bwMode="auto">
                          <a:xfrm>
                            <a:off x="850" y="367"/>
                            <a:ext cx="2249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368 368"/>
                              <a:gd name="T3" fmla="*/ 368 h 879"/>
                              <a:gd name="T4" fmla="+- 0 964 850"/>
                              <a:gd name="T5" fmla="*/ T4 w 2249"/>
                              <a:gd name="T6" fmla="+- 0 368 368"/>
                              <a:gd name="T7" fmla="*/ 368 h 879"/>
                              <a:gd name="T8" fmla="+- 0 920 850"/>
                              <a:gd name="T9" fmla="*/ T8 w 2249"/>
                              <a:gd name="T10" fmla="+- 0 377 368"/>
                              <a:gd name="T11" fmla="*/ 377 h 879"/>
                              <a:gd name="T12" fmla="+- 0 884 850"/>
                              <a:gd name="T13" fmla="*/ T12 w 2249"/>
                              <a:gd name="T14" fmla="+- 0 401 368"/>
                              <a:gd name="T15" fmla="*/ 401 h 879"/>
                              <a:gd name="T16" fmla="+- 0 859 850"/>
                              <a:gd name="T17" fmla="*/ T16 w 2249"/>
                              <a:gd name="T18" fmla="+- 0 437 368"/>
                              <a:gd name="T19" fmla="*/ 437 h 879"/>
                              <a:gd name="T20" fmla="+- 0 850 850"/>
                              <a:gd name="T21" fmla="*/ T20 w 2249"/>
                              <a:gd name="T22" fmla="+- 0 481 368"/>
                              <a:gd name="T23" fmla="*/ 481 h 879"/>
                              <a:gd name="T24" fmla="+- 0 850 850"/>
                              <a:gd name="T25" fmla="*/ T24 w 2249"/>
                              <a:gd name="T26" fmla="+- 0 1133 368"/>
                              <a:gd name="T27" fmla="*/ 1133 h 879"/>
                              <a:gd name="T28" fmla="+- 0 859 850"/>
                              <a:gd name="T29" fmla="*/ T28 w 2249"/>
                              <a:gd name="T30" fmla="+- 0 1177 368"/>
                              <a:gd name="T31" fmla="*/ 1177 h 879"/>
                              <a:gd name="T32" fmla="+- 0 884 850"/>
                              <a:gd name="T33" fmla="*/ T32 w 2249"/>
                              <a:gd name="T34" fmla="+- 0 1213 368"/>
                              <a:gd name="T35" fmla="*/ 1213 h 879"/>
                              <a:gd name="T36" fmla="+- 0 920 850"/>
                              <a:gd name="T37" fmla="*/ T36 w 2249"/>
                              <a:gd name="T38" fmla="+- 0 1238 368"/>
                              <a:gd name="T39" fmla="*/ 1238 h 879"/>
                              <a:gd name="T40" fmla="+- 0 964 850"/>
                              <a:gd name="T41" fmla="*/ T40 w 2249"/>
                              <a:gd name="T42" fmla="+- 0 1247 368"/>
                              <a:gd name="T43" fmla="*/ 1247 h 879"/>
                              <a:gd name="T44" fmla="+- 0 3099 850"/>
                              <a:gd name="T45" fmla="*/ T44 w 2249"/>
                              <a:gd name="T46" fmla="+- 0 1247 368"/>
                              <a:gd name="T47" fmla="*/ 1247 h 879"/>
                              <a:gd name="T48" fmla="+- 0 3099 850"/>
                              <a:gd name="T49" fmla="*/ T48 w 2249"/>
                              <a:gd name="T50" fmla="+- 0 368 368"/>
                              <a:gd name="T51" fmla="*/ 368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765"/>
                                </a:lnTo>
                                <a:lnTo>
                                  <a:pt x="9" y="809"/>
                                </a:lnTo>
                                <a:lnTo>
                                  <a:pt x="34" y="845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9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68"/>
                            <a:ext cx="66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9F" w14:textId="77777777" w:rsidR="006C5BE2" w:rsidRDefault="00D057DE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3269" y="568"/>
                            <a:ext cx="7357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A0" w14:textId="77777777" w:rsidR="006C5BE2" w:rsidRDefault="00D057DE">
                              <w:pPr>
                                <w:spacing w:before="3" w:line="228" w:lineRule="auto"/>
                                <w:ind w:right="-1"/>
                              </w:pPr>
                              <w:r>
                                <w:rPr>
                                  <w:color w:val="FFFFFF"/>
                                </w:rPr>
                                <w:t>Immediately after working through sections 1 and 2, hold a short discussion to identify three actions you jointly commit to taking.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35" style="position:absolute;margin-left:42.5pt;margin-top:18.4pt;width:510.25pt;height:43.95pt;z-index:-15726592;mso-wrap-distance-left:0;mso-wrap-distance-right:0;mso-position-horizontal-relative:page" coordorigin="850,368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">
                <v:shape id="Freeform 190" o:spid="_x0000_s1036" style="position:absolute;left:3099;top:367;width:7956;height:879;visibility:visible;mso-wrap-style:square;v-text-anchor:top" coordsize="7956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E1cMA&#10;AADcAAAADwAAAGRycy9kb3ducmV2LnhtbERP32vCMBB+F/Y/hBv4pukKE61GmeJgG+ioyp6P5tZ2&#10;ay6liTb+94sg7O0+vp+3WAXTiAt1rras4GmcgCAurK65VHA6vo6mIJxH1thYJgVXcrBaPgwWmGnb&#10;c06Xgy9FDGGXoYLK+zaT0hUVGXRj2xJH7tt2Bn2EXSl1h30MN41Mk2QiDdYcGypsaVNR8Xs4GwWf&#10;2/U1JO1uk//0HPaTr7T4eE+VGj6GlzkIT8H/i+/uNx3nz57h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7E1cMAAADcAAAADwAAAAAAAAAAAAAAAACYAgAAZHJzL2Rv&#10;d25yZXYueG1sUEsFBgAAAAAEAAQA9QAAAIgDAAAAAA==&#10;" path="m7843,l,,,879r7843,l7887,870r36,-25l7947,809r9,-44l7956,113r-9,-44l7923,33,7887,9,7843,xe" fillcolor="#a1ac62" stroked="f">
                  <v:path arrowok="t" o:connecttype="custom" o:connectlocs="7843,368;0,368;0,1247;7843,1247;7887,1238;7923,1213;7947,1177;7956,1133;7956,481;7947,437;7923,401;7887,377;7843,368" o:connectangles="0,0,0,0,0,0,0,0,0,0,0,0,0"/>
                </v:shape>
                <v:shape id="Freeform 189" o:spid="_x0000_s1037" style="position:absolute;left:850;top:367;width:2249;height:879;visibility:visible;mso-wrap-style:square;v-text-anchor:top" coordsize="224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WHcQA&#10;AADcAAAADwAAAGRycy9kb3ducmV2LnhtbERP22rCQBB9L/gPywi+lLqJpWKiq4hQ8KHQRv2AITsm&#10;0exsyG5z8eu7hULf5nCus9kNphYdta6yrCCeRyCIc6srLhRczu8vKxDOI2usLZOCkRzstpOnDaba&#10;9pxRd/KFCCHsUlRQet+kUrq8JINubhviwF1ta9AH2BZSt9iHcFPLRRQtpcGKQ0OJDR1Kyu+nb6Ng&#10;9Zzdx69LfBs/3nRyS4bza/35UGo2HfZrEJ4G/y/+cx91mJ8s4feZc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Fh3EAAAA3AAAAA8AAAAAAAAAAAAAAAAAmAIAAGRycy9k&#10;b3ducmV2LnhtbFBLBQYAAAAABAAEAPUAAACJAwAAAAA=&#10;" path="m2249,l114,,70,9,34,33,9,69,,113,,765r9,44l34,845r36,25l114,879r2135,l2249,xe" fillcolor="#8a9b3e" stroked="f">
                  <v:path arrowok="t" o:connecttype="custom" o:connectlocs="2249,368;114,368;70,377;34,401;9,437;0,481;0,1133;9,1177;34,1213;70,1238;114,1247;2249,1247;2249,368" o:connectangles="0,0,0,0,0,0,0,0,0,0,0,0,0"/>
                </v:shape>
                <v:shape id="Text Box 188" o:spid="_x0000_s1038" type="#_x0000_t202" style="position:absolute;left:1020;top:668;width:66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14:paraId="525BC49F" w14:textId="77777777" w:rsidR="006C5BE2" w:rsidRDefault="00D057DE">
                        <w:pPr>
                          <w:spacing w:before="3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0"/>
                            <w:sz w:val="24"/>
                          </w:rPr>
                          <w:t>PLAN</w:t>
                        </w:r>
                      </w:p>
                    </w:txbxContent>
                  </v:textbox>
                </v:shape>
                <v:shape id="Text Box 187" o:spid="_x0000_s1039" type="#_x0000_t202" style="position:absolute;left:3269;top:568;width:735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14:paraId="525BC4A0" w14:textId="77777777" w:rsidR="006C5BE2" w:rsidRDefault="00D057DE">
                        <w:pPr>
                          <w:spacing w:before="3" w:line="228" w:lineRule="auto"/>
                          <w:ind w:right="-1"/>
                        </w:pPr>
                        <w:r>
                          <w:rPr>
                            <w:color w:val="FFFFFF"/>
                          </w:rPr>
                          <w:t>Immediately after working through sections 1 and 2, hold a short discussion to identify three actions you jointly commit to taking.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5BC3B7" w14:textId="77777777" w:rsidR="006C5BE2" w:rsidRDefault="006C5BE2">
      <w:pPr>
        <w:pStyle w:val="BodyText"/>
        <w:spacing w:before="2"/>
        <w:rPr>
          <w:sz w:val="9"/>
        </w:rPr>
      </w:pPr>
    </w:p>
    <w:tbl>
      <w:tblPr>
        <w:tblW w:w="0" w:type="auto"/>
        <w:tblInd w:w="120" w:type="dxa"/>
        <w:tblBorders>
          <w:top w:val="single" w:sz="4" w:space="0" w:color="8A9B3E"/>
          <w:left w:val="single" w:sz="4" w:space="0" w:color="8A9B3E"/>
          <w:bottom w:val="single" w:sz="4" w:space="0" w:color="8A9B3E"/>
          <w:right w:val="single" w:sz="4" w:space="0" w:color="8A9B3E"/>
          <w:insideH w:val="single" w:sz="4" w:space="0" w:color="8A9B3E"/>
          <w:insideV w:val="single" w:sz="4" w:space="0" w:color="8A9B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2721"/>
        <w:gridCol w:w="2522"/>
      </w:tblGrid>
      <w:tr w:rsidR="006C5BE2" w14:paraId="525BC3BB" w14:textId="77777777">
        <w:trPr>
          <w:trHeight w:val="574"/>
        </w:trPr>
        <w:tc>
          <w:tcPr>
            <w:tcW w:w="4951" w:type="dxa"/>
            <w:shd w:val="clear" w:color="auto" w:fill="EEEFE2"/>
          </w:tcPr>
          <w:p w14:paraId="525BC3B8" w14:textId="77777777" w:rsidR="006C5BE2" w:rsidRDefault="00D057DE">
            <w:pPr>
              <w:pStyle w:val="TableParagraph"/>
              <w:spacing w:before="161"/>
              <w:ind w:left="80"/>
              <w:rPr>
                <w:b/>
              </w:rPr>
            </w:pPr>
            <w:r>
              <w:rPr>
                <w:b/>
                <w:color w:val="8A9B3E"/>
              </w:rPr>
              <w:t>Action</w:t>
            </w:r>
          </w:p>
        </w:tc>
        <w:tc>
          <w:tcPr>
            <w:tcW w:w="2721" w:type="dxa"/>
            <w:shd w:val="clear" w:color="auto" w:fill="EEEFE2"/>
          </w:tcPr>
          <w:p w14:paraId="525BC3B9" w14:textId="77777777" w:rsidR="006C5BE2" w:rsidRDefault="00D057DE">
            <w:pPr>
              <w:pStyle w:val="TableParagraph"/>
              <w:spacing w:before="21" w:line="260" w:lineRule="atLeast"/>
              <w:ind w:left="79" w:right="57"/>
              <w:rPr>
                <w:b/>
              </w:rPr>
            </w:pPr>
            <w:r>
              <w:rPr>
                <w:b/>
                <w:color w:val="8A9B3E"/>
              </w:rPr>
              <w:t>Who will be responsible for making this happen?</w:t>
            </w:r>
          </w:p>
        </w:tc>
        <w:tc>
          <w:tcPr>
            <w:tcW w:w="2522" w:type="dxa"/>
            <w:shd w:val="clear" w:color="auto" w:fill="EEEFE2"/>
          </w:tcPr>
          <w:p w14:paraId="525BC3BA" w14:textId="77777777" w:rsidR="006C5BE2" w:rsidRDefault="00D057DE">
            <w:pPr>
              <w:pStyle w:val="TableParagraph"/>
              <w:spacing w:before="21" w:line="260" w:lineRule="atLeast"/>
              <w:ind w:left="80" w:right="162"/>
              <w:rPr>
                <w:b/>
              </w:rPr>
            </w:pPr>
            <w:r>
              <w:rPr>
                <w:b/>
                <w:color w:val="8A9B3E"/>
              </w:rPr>
              <w:t>When do we plan to have completed this?</w:t>
            </w:r>
          </w:p>
        </w:tc>
      </w:tr>
      <w:tr w:rsidR="006C5BE2" w14:paraId="525BC3BF" w14:textId="77777777">
        <w:trPr>
          <w:trHeight w:val="731"/>
        </w:trPr>
        <w:tc>
          <w:tcPr>
            <w:tcW w:w="4951" w:type="dxa"/>
          </w:tcPr>
          <w:p w14:paraId="525BC3BC" w14:textId="77777777" w:rsidR="006C5BE2" w:rsidRDefault="006C5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1" w:type="dxa"/>
          </w:tcPr>
          <w:p w14:paraId="525BC3BD" w14:textId="77777777" w:rsidR="006C5BE2" w:rsidRDefault="006C5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2" w:type="dxa"/>
          </w:tcPr>
          <w:p w14:paraId="525BC3BE" w14:textId="77777777" w:rsidR="006C5BE2" w:rsidRDefault="006C5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5BE2" w14:paraId="525BC3C3" w14:textId="77777777">
        <w:trPr>
          <w:trHeight w:val="731"/>
        </w:trPr>
        <w:tc>
          <w:tcPr>
            <w:tcW w:w="4951" w:type="dxa"/>
          </w:tcPr>
          <w:p w14:paraId="525BC3C0" w14:textId="77777777" w:rsidR="006C5BE2" w:rsidRDefault="006C5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1" w:type="dxa"/>
          </w:tcPr>
          <w:p w14:paraId="525BC3C1" w14:textId="77777777" w:rsidR="006C5BE2" w:rsidRDefault="006C5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2" w:type="dxa"/>
          </w:tcPr>
          <w:p w14:paraId="525BC3C2" w14:textId="77777777" w:rsidR="006C5BE2" w:rsidRDefault="006C5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5BE2" w14:paraId="525BC3C7" w14:textId="77777777">
        <w:trPr>
          <w:trHeight w:val="731"/>
        </w:trPr>
        <w:tc>
          <w:tcPr>
            <w:tcW w:w="4951" w:type="dxa"/>
          </w:tcPr>
          <w:p w14:paraId="525BC3C4" w14:textId="77777777" w:rsidR="006C5BE2" w:rsidRDefault="006C5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1" w:type="dxa"/>
          </w:tcPr>
          <w:p w14:paraId="525BC3C5" w14:textId="77777777" w:rsidR="006C5BE2" w:rsidRDefault="006C5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2" w:type="dxa"/>
          </w:tcPr>
          <w:p w14:paraId="525BC3C6" w14:textId="77777777" w:rsidR="006C5BE2" w:rsidRDefault="006C5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25BC3C8" w14:textId="45B2BAAA" w:rsidR="006C5BE2" w:rsidRDefault="0001645C">
      <w:pPr>
        <w:pStyle w:val="BodyText"/>
        <w:spacing w:before="7"/>
        <w:rPr>
          <w:sz w:val="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5BC43E" wp14:editId="064950F0">
                <wp:simplePos x="0" y="0"/>
                <wp:positionH relativeFrom="page">
                  <wp:posOffset>539750</wp:posOffset>
                </wp:positionH>
                <wp:positionV relativeFrom="paragraph">
                  <wp:posOffset>85725</wp:posOffset>
                </wp:positionV>
                <wp:extent cx="6480175" cy="508635"/>
                <wp:effectExtent l="0" t="0" r="0" b="0"/>
                <wp:wrapTopAndBottom/>
                <wp:docPr id="19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08635"/>
                        </a:xfrm>
                        <a:prstGeom prst="rect">
                          <a:avLst/>
                        </a:prstGeom>
                        <a:solidFill>
                          <a:srgbClr val="DDE5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BC4A1" w14:textId="77777777" w:rsidR="006C5BE2" w:rsidRDefault="00D057DE">
                            <w:pPr>
                              <w:pStyle w:val="BodyText"/>
                              <w:spacing w:before="124" w:line="285" w:lineRule="auto"/>
                              <w:ind w:left="170"/>
                            </w:pPr>
                            <w:r>
                              <w:t>If you would like to send your completed giving review to a Diocesan Giving and Resources Adviser, you can receive bespoke support to help you implement the actions that you have identified.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0" type="#_x0000_t202" style="position:absolute;margin-left:42.5pt;margin-top:6.75pt;width:510.25pt;height:40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" fillcolor="#dde5f6" stroked="f">
                <v:textbox inset="0,0,0,0">
                  <w:txbxContent>
                    <w:p w14:paraId="525BC4A1" w14:textId="77777777" w:rsidR="006C5BE2" w:rsidRDefault="00D057DE">
                      <w:pPr>
                        <w:pStyle w:val="BodyText"/>
                        <w:spacing w:before="124" w:line="285" w:lineRule="auto"/>
                        <w:ind w:left="170"/>
                      </w:pPr>
                      <w:r>
                        <w:t>If you would like to send your completed giving review to a Diocesan Giving and Resources Adviser, you can receive bespoke support to help you implement the actions that you have identified.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BC3C9" w14:textId="77777777" w:rsidR="006C5BE2" w:rsidRDefault="006C5BE2">
      <w:pPr>
        <w:rPr>
          <w:sz w:val="9"/>
        </w:rPr>
        <w:sectPr w:rsidR="006C5BE2">
          <w:footerReference w:type="default" r:id="rId16"/>
          <w:type w:val="continuous"/>
          <w:pgSz w:w="11910" w:h="16840"/>
          <w:pgMar w:top="840" w:right="740" w:bottom="600" w:left="740" w:header="720" w:footer="406" w:gutter="0"/>
          <w:pgNumType w:start="1"/>
          <w:cols w:space="720"/>
        </w:sectPr>
      </w:pPr>
    </w:p>
    <w:p w14:paraId="525BC3CA" w14:textId="5C2B1900" w:rsidR="006C5BE2" w:rsidRDefault="0001645C">
      <w:pPr>
        <w:spacing w:before="83"/>
        <w:ind w:left="116"/>
        <w:rPr>
          <w:rFonts w:ascii="Gill Sans MT"/>
          <w:b/>
          <w:sz w:val="34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25BC43F" wp14:editId="06894BBC">
                <wp:simplePos x="0" y="0"/>
                <wp:positionH relativeFrom="page">
                  <wp:posOffset>4949190</wp:posOffset>
                </wp:positionH>
                <wp:positionV relativeFrom="paragraph">
                  <wp:posOffset>50165</wp:posOffset>
                </wp:positionV>
                <wp:extent cx="2022475" cy="4789170"/>
                <wp:effectExtent l="0" t="0" r="0" b="0"/>
                <wp:wrapNone/>
                <wp:docPr id="18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4789170"/>
                          <a:chOff x="7794" y="79"/>
                          <a:chExt cx="3185" cy="7542"/>
                        </a:xfrm>
                      </wpg:grpSpPr>
                      <wps:wsp>
                        <wps:cNvPr id="184" name="Line 184"/>
                        <wps:cNvCnPr/>
                        <wps:spPr bwMode="auto">
                          <a:xfrm>
                            <a:off x="8116" y="149"/>
                            <a:ext cx="0" cy="7402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24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3"/>
                        <wps:cNvCnPr/>
                        <wps:spPr bwMode="auto">
                          <a:xfrm>
                            <a:off x="8156" y="695"/>
                            <a:ext cx="2455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24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2"/>
                        <wps:cNvCnPr/>
                        <wps:spPr bwMode="auto">
                          <a:xfrm>
                            <a:off x="8154" y="1799"/>
                            <a:ext cx="2491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24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1"/>
                        <wps:cNvCnPr/>
                        <wps:spPr bwMode="auto">
                          <a:xfrm>
                            <a:off x="8090" y="2952"/>
                            <a:ext cx="2567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24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0"/>
                        <wps:cNvCnPr/>
                        <wps:spPr bwMode="auto">
                          <a:xfrm>
                            <a:off x="8037" y="4109"/>
                            <a:ext cx="2702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24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79"/>
                        <wps:cNvCnPr/>
                        <wps:spPr bwMode="auto">
                          <a:xfrm>
                            <a:off x="7980" y="5267"/>
                            <a:ext cx="2812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24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78"/>
                        <wps:cNvCnPr/>
                        <wps:spPr bwMode="auto">
                          <a:xfrm>
                            <a:off x="7980" y="6344"/>
                            <a:ext cx="2816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24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77"/>
                        <wps:cNvCnPr/>
                        <wps:spPr bwMode="auto">
                          <a:xfrm>
                            <a:off x="10655" y="149"/>
                            <a:ext cx="253" cy="7402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24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793" y="79"/>
                            <a:ext cx="3185" cy="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A2" w14:textId="77777777" w:rsidR="006C5BE2" w:rsidRDefault="006C5BE2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14:paraId="525BC4A3" w14:textId="77777777" w:rsidR="006C5BE2" w:rsidRDefault="00D057DE">
                              <w:pPr>
                                <w:ind w:left="475" w:right="40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486C8"/>
                                </w:rPr>
                                <w:t>WE GIVE BECAUSE...</w:t>
                              </w:r>
                            </w:p>
                            <w:p w14:paraId="525BC4A4" w14:textId="77777777" w:rsidR="006C5BE2" w:rsidRDefault="006C5BE2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525BC4A5" w14:textId="77777777" w:rsidR="006C5BE2" w:rsidRDefault="00D057DE">
                              <w:pPr>
                                <w:spacing w:line="247" w:lineRule="auto"/>
                                <w:ind w:left="582" w:right="534"/>
                                <w:jc w:val="center"/>
                              </w:pPr>
                              <w:r>
                                <w:t>Christ gave absolutely everything for us</w:t>
                              </w:r>
                            </w:p>
                            <w:p w14:paraId="525BC4A6" w14:textId="77777777" w:rsidR="006C5BE2" w:rsidRDefault="006C5BE2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525BC4A7" w14:textId="77777777" w:rsidR="006C5BE2" w:rsidRDefault="00D057DE">
                              <w:pPr>
                                <w:spacing w:line="247" w:lineRule="auto"/>
                                <w:ind w:left="570" w:right="521" w:hanging="1"/>
                                <w:jc w:val="center"/>
                              </w:pPr>
                              <w:r>
                                <w:t>we have good news to share and we want to tell others</w:t>
                              </w:r>
                            </w:p>
                            <w:p w14:paraId="525BC4A8" w14:textId="77777777" w:rsidR="006C5BE2" w:rsidRDefault="006C5BE2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14:paraId="525BC4A9" w14:textId="77777777" w:rsidR="006C5BE2" w:rsidRDefault="00D057DE">
                              <w:pPr>
                                <w:spacing w:line="247" w:lineRule="auto"/>
                                <w:ind w:left="742" w:right="692" w:hanging="1"/>
                                <w:jc w:val="center"/>
                              </w:pPr>
                              <w:r>
                                <w:t>generosity is a lifestyle choice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for every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Christian</w:t>
                              </w:r>
                            </w:p>
                            <w:p w14:paraId="525BC4AA" w14:textId="77777777" w:rsidR="006C5BE2" w:rsidRDefault="006C5BE2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525BC4AB" w14:textId="77777777" w:rsidR="006C5BE2" w:rsidRDefault="00D057DE">
                              <w:pPr>
                                <w:spacing w:line="247" w:lineRule="auto"/>
                                <w:ind w:left="693" w:right="642" w:hanging="1"/>
                                <w:jc w:val="center"/>
                              </w:pPr>
                              <w:r>
                                <w:t xml:space="preserve">those with greater means should </w:t>
                              </w:r>
                              <w:r>
                                <w:rPr>
                                  <w:spacing w:val="-5"/>
                                </w:rPr>
                                <w:t xml:space="preserve">help </w:t>
                              </w:r>
                              <w:r>
                                <w:t>those with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less</w:t>
                              </w:r>
                            </w:p>
                            <w:p w14:paraId="525BC4AC" w14:textId="77777777" w:rsidR="006C5BE2" w:rsidRDefault="006C5BE2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525BC4AD" w14:textId="77777777" w:rsidR="006C5BE2" w:rsidRDefault="00D057DE">
                              <w:pPr>
                                <w:spacing w:line="247" w:lineRule="auto"/>
                                <w:ind w:left="458" w:right="407"/>
                                <w:jc w:val="center"/>
                              </w:pPr>
                              <w:r>
                                <w:t>we want (as far as we can) to pay for the benefits we receive</w:t>
                              </w:r>
                            </w:p>
                            <w:p w14:paraId="525BC4AE" w14:textId="77777777" w:rsidR="006C5BE2" w:rsidRDefault="006C5BE2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525BC4AF" w14:textId="77777777" w:rsidR="006C5BE2" w:rsidRDefault="00D057DE">
                              <w:pPr>
                                <w:spacing w:line="247" w:lineRule="auto"/>
                                <w:ind w:left="475" w:right="424"/>
                                <w:jc w:val="center"/>
                              </w:pPr>
                              <w:r>
                                <w:t>we have to pay for the essentials to keep things going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41" style="position:absolute;left:0;text-align:left;margin-left:389.7pt;margin-top:3.95pt;width:159.25pt;height:377.1pt;z-index:15734272;mso-position-horizontal-relative:page" coordorigin="7794,79" coordsize="3185,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">
                <v:line id="Line 184" o:spid="_x0000_s1042" style="position:absolute;visibility:visible;mso-wrap-style:square" from="8116,149" to="8116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p2cMAAADcAAAADwAAAGRycy9kb3ducmV2LnhtbERPTUvDQBC9C/6HZYTe7EYJMcRugxQL&#10;PfSgVRBvw+6YDcnOptltk/rrXUHwNo/3Oat6dr040xhazwrulhkIYu1Ny42C97ftbQkiRGSDvWdS&#10;cKEA9fr6aoWV8RO/0vkQG5FCOFSowMY4VFIGbclhWPqBOHFffnQYExwbaUacUrjr5X2WFdJhy6nB&#10;4kAbS7o7nJyChw9tv7v+hedcf+bFdCyfdbFXanEzPz2CiDTHf/Gfe2fS/DKH32fSB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HqdnDAAAA3AAAAA8AAAAAAAAAAAAA&#10;AAAAoQIAAGRycy9kb3ducmV2LnhtbFBLBQYAAAAABAAEAPkAAACRAwAAAAA=&#10;" strokecolor="#2486c8" strokeweight="7pt"/>
                <v:line id="Line 183" o:spid="_x0000_s1043" style="position:absolute;visibility:visible;mso-wrap-style:square" from="8156,695" to="10611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sMQsQAAADcAAAADwAAAGRycy9kb3ducmV2LnhtbERPTWsCMRC9C/0PYQq9abZi12VrFJEW&#10;PPTQaqH0NiTTzeJmsm5Sd/XXm0LB2zze5yxWg2vEibpQe1bwOMlAEGtvaq4UfO5fxwWIEJENNp5J&#10;wZkCrJZ3owWWxvf8QaddrEQK4VCiAhtjW0oZtCWHYeJb4sT9+M5hTLCrpOmwT+GukdMsy6XDmlOD&#10;xZY2lvRh9+sUzL+0vRyadx5m+nuW98fiRedvSj3cD+tnEJGGeBP/u7cmzS+e4O+ZdIF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wxCxAAAANwAAAAPAAAAAAAAAAAA&#10;AAAAAKECAABkcnMvZG93bnJldi54bWxQSwUGAAAAAAQABAD5AAAAkgMAAAAA&#10;" strokecolor="#2486c8" strokeweight="7pt"/>
                <v:line id="Line 182" o:spid="_x0000_s1044" style="position:absolute;visibility:visible;mso-wrap-style:square" from="8154,1799" to="10645,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mSNcMAAADcAAAADwAAAGRycy9kb3ducmV2LnhtbERPTWsCMRC9F/wPYYTeNFuRdVmNUsRC&#10;Dx6sLZTehmTcLG4m6yZ1V399Uyj0No/3OavN4BpxpS7UnhU8TTMQxNqbmisFH+8vkwJEiMgGG8+k&#10;4EYBNuvRwwpL43t+o+sxViKFcChRgY2xLaUM2pLDMPUtceJOvnMYE+wqaTrsU7hr5CzLcumw5tRg&#10;saWtJX0+fjsFi09t7+fmwMNcf83z/lLsdL5X6nE8PC9BRBriv/jP/WrS/CKH32fSB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ZkjXDAAAA3AAAAA8AAAAAAAAAAAAA&#10;AAAAoQIAAGRycy9kb3ducmV2LnhtbFBLBQYAAAAABAAEAPkAAACRAwAAAAA=&#10;" strokecolor="#2486c8" strokeweight="7pt"/>
                <v:line id="Line 181" o:spid="_x0000_s1045" style="position:absolute;visibility:visible;mso-wrap-style:square" from="8090,2952" to="1065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3rsMAAADcAAAADwAAAGRycy9kb3ducmV2LnhtbERPTWsCMRC9C/6HMAVvNdsi67IaRaSF&#10;HjxYLRRvQzJuFjeT7SZ1t/31plDwNo/3Ocv14BpxpS7UnhU8TTMQxNqbmisFH8fXxwJEiMgGG8+k&#10;4IcCrFfj0RJL43t+p+shViKFcChRgY2xLaUM2pLDMPUtceLOvnMYE+wqaTrsU7hr5HOW5dJhzanB&#10;YktbS/py+HYK5p/a/l6aPQ8zfZrl/VfxovOdUpOHYbMAEWmId/G/+82k+cUc/p5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VN67DAAAA3AAAAA8AAAAAAAAAAAAA&#10;AAAAoQIAAGRycy9kb3ducmV2LnhtbFBLBQYAAAAABAAEAPkAAACRAwAAAAA=&#10;" strokecolor="#2486c8" strokeweight="7pt"/>
                <v:line id="Line 180" o:spid="_x0000_s1046" style="position:absolute;visibility:visible;mso-wrap-style:square" from="8037,4109" to="10739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qj3MYAAADcAAAADwAAAGRycy9kb3ducmV2LnhtbESPQUvDQBCF74L/YZlCb3ZTKTHEbksR&#10;BQ89aCuIt2F3mg3Nzsbs2kR/vXMQvM3w3rz3zXo7hU5daEhtZAPLRQGK2EbXcmPg7fh0U4FKGdlh&#10;F5kMfFOC7eb6ao21iyO/0uWQGyUhnGo04HPua62T9RQwLWJPLNopDgGzrEOj3YCjhIdO3xZFqQO2&#10;LA0ee3rwZM+Hr2Dg7t36n3P3wtPKfqzK8bN6tOXemPls2t2DyjTlf/Pf9bMT/Ep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Ko9zGAAAA3AAAAA8AAAAAAAAA&#10;AAAAAAAAoQIAAGRycy9kb3ducmV2LnhtbFBLBQYAAAAABAAEAPkAAACUAwAAAAA=&#10;" strokecolor="#2486c8" strokeweight="7pt"/>
                <v:line id="Line 179" o:spid="_x0000_s1047" style="position:absolute;visibility:visible;mso-wrap-style:square" from="7980,5267" to="10792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GR8QAAADcAAAADwAAAGRycy9kb3ducmV2LnhtbERPTWsCMRC9F/ofwhR6q9mKrNutUURa&#10;8NCDVaH0NiTTzeJmsm5Sd+2vNwXB2zze58wWg2vEibpQe1bwPMpAEGtvaq4U7HfvTwWIEJENNp5J&#10;wZkCLOb3dzMsje/5k07bWIkUwqFEBTbGtpQyaEsOw8i3xIn78Z3DmGBXSdNhn8JdI8dZlkuHNacG&#10;iy2tLOnD9tcpmH5p+3doNjxM9Pck74/Fm84/lHp8GJavICIN8Sa+utcmzS9e4P+ZdIGc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gZHxAAAANwAAAAPAAAAAAAAAAAA&#10;AAAAAKECAABkcnMvZG93bnJldi54bWxQSwUGAAAAAAQABAD5AAAAkgMAAAAA&#10;" strokecolor="#2486c8" strokeweight="7pt"/>
                <v:line id="Line 178" o:spid="_x0000_s1048" style="position:absolute;visibility:visible;mso-wrap-style:square" from="7980,6344" to="10796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5B8YAAADcAAAADwAAAGRycy9kb3ducmV2LnhtbESPQUsDMRCF7wX/QxihtzarlLVdmxYR&#10;hR48aC2U3oZk3CzdTNZN7K7+eucgeJvhvXnvm/V2DK26UJ+ayAZu5gUoYhtdw7WBw/vzbAkqZWSH&#10;bWQy8E0JtpuryRorFwd+o8s+10pCOFVowOfcVVon6ylgmseOWLSP2AfMsva1dj0OEh5afVsUpQ7Y&#10;sDR47OjRkz3vv4KBu6P1P+f2lceFPS3K4XP5ZMsXY6bX48M9qExj/jf/Xe+c4K8EX56RC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lOQfGAAAA3AAAAA8AAAAAAAAA&#10;AAAAAAAAoQIAAGRycy9kb3ducmV2LnhtbFBLBQYAAAAABAAEAPkAAACUAwAAAAA=&#10;" strokecolor="#2486c8" strokeweight="7pt"/>
                <v:line id="Line 177" o:spid="_x0000_s1049" style="position:absolute;visibility:visible;mso-wrap-style:square" from="10655,149" to="10908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mcnMQAAADcAAAADwAAAGRycy9kb3ducmV2LnhtbERPTWsCMRC9F/ofwhS81axFVt0apRQF&#10;Dx5aLRRvQzLdLG4m2010V399UxC8zeN9znzZu1qcqQ2VZwWjYQaCWHtTcanga79+noIIEdlg7ZkU&#10;XCjAcvH4MMfC+I4/6byLpUghHApUYGNsCimDtuQwDH1DnLgf3zqMCbalNC12KdzV8iXLcumw4tRg&#10;saF3S/q4OzkFk29tr8f6g/uxPozz7ne60vlWqcFT//YKIlIf7+Kbe2PS/NkI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ZycxAAAANwAAAAPAAAAAAAAAAAA&#10;AAAAAKECAABkcnMvZG93bnJldi54bWxQSwUGAAAAAAQABAD5AAAAkgMAAAAA&#10;" strokecolor="#2486c8" strokeweight="7pt"/>
                <v:shape id="Text Box 176" o:spid="_x0000_s1050" type="#_x0000_t202" style="position:absolute;left:7793;top:79;width:3185;height:7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14:paraId="525BC4A2" w14:textId="77777777" w:rsidR="006C5BE2" w:rsidRDefault="006C5BE2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14:paraId="525BC4A3" w14:textId="77777777" w:rsidR="006C5BE2" w:rsidRDefault="00D057DE">
                        <w:pPr>
                          <w:ind w:left="475" w:right="40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486C8"/>
                          </w:rPr>
                          <w:t>WE GIVE BECAUSE...</w:t>
                        </w:r>
                      </w:p>
                      <w:p w14:paraId="525BC4A4" w14:textId="77777777" w:rsidR="006C5BE2" w:rsidRDefault="006C5BE2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525BC4A5" w14:textId="77777777" w:rsidR="006C5BE2" w:rsidRDefault="00D057DE">
                        <w:pPr>
                          <w:spacing w:line="247" w:lineRule="auto"/>
                          <w:ind w:left="582" w:right="534"/>
                          <w:jc w:val="center"/>
                        </w:pPr>
                        <w:r>
                          <w:t>Christ gave absolutely everything for us</w:t>
                        </w:r>
                      </w:p>
                      <w:p w14:paraId="525BC4A6" w14:textId="77777777" w:rsidR="006C5BE2" w:rsidRDefault="006C5BE2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525BC4A7" w14:textId="77777777" w:rsidR="006C5BE2" w:rsidRDefault="00D057DE">
                        <w:pPr>
                          <w:spacing w:line="247" w:lineRule="auto"/>
                          <w:ind w:left="570" w:right="521" w:hanging="1"/>
                          <w:jc w:val="center"/>
                        </w:pPr>
                        <w:r>
                          <w:t>we have good news to share and we want to tell others</w:t>
                        </w:r>
                      </w:p>
                      <w:p w14:paraId="525BC4A8" w14:textId="77777777" w:rsidR="006C5BE2" w:rsidRDefault="006C5BE2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14:paraId="525BC4A9" w14:textId="77777777" w:rsidR="006C5BE2" w:rsidRDefault="00D057DE">
                        <w:pPr>
                          <w:spacing w:line="247" w:lineRule="auto"/>
                          <w:ind w:left="742" w:right="692" w:hanging="1"/>
                          <w:jc w:val="center"/>
                        </w:pPr>
                        <w:r>
                          <w:t>generosity is a lifestyle choice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for every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Christian</w:t>
                        </w:r>
                      </w:p>
                      <w:p w14:paraId="525BC4AA" w14:textId="77777777" w:rsidR="006C5BE2" w:rsidRDefault="006C5BE2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525BC4AB" w14:textId="77777777" w:rsidR="006C5BE2" w:rsidRDefault="00D057DE">
                        <w:pPr>
                          <w:spacing w:line="247" w:lineRule="auto"/>
                          <w:ind w:left="693" w:right="642" w:hanging="1"/>
                          <w:jc w:val="center"/>
                        </w:pPr>
                        <w:r>
                          <w:t xml:space="preserve">those with greater means should </w:t>
                        </w:r>
                        <w:r>
                          <w:rPr>
                            <w:spacing w:val="-5"/>
                          </w:rPr>
                          <w:t xml:space="preserve">help </w:t>
                        </w:r>
                        <w:r>
                          <w:t>those with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less</w:t>
                        </w:r>
                      </w:p>
                      <w:p w14:paraId="525BC4AC" w14:textId="77777777" w:rsidR="006C5BE2" w:rsidRDefault="006C5BE2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525BC4AD" w14:textId="77777777" w:rsidR="006C5BE2" w:rsidRDefault="00D057DE">
                        <w:pPr>
                          <w:spacing w:line="247" w:lineRule="auto"/>
                          <w:ind w:left="458" w:right="407"/>
                          <w:jc w:val="center"/>
                        </w:pPr>
                        <w:r>
                          <w:t>we want (as far as we can) to pay for the benefits we receive</w:t>
                        </w:r>
                      </w:p>
                      <w:p w14:paraId="525BC4AE" w14:textId="77777777" w:rsidR="006C5BE2" w:rsidRDefault="006C5BE2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525BC4AF" w14:textId="77777777" w:rsidR="006C5BE2" w:rsidRDefault="00D057DE">
                        <w:pPr>
                          <w:spacing w:line="247" w:lineRule="auto"/>
                          <w:ind w:left="475" w:right="424"/>
                          <w:jc w:val="center"/>
                        </w:pPr>
                        <w:r>
                          <w:t>we have to pay for the essentials to keep things going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rPr>
          <w:rFonts w:ascii="Gill Sans MT"/>
          <w:b/>
          <w:color w:val="BD347A"/>
          <w:sz w:val="34"/>
        </w:rPr>
        <w:t>PRINCIPLES</w:t>
      </w:r>
    </w:p>
    <w:p w14:paraId="525BC3CB" w14:textId="77777777" w:rsidR="006C5BE2" w:rsidRDefault="00D057DE">
      <w:pPr>
        <w:spacing w:before="65" w:line="225" w:lineRule="auto"/>
        <w:ind w:left="110" w:right="3938"/>
        <w:rPr>
          <w:b/>
          <w:sz w:val="24"/>
        </w:rPr>
      </w:pPr>
      <w:r>
        <w:rPr>
          <w:b/>
          <w:sz w:val="24"/>
        </w:rPr>
        <w:t>First appoint a facilitator (perhaps a churchwarden) and then consider the following questions about the giving and stewardship culture in your church:</w:t>
      </w:r>
    </w:p>
    <w:p w14:paraId="525BC3CC" w14:textId="7658B8B8" w:rsidR="006C5BE2" w:rsidRDefault="0001645C">
      <w:pPr>
        <w:spacing w:before="233"/>
        <w:ind w:left="530"/>
        <w:rPr>
          <w:b/>
          <w:sz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25BC440" wp14:editId="2CA2A31F">
                <wp:simplePos x="0" y="0"/>
                <wp:positionH relativeFrom="page">
                  <wp:posOffset>552450</wp:posOffset>
                </wp:positionH>
                <wp:positionV relativeFrom="paragraph">
                  <wp:posOffset>134620</wp:posOffset>
                </wp:positionV>
                <wp:extent cx="207010" cy="207010"/>
                <wp:effectExtent l="0" t="0" r="0" b="0"/>
                <wp:wrapNone/>
                <wp:docPr id="18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70" y="212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181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211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211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B0" w14:textId="77777777" w:rsidR="006C5BE2" w:rsidRDefault="00D057DE">
                              <w:pPr>
                                <w:spacing w:before="26"/>
                                <w:ind w:left="8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51" style="position:absolute;left:0;text-align:left;margin-left:43.5pt;margin-top:10.6pt;width:16.3pt;height:16.3pt;z-index:15732736;mso-position-horizontal-relative:page" coordorigin="870,212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">
                <v:shape id="Picture 174" o:spid="_x0000_s1052" type="#_x0000_t75" style="position:absolute;left:870;top:211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TJTFAAAA3AAAAA8AAABkcnMvZG93bnJldi54bWxET01rwkAQvQv9D8sUepG6UUorMRspEsWC&#10;B7UVr0N2moRkZ0N2a9L+ercgeJvH+5xkOZhGXKhzlWUF00kEgji3uuJCwdfn+nkOwnlkjY1lUvBL&#10;DpbpwyjBWNueD3Q5+kKEEHYxKii9b2MpXV6SQTexLXHgvm1n0AfYFVJ32Idw08hZFL1KgxWHhhJb&#10;WpWU18cfo+CtPs/GQ/9SZadsc/rb+/pjJzOlnh6H9wUIT4O/i2/urQ7z51P4fyZcIN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SkyUxQAAANwAAAAPAAAAAAAAAAAAAAAA&#10;AJ8CAABkcnMvZG93bnJldi54bWxQSwUGAAAAAAQABAD3AAAAkQMAAAAA&#10;">
                  <v:imagedata r:id="rId18" o:title=""/>
                </v:shape>
                <v:shape id="Text Box 173" o:spid="_x0000_s1053" type="#_x0000_t202" style="position:absolute;left:870;top:211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14:paraId="525BC4B0" w14:textId="77777777" w:rsidR="006C5BE2" w:rsidRDefault="00D057DE">
                        <w:pPr>
                          <w:spacing w:before="26"/>
                          <w:ind w:left="8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rPr>
          <w:b/>
          <w:color w:val="BD347A"/>
          <w:sz w:val="26"/>
        </w:rPr>
        <w:t>A clear ‘why’?</w:t>
      </w:r>
    </w:p>
    <w:p w14:paraId="525BC3CD" w14:textId="77777777" w:rsidR="006C5BE2" w:rsidRDefault="00D057DE">
      <w:pPr>
        <w:pStyle w:val="BodyText"/>
        <w:spacing w:before="159" w:line="228" w:lineRule="auto"/>
        <w:ind w:left="130" w:right="3664"/>
      </w:pPr>
      <w:r>
        <w:t>Before inviting people to give to the church, it’s important to be clear about why you’re asking them to give and what impact their giving will have.</w:t>
      </w:r>
    </w:p>
    <w:p w14:paraId="525BC3CE" w14:textId="77777777" w:rsidR="006C5BE2" w:rsidRDefault="00D057DE">
      <w:pPr>
        <w:spacing w:before="169" w:line="228" w:lineRule="auto"/>
        <w:ind w:left="110" w:right="3698" w:hanging="1"/>
        <w:rPr>
          <w:b/>
          <w:i/>
        </w:rPr>
      </w:pPr>
      <w:r>
        <w:rPr>
          <w:noProof/>
          <w:lang w:eastAsia="en-GB"/>
        </w:rPr>
        <w:drawing>
          <wp:inline distT="0" distB="0" distL="0" distR="0" wp14:anchorId="525BC441" wp14:editId="525BC442">
            <wp:extent cx="159181" cy="125388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81" cy="1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i/>
          <w:color w:val="BD347A"/>
        </w:rPr>
        <w:t xml:space="preserve">Discuss: How would you describe the ‘why’ in your parish and how is this clearly communicated to people? </w:t>
      </w:r>
      <w:r>
        <w:rPr>
          <w:b/>
          <w:i/>
          <w:color w:val="BD347A"/>
          <w:spacing w:val="-3"/>
        </w:rPr>
        <w:t xml:space="preserve">You </w:t>
      </w:r>
      <w:r>
        <w:rPr>
          <w:b/>
          <w:i/>
          <w:color w:val="BD347A"/>
        </w:rPr>
        <w:t>may also like to use the ‘ladder of motivations’ (right) to assess what motivates your parishioners to give to address your church’s needs.</w:t>
      </w:r>
    </w:p>
    <w:p w14:paraId="525BC3CF" w14:textId="77777777" w:rsidR="006C5BE2" w:rsidRDefault="006C5BE2">
      <w:pPr>
        <w:pStyle w:val="BodyText"/>
        <w:rPr>
          <w:b/>
          <w:i/>
          <w:sz w:val="29"/>
        </w:rPr>
      </w:pPr>
    </w:p>
    <w:p w14:paraId="525BC3D0" w14:textId="4B67C18F" w:rsidR="006C5BE2" w:rsidRDefault="0001645C">
      <w:pPr>
        <w:pStyle w:val="Heading2"/>
        <w:spacing w:line="225" w:lineRule="auto"/>
        <w:ind w:right="384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25BC443" wp14:editId="6A57F53B">
                <wp:simplePos x="0" y="0"/>
                <wp:positionH relativeFrom="page">
                  <wp:posOffset>552450</wp:posOffset>
                </wp:positionH>
                <wp:positionV relativeFrom="paragraph">
                  <wp:posOffset>-6985</wp:posOffset>
                </wp:positionV>
                <wp:extent cx="207010" cy="207010"/>
                <wp:effectExtent l="0" t="0" r="0" b="0"/>
                <wp:wrapNone/>
                <wp:docPr id="17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70" y="-11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178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-12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-12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B1" w14:textId="77777777" w:rsidR="006C5BE2" w:rsidRDefault="00D057DE">
                              <w:pPr>
                                <w:spacing w:before="26"/>
                                <w:ind w:left="8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54" style="position:absolute;left:0;text-align:left;margin-left:43.5pt;margin-top:-.55pt;width:16.3pt;height:16.3pt;z-index:15733760;mso-position-horizontal-relative:page" coordorigin="870,-11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">
                <v:shape id="Picture 171" o:spid="_x0000_s1055" type="#_x0000_t75" style="position:absolute;left:870;top:-12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ILxTEAAAA3AAAAA8AAABkcnMvZG93bnJldi54bWxEj0FrwkAQhe8F/8Mygre60VKr0VXEIkgv&#10;Eiueh+yYBLOzIbua+O+dQ6G3Gd6b975ZbXpXqwe1ofJsYDJOQBHn3lZcGDj/7t/noEJEtlh7JgNP&#10;CrBZD95WmFrfcUaPUyyUhHBI0UAZY5NqHfKSHIaxb4hFu/rWYZS1LbRtsZNwV+tpksy0w4qlocSG&#10;diXlt9PdGfi+X3B7XPRZvss+fy77I3bFx8yY0bDfLkFF6uO/+e/6YAX/S2jlGZlAr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ILxTEAAAA3AAAAA8AAAAAAAAAAAAAAAAA&#10;nwIAAGRycy9kb3ducmV2LnhtbFBLBQYAAAAABAAEAPcAAACQAwAAAAA=&#10;">
                  <v:imagedata r:id="rId21" o:title=""/>
                </v:shape>
                <v:shape id="Text Box 170" o:spid="_x0000_s1056" type="#_x0000_t202" style="position:absolute;left:870;top:-12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14:paraId="525BC4B1" w14:textId="77777777" w:rsidR="006C5BE2" w:rsidRDefault="00D057DE">
                        <w:pPr>
                          <w:spacing w:before="26"/>
                          <w:ind w:left="8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rPr>
          <w:color w:val="BD347A"/>
        </w:rPr>
        <w:t>How does your vision for mission feature in your priorities for expenditure?</w:t>
      </w:r>
    </w:p>
    <w:p w14:paraId="525BC3D1" w14:textId="77777777" w:rsidR="006C5BE2" w:rsidRDefault="00D057DE">
      <w:pPr>
        <w:pStyle w:val="BodyText"/>
        <w:spacing w:before="140" w:line="228" w:lineRule="auto"/>
        <w:ind w:left="136" w:right="3671"/>
      </w:pPr>
      <w:r>
        <w:t>As you discuss, remember Parish Share is part of a mission shaped budget - because you are training the next generation of vicars, investing in youth work, planting new churches as well as funding ministry in your own parish.</w:t>
      </w:r>
    </w:p>
    <w:p w14:paraId="525BC3D2" w14:textId="2D40ED38" w:rsidR="006C5BE2" w:rsidRDefault="0001645C">
      <w:pPr>
        <w:pStyle w:val="BodyText"/>
        <w:spacing w:before="11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5BC444" wp14:editId="7DB89534">
                <wp:simplePos x="0" y="0"/>
                <wp:positionH relativeFrom="page">
                  <wp:posOffset>543560</wp:posOffset>
                </wp:positionH>
                <wp:positionV relativeFrom="paragraph">
                  <wp:posOffset>106680</wp:posOffset>
                </wp:positionV>
                <wp:extent cx="4149090" cy="858520"/>
                <wp:effectExtent l="0" t="0" r="0" b="0"/>
                <wp:wrapTopAndBottom/>
                <wp:docPr id="17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858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D347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5BC4B2" w14:textId="77777777" w:rsidR="006C5BE2" w:rsidRDefault="00D057DE">
                            <w:pPr>
                              <w:spacing w:before="86" w:line="247" w:lineRule="auto"/>
                              <w:ind w:left="196" w:right="42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BD347A"/>
                                <w:spacing w:val="-3"/>
                              </w:rPr>
                              <w:t>Mission-shaped budget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color w:val="BD347A"/>
                                <w:spacing w:val="-6"/>
                              </w:rPr>
                              <w:t xml:space="preserve">Your 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 xml:space="preserve">parish </w:t>
                            </w:r>
                            <w:r>
                              <w:rPr>
                                <w:i/>
                                <w:color w:val="BD347A"/>
                              </w:rPr>
                              <w:t xml:space="preserve">has a 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 xml:space="preserve">vision </w:t>
                            </w:r>
                            <w:r>
                              <w:rPr>
                                <w:i/>
                                <w:color w:val="BD347A"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 xml:space="preserve">mission </w:t>
                            </w:r>
                            <w:r>
                              <w:rPr>
                                <w:i/>
                                <w:color w:val="BD347A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 xml:space="preserve">sets </w:t>
                            </w:r>
                            <w:r>
                              <w:rPr>
                                <w:i/>
                                <w:color w:val="BD347A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 xml:space="preserve">budget </w:t>
                            </w:r>
                            <w:r>
                              <w:rPr>
                                <w:i/>
                                <w:color w:val="BD347A"/>
                              </w:rPr>
                              <w:t xml:space="preserve">to 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>enable that</w:t>
                            </w:r>
                          </w:p>
                          <w:p w14:paraId="525BC4B3" w14:textId="77777777" w:rsidR="006C5BE2" w:rsidRDefault="00D057DE">
                            <w:pPr>
                              <w:spacing w:before="112" w:line="247" w:lineRule="auto"/>
                              <w:ind w:left="196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BD347A"/>
                                <w:spacing w:val="-3"/>
                              </w:rPr>
                              <w:t>Budget-shaped mission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 xml:space="preserve">: Finances </w:t>
                            </w:r>
                            <w:r>
                              <w:rPr>
                                <w:i/>
                                <w:color w:val="BD347A"/>
                              </w:rPr>
                              <w:t xml:space="preserve">are 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 xml:space="preserve">decided first </w:t>
                            </w:r>
                            <w:r>
                              <w:rPr>
                                <w:i/>
                                <w:color w:val="BD347A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 xml:space="preserve">then vision </w:t>
                            </w:r>
                            <w:r>
                              <w:rPr>
                                <w:i/>
                                <w:color w:val="BD347A"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 xml:space="preserve">mission </w:t>
                            </w:r>
                            <w:r>
                              <w:rPr>
                                <w:i/>
                                <w:color w:val="BD347A"/>
                              </w:rPr>
                              <w:t xml:space="preserve">is set 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 xml:space="preserve">according </w:t>
                            </w:r>
                            <w:r>
                              <w:rPr>
                                <w:i/>
                                <w:color w:val="BD347A"/>
                              </w:rPr>
                              <w:t xml:space="preserve">to 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 xml:space="preserve">what </w:t>
                            </w:r>
                            <w:r>
                              <w:rPr>
                                <w:i/>
                                <w:color w:val="BD347A"/>
                              </w:rPr>
                              <w:t xml:space="preserve">can be </w:t>
                            </w:r>
                            <w:r>
                              <w:rPr>
                                <w:i/>
                                <w:color w:val="BD347A"/>
                                <w:spacing w:val="-3"/>
                              </w:rPr>
                              <w:t>afforded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7" type="#_x0000_t202" style="position:absolute;margin-left:42.8pt;margin-top:8.4pt;width:326.7pt;height:67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" filled="f" strokecolor="#bd347a" strokeweight=".25pt">
                <v:textbox inset="0,0,0,0">
                  <w:txbxContent>
                    <w:p w14:paraId="525BC4B2" w14:textId="77777777" w:rsidR="006C5BE2" w:rsidRDefault="00D057DE">
                      <w:pPr>
                        <w:spacing w:before="86" w:line="247" w:lineRule="auto"/>
                        <w:ind w:left="196" w:right="423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BD347A"/>
                          <w:spacing w:val="-3"/>
                        </w:rPr>
                        <w:t>Mission-shaped budget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 xml:space="preserve">: </w:t>
                      </w:r>
                      <w:r>
                        <w:rPr>
                          <w:i/>
                          <w:color w:val="BD347A"/>
                          <w:spacing w:val="-6"/>
                        </w:rPr>
                        <w:t xml:space="preserve">Your 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 xml:space="preserve">parish </w:t>
                      </w:r>
                      <w:r>
                        <w:rPr>
                          <w:i/>
                          <w:color w:val="BD347A"/>
                        </w:rPr>
                        <w:t xml:space="preserve">has a 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 xml:space="preserve">vision </w:t>
                      </w:r>
                      <w:r>
                        <w:rPr>
                          <w:i/>
                          <w:color w:val="BD347A"/>
                        </w:rPr>
                        <w:t xml:space="preserve">for 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 xml:space="preserve">mission </w:t>
                      </w:r>
                      <w:r>
                        <w:rPr>
                          <w:i/>
                          <w:color w:val="BD347A"/>
                        </w:rPr>
                        <w:t xml:space="preserve">and 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 xml:space="preserve">sets </w:t>
                      </w:r>
                      <w:r>
                        <w:rPr>
                          <w:i/>
                          <w:color w:val="BD347A"/>
                        </w:rPr>
                        <w:t xml:space="preserve">a 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 xml:space="preserve">budget </w:t>
                      </w:r>
                      <w:r>
                        <w:rPr>
                          <w:i/>
                          <w:color w:val="BD347A"/>
                        </w:rPr>
                        <w:t xml:space="preserve">to 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>enable that</w:t>
                      </w:r>
                    </w:p>
                    <w:p w14:paraId="525BC4B3" w14:textId="77777777" w:rsidR="006C5BE2" w:rsidRDefault="00D057DE">
                      <w:pPr>
                        <w:spacing w:before="112" w:line="247" w:lineRule="auto"/>
                        <w:ind w:left="196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BD347A"/>
                          <w:spacing w:val="-3"/>
                        </w:rPr>
                        <w:t>Budget-shaped mission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 xml:space="preserve">: Finances </w:t>
                      </w:r>
                      <w:r>
                        <w:rPr>
                          <w:i/>
                          <w:color w:val="BD347A"/>
                        </w:rPr>
                        <w:t xml:space="preserve">are 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 xml:space="preserve">decided first </w:t>
                      </w:r>
                      <w:r>
                        <w:rPr>
                          <w:i/>
                          <w:color w:val="BD347A"/>
                        </w:rPr>
                        <w:t xml:space="preserve">and 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 xml:space="preserve">then vision </w:t>
                      </w:r>
                      <w:r>
                        <w:rPr>
                          <w:i/>
                          <w:color w:val="BD347A"/>
                        </w:rPr>
                        <w:t xml:space="preserve">for 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 xml:space="preserve">mission </w:t>
                      </w:r>
                      <w:r>
                        <w:rPr>
                          <w:i/>
                          <w:color w:val="BD347A"/>
                        </w:rPr>
                        <w:t xml:space="preserve">is set 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 xml:space="preserve">according </w:t>
                      </w:r>
                      <w:r>
                        <w:rPr>
                          <w:i/>
                          <w:color w:val="BD347A"/>
                        </w:rPr>
                        <w:t xml:space="preserve">to 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 xml:space="preserve">what </w:t>
                      </w:r>
                      <w:r>
                        <w:rPr>
                          <w:i/>
                          <w:color w:val="BD347A"/>
                        </w:rPr>
                        <w:t xml:space="preserve">can be </w:t>
                      </w:r>
                      <w:r>
                        <w:rPr>
                          <w:i/>
                          <w:color w:val="BD347A"/>
                          <w:spacing w:val="-3"/>
                        </w:rPr>
                        <w:t>afforded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BC3D3" w14:textId="77777777" w:rsidR="006C5BE2" w:rsidRDefault="006C5BE2">
      <w:pPr>
        <w:pStyle w:val="BodyText"/>
        <w:spacing w:before="4"/>
        <w:rPr>
          <w:sz w:val="19"/>
        </w:rPr>
      </w:pPr>
    </w:p>
    <w:p w14:paraId="525BC3D4" w14:textId="77777777" w:rsidR="006C5BE2" w:rsidRDefault="00D057DE">
      <w:pPr>
        <w:spacing w:before="103" w:line="228" w:lineRule="auto"/>
        <w:ind w:left="110" w:right="942"/>
        <w:rPr>
          <w:b/>
          <w:i/>
        </w:rPr>
      </w:pPr>
      <w:r>
        <w:rPr>
          <w:noProof/>
          <w:lang w:eastAsia="en-GB"/>
        </w:rPr>
        <w:drawing>
          <wp:inline distT="0" distB="0" distL="0" distR="0" wp14:anchorId="525BC445" wp14:editId="525BC446">
            <wp:extent cx="159181" cy="125388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81" cy="1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i/>
          <w:color w:val="BD347A"/>
        </w:rPr>
        <w:t>Discuss: Mark on the scale below how mission-shaped you feel your annual budget is. (Or expenditure, if you don’t yet have an annual</w:t>
      </w:r>
      <w:r>
        <w:rPr>
          <w:b/>
          <w:i/>
          <w:color w:val="BD347A"/>
          <w:spacing w:val="-8"/>
        </w:rPr>
        <w:t xml:space="preserve"> </w:t>
      </w:r>
      <w:r>
        <w:rPr>
          <w:b/>
          <w:i/>
          <w:color w:val="BD347A"/>
        </w:rPr>
        <w:t>budget).</w:t>
      </w:r>
    </w:p>
    <w:p w14:paraId="525BC3D5" w14:textId="346BEC99" w:rsidR="006C5BE2" w:rsidRDefault="0001645C">
      <w:pPr>
        <w:pStyle w:val="BodyText"/>
        <w:tabs>
          <w:tab w:val="left" w:pos="7250"/>
        </w:tabs>
        <w:spacing w:before="188"/>
        <w:ind w:left="947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305216" behindDoc="1" locked="0" layoutInCell="1" allowOverlap="1" wp14:anchorId="525BC447" wp14:editId="217C30E1">
                <wp:simplePos x="0" y="0"/>
                <wp:positionH relativeFrom="page">
                  <wp:posOffset>2637790</wp:posOffset>
                </wp:positionH>
                <wp:positionV relativeFrom="paragraph">
                  <wp:posOffset>139065</wp:posOffset>
                </wp:positionV>
                <wp:extent cx="2287270" cy="130175"/>
                <wp:effectExtent l="0" t="0" r="0" b="0"/>
                <wp:wrapNone/>
                <wp:docPr id="16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30175"/>
                          <a:chOff x="4154" y="219"/>
                          <a:chExt cx="3602" cy="205"/>
                        </a:xfrm>
                      </wpg:grpSpPr>
                      <wps:wsp>
                        <wps:cNvPr id="164" name="Line 167"/>
                        <wps:cNvCnPr/>
                        <wps:spPr bwMode="auto">
                          <a:xfrm>
                            <a:off x="4170" y="322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170" y="235"/>
                            <a:ext cx="93" cy="173"/>
                          </a:xfrm>
                          <a:custGeom>
                            <a:avLst/>
                            <a:gdLst>
                              <a:gd name="T0" fmla="+- 0 4263 4170"/>
                              <a:gd name="T1" fmla="*/ T0 w 93"/>
                              <a:gd name="T2" fmla="+- 0 408 235"/>
                              <a:gd name="T3" fmla="*/ 408 h 173"/>
                              <a:gd name="T4" fmla="+- 0 4170 4170"/>
                              <a:gd name="T5" fmla="*/ T4 w 93"/>
                              <a:gd name="T6" fmla="+- 0 322 235"/>
                              <a:gd name="T7" fmla="*/ 322 h 173"/>
                              <a:gd name="T8" fmla="+- 0 4263 4170"/>
                              <a:gd name="T9" fmla="*/ T8 w 93"/>
                              <a:gd name="T10" fmla="+- 0 235 235"/>
                              <a:gd name="T11" fmla="*/ 235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" h="173">
                                <a:moveTo>
                                  <a:pt x="93" y="173"/>
                                </a:moveTo>
                                <a:lnTo>
                                  <a:pt x="0" y="87"/>
                                </a:ln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7647" y="235"/>
                            <a:ext cx="93" cy="173"/>
                          </a:xfrm>
                          <a:custGeom>
                            <a:avLst/>
                            <a:gdLst>
                              <a:gd name="T0" fmla="+- 0 7647 7647"/>
                              <a:gd name="T1" fmla="*/ T0 w 93"/>
                              <a:gd name="T2" fmla="+- 0 235 235"/>
                              <a:gd name="T3" fmla="*/ 235 h 173"/>
                              <a:gd name="T4" fmla="+- 0 7740 7647"/>
                              <a:gd name="T5" fmla="*/ T4 w 93"/>
                              <a:gd name="T6" fmla="+- 0 322 235"/>
                              <a:gd name="T7" fmla="*/ 322 h 173"/>
                              <a:gd name="T8" fmla="+- 0 7647 7647"/>
                              <a:gd name="T9" fmla="*/ T8 w 93"/>
                              <a:gd name="T10" fmla="+- 0 408 235"/>
                              <a:gd name="T11" fmla="*/ 40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" h="173">
                                <a:moveTo>
                                  <a:pt x="0" y="0"/>
                                </a:moveTo>
                                <a:lnTo>
                                  <a:pt x="93" y="87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4"/>
                        <wps:cNvCnPr/>
                        <wps:spPr bwMode="auto">
                          <a:xfrm>
                            <a:off x="4497" y="294"/>
                            <a:ext cx="0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3"/>
                        <wps:cNvCnPr/>
                        <wps:spPr bwMode="auto">
                          <a:xfrm>
                            <a:off x="4854" y="289"/>
                            <a:ext cx="1" cy="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2"/>
                        <wps:cNvCnPr/>
                        <wps:spPr bwMode="auto">
                          <a:xfrm>
                            <a:off x="5212" y="26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665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1"/>
                        <wps:cNvCnPr/>
                        <wps:spPr bwMode="auto">
                          <a:xfrm>
                            <a:off x="5569" y="258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10312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0"/>
                        <wps:cNvCnPr/>
                        <wps:spPr bwMode="auto">
                          <a:xfrm>
                            <a:off x="5940" y="231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12929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9"/>
                        <wps:cNvCnPr/>
                        <wps:spPr bwMode="auto">
                          <a:xfrm>
                            <a:off x="7026" y="3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8"/>
                        <wps:cNvCnPr/>
                        <wps:spPr bwMode="auto">
                          <a:xfrm>
                            <a:off x="6668" y="261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665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7"/>
                        <wps:cNvCnPr/>
                        <wps:spPr bwMode="auto">
                          <a:xfrm>
                            <a:off x="6311" y="260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10312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6"/>
                        <wps:cNvCnPr/>
                        <wps:spPr bwMode="auto">
                          <a:xfrm>
                            <a:off x="7383" y="294"/>
                            <a:ext cx="0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207.7pt;margin-top:10.95pt;width:180.1pt;height:10.25pt;z-index:-16011264;mso-position-horizontal-relative:page" coordorigin="4154,219" coordsize="3602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">
                <v:line id="Line 167" o:spid="_x0000_s1027" style="position:absolute;visibility:visible;mso-wrap-style:square" from="4170,322" to="7740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mOvcIAAADcAAAADwAAAGRycy9kb3ducmV2LnhtbERPS2sCMRC+C/6HMEJvmtWKyGoUUVp6&#10;6MXHweO4GXeDm8mSpLtbf31TKPQ2H99z1tve1qIlH4xjBdNJBoK4cNpwqeByfhsvQYSIrLF2TAq+&#10;KcB2MxysMdeu4yO1p1iKFMIhRwVVjE0uZSgqshgmriFO3N15izFBX0rtsUvhtpazLFtIi4ZTQ4UN&#10;7SsqHqcvq8DInT52ryabHz7b2/PptL++R6VeRv1uBSJSH//Ff+4PneYv5vD7TLp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mOvcIAAADcAAAADwAAAAAAAAAAAAAA&#10;AAChAgAAZHJzL2Rvd25yZXYueG1sUEsFBgAAAAAEAAQA+QAAAJADAAAAAA==&#10;" strokecolor="#bd347a" strokeweight="1pt"/>
                <v:shape id="Freeform 166" o:spid="_x0000_s1028" style="position:absolute;left:4170;top:235;width:93;height:173;visibility:visible;mso-wrap-style:square;v-text-anchor:top" coordsize="9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kyMEA&#10;AADcAAAADwAAAGRycy9kb3ducmV2LnhtbERPTWvCQBC9F/wPywi91U2FBomuUgRBixfTUvA2ZKfZ&#10;0MxszK4m/fduodDbPN7nrDYjt+pGfWi8GHieZaBIKm8bqQ18vO+eFqBCRLHYeiEDPxRgs548rLCw&#10;fpAT3cpYqxQioUADLsau0DpUjhjDzHckifvyPWNMsK+17XFI4dzqeZblmrGR1OCwo62j6ru8soG3&#10;6sjZ5XTA3PGwPS8GLsP4aczjdHxdgoo0xn/xn3tv0/z8BX6fSRf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iJMjBAAAA3AAAAA8AAAAAAAAAAAAAAAAAmAIAAGRycy9kb3du&#10;cmV2LnhtbFBLBQYAAAAABAAEAPUAAACGAwAAAAA=&#10;" path="m93,173l,87,93,e" filled="f" strokecolor="#bd347a" strokeweight="1.6pt">
                  <v:path arrowok="t" o:connecttype="custom" o:connectlocs="93,408;0,322;93,235" o:connectangles="0,0,0"/>
                </v:shape>
                <v:shape id="Freeform 165" o:spid="_x0000_s1029" style="position:absolute;left:7647;top:235;width:93;height:173;visibility:visible;mso-wrap-style:square;v-text-anchor:top" coordsize="9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6v8EA&#10;AADcAAAADwAAAGRycy9kb3ducmV2LnhtbERPTWvCQBC9F/oflhF6qxs9BImuIoLQll5Mi+BtyI7Z&#10;YGY2za4m/feuUOhtHu9zVpuRW3WjPjReDMymGSiSyttGagPfX/vXBagQUSy2XsjALwXYrJ+fVlhY&#10;P8iBbmWsVQqRUKABF2NXaB0qR4xh6juSxJ19zxgT7GttexxSOLd6nmW5ZmwkNTjsaOeoupRXNvBR&#10;fXL2c3jH3PGwOy0GLsN4NOZlMm6XoCKN8V/8536zaX6ew+OZdIF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wur/BAAAA3AAAAA8AAAAAAAAAAAAAAAAAmAIAAGRycy9kb3du&#10;cmV2LnhtbFBLBQYAAAAABAAEAPUAAACGAwAAAAA=&#10;" path="m,l93,87,,173e" filled="f" strokecolor="#bd347a" strokeweight="1.6pt">
                  <v:path arrowok="t" o:connecttype="custom" o:connectlocs="0,235;93,322;0,408" o:connectangles="0,0,0"/>
                </v:shape>
                <v:line id="Line 164" o:spid="_x0000_s1030" style="position:absolute;visibility:visible;mso-wrap-style:square" from="4497,294" to="449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fM8IAAADcAAAADwAAAGRycy9kb3ducmV2LnhtbERPTWvCQBC9F/wPywi9FN1UMEp0FXER&#10;pIdC0168DdkxCWZnw+42pv/eLRR6m8f7nO1+tJ0YyIfWsYLXeQaCuHKm5VrB1+dptgYRIrLBzjEp&#10;+KEA+93kaYuFcXf+oKGMtUghHApU0MTYF1KGqiGLYe564sRdnbcYE/S1NB7vKdx2cpFlubTYcmpo&#10;sKdjQ9Wt/LYK2jcdXzQNy1UoL+NSv+vcs1bqeToeNiAijfFf/Oc+mzQ/X8HvM+kC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rfM8IAAADcAAAADwAAAAAAAAAAAAAA&#10;AAChAgAAZHJzL2Rvd25yZXYueG1sUEsFBgAAAAAEAAQA+QAAAJADAAAAAA==&#10;" strokecolor="#bd347a" strokeweight=".5pt"/>
                <v:line id="Line 163" o:spid="_x0000_s1031" style="position:absolute;visibility:visible;mso-wrap-style:square" from="4854,289" to="4855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LQcQAAADcAAAADwAAAGRycy9kb3ducmV2LnhtbESPQUvEMBCF74L/IYzgRdxUYavUTYsY&#10;FhYPgtWLt6EZ22IzKUm22/33zkHwNsN78943u2b1k1oopjGwgbtNAYq4C27k3sDnx/72EVTKyA6n&#10;wGTgTAma+vJih5ULJ36npc29khBOFRoYcp4rrVM3kMe0CTOxaN8hesyyxl67iCcJ95O+L4pSexxZ&#10;Ggac6WWg7qc9egPjq803lpbtQ2q/1q19s2Vka8z11fr8BCrTmv/Nf9cHJ/il0MozMoG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1UtBxAAAANwAAAAPAAAAAAAAAAAA&#10;AAAAAKECAABkcnMvZG93bnJldi54bWxQSwUGAAAAAAQABAD5AAAAkgMAAAAA&#10;" strokecolor="#bd347a" strokeweight=".5pt"/>
                <v:line id="Line 162" o:spid="_x0000_s1032" style="position:absolute;visibility:visible;mso-wrap-style:square" from="5212,268" to="521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uysgAAADcAAAADwAAAGRycy9kb3ducmV2LnhtbESPQWvCQBCF7wX/wzJCb3Wj0FSjqxRB&#10;sBSqTW3V25Ads6HZ2ZDdauyv7xYKvc3w3rzvzWzR2VqcqfWVYwXDQQKCuHC64lLB7m11NwbhA7LG&#10;2jEpuJKHxbx3M8NMuwu/0jkPpYgh7DNUYEJoMil9YciiH7iGOGon11oMcW1LqVu8xHBby1GSpNJi&#10;xZFgsKGloeIz/7IRcnr/GKdbkz+86OfDvdwfv4+bJ6Vu+93jFESgLvyb/67XOtZPJ/D7TJxAz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FluysgAAADcAAAADwAAAAAA&#10;AAAAAAAAAAChAgAAZHJzL2Rvd25yZXYueG1sUEsFBgAAAAAEAAQA+QAAAJYDAAAAAA==&#10;" strokecolor="#bd347a" strokeweight=".26847mm"/>
                <v:line id="Line 161" o:spid="_x0000_s1033" style="position:absolute;visibility:visible;mso-wrap-style:square" from="5569,258" to="556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BKfcYAAADcAAAADwAAAGRycy9kb3ducmV2LnhtbESPS2vDMBCE74X+B7GFXkoit4fGOFFC&#10;aCi0F0MehBwXa/0g1sqVlMT9991DIbddZnbm28VqdL26UoidZwOv0wwUceVtx42Bw/5zkoOKCdli&#10;75kM/FKE1fLxYYGF9Tfe0nWXGiUhHAs00KY0FFrHqiWHceoHYtFqHxwmWUOjbcCbhLtev2XZu3bY&#10;sTS0ONBHS9V5d3EGNj/fx+Dzzl22tnw5bfI6lWVtzPPTuJ6DSjSmu/n/+ssK/kzw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wSn3GAAAA3AAAAA8AAAAAAAAA&#10;AAAAAAAAoQIAAGRycy9kb3ducmV2LnhtbFBLBQYAAAAABAAEAPkAAACUAwAAAAA=&#10;" strokecolor="#bd347a" strokeweight=".28644mm"/>
                <v:line id="Line 160" o:spid="_x0000_s1034" style="position:absolute;visibility:visible;mso-wrap-style:square" from="5940,231" to="5940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jbDsIAAADcAAAADwAAAGRycy9kb3ducmV2LnhtbERPTWvCQBC9C/0PyxR60016sDa6igoF&#10;DwqNjfdxd0yC2dmQ3Wr013cLgrd5vM+ZLXrbiAt1vnasIB0lIIi1MzWXCoqfr+EEhA/IBhvHpOBG&#10;Hhbzl8EMM+OunNNlH0oRQ9hnqKAKoc2k9Loii37kWuLInVxnMUTYldJ0eI3htpHvSTKWFmuODRW2&#10;tK5In/e/VsHR3/Xq8zvPD22h++1mnO40pkq9vfbLKYhAfXiKH+6NifM/Uvh/Jl4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jbDsIAAADcAAAADwAAAAAAAAAAAAAA&#10;AAChAgAAZHJzL2Rvd25yZXYueG1sUEsFBgAAAAAEAAQA+QAAAJADAAAAAA==&#10;" strokecolor="#bd347a" strokeweight=".35914mm"/>
                <v:line id="Line 159" o:spid="_x0000_s1035" style="position:absolute;visibility:visible;mso-wrap-style:square" from="7026,353" to="7026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qdsIAAADcAAAADwAAAGRycy9kb3ducmV2LnhtbERPS2sCMRC+F/wPYQq9FM0q+GBrFDEU&#10;xIPQ1Yu3YTPdXbqZLEm6bv+9EYTe5uN7zno72Fb05EPjWMF0koEgLp1puFJwOX+OVyBCRDbYOiYF&#10;fxRguxm9rDE37sZf1BexEimEQ44K6hi7XMpQ1mQxTFxHnLhv5y3GBH0ljcdbCretnGXZQlpsODXU&#10;2NG+pvKn+LUKmqOO75r6+TIU12GuT3rhWSv19jrsPkBEGuK/+Ok+mDR/OYPHM+kC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TqdsIAAADcAAAADwAAAAAAAAAAAAAA&#10;AAChAgAAZHJzL2Rvd25yZXYueG1sUEsFBgAAAAAEAAQA+QAAAJADAAAAAA==&#10;" strokecolor="#bd347a" strokeweight=".5pt"/>
                <v:line id="Line 158" o:spid="_x0000_s1036" style="position:absolute;visibility:visible;mso-wrap-style:square" from="6668,261" to="6668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jP/cgAAADcAAAADwAAAGRycy9kb3ducmV2LnhtbESPW2sCMRCF3wv9D2EKvtVsFS9sjVIK&#10;gqVg63qrb8Nm3CzdTJZNqlt/fVMQfJvhnDnfmcmstZU4UeNLxwqeugkI4tzpkgsFm/X8cQzCB2SN&#10;lWNS8EseZtP7uwmm2p15RacsFCKGsE9RgQmhTqX0uSGLvutq4qgdXWMxxLUppG7wHMNtJXtJMpQW&#10;S44EgzW9Gsq/sx8bIcftbjz8NNloqd+/BnJ/uBw+3pTqPLQvzyACteFmvl4vdKw/6sP/M3ECOf0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GjP/cgAAADcAAAADwAAAAAA&#10;AAAAAAAAAAChAgAAZHJzL2Rvd25yZXYueG1sUEsFBgAAAAAEAAQA+QAAAJYDAAAAAA==&#10;" strokecolor="#bd347a" strokeweight=".26847mm"/>
                <v:line id="Line 157" o:spid="_x0000_s1037" style="position:absolute;visibility:visible;mso-wrap-style:square" from="6311,260" to="6311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tMfsMAAADcAAAADwAAAGRycy9kb3ducmV2LnhtbERPS2vCQBC+F/oflhF6KXVjkRpSN6Eo&#10;Qr0EtFJ6HLKTB2Zn4+6q6b93hUJv8/E9Z1mMphcXcr6zrGA2TUAQV1Z33Cg4fG1eUhA+IGvsLZOC&#10;X/JQ5I8PS8y0vfKOLvvQiBjCPkMFbQhDJqWvWjLop3YgjlxtncEQoWukdniN4aaXr0nyJg12HBta&#10;HGjVUnXcn42C9Wn77WzamfNOl88/67QOZVkr9TQZP95BBBrDv/jP/anj/MUc7s/EC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LTH7DAAAA3AAAAA8AAAAAAAAAAAAA&#10;AAAAoQIAAGRycy9kb3ducmV2LnhtbFBLBQYAAAAABAAEAPkAAACRAwAAAAA=&#10;" strokecolor="#bd347a" strokeweight=".28644mm"/>
                <v:line id="Line 156" o:spid="_x0000_s1038" style="position:absolute;visibility:visible;mso-wrap-style:square" from="7383,294" to="738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1yAsIAAADcAAAADwAAAGRycy9kb3ducmV2LnhtbERPTWvCQBC9F/wPywheim4sREt0FXEp&#10;lB6ERi+9DdlpEpqdDbtrjP++WxB6m8f7nO1+tJ0YyIfWsYLlIgNBXDnTcq3gcn6bv4IIEdlg55gU&#10;3CnAfjd52mJh3I0/aShjLVIIhwIVNDH2hZShashiWLieOHHfzluMCfpaGo+3FG47+ZJlK2mx5dTQ&#10;YE/Hhqqf8moVtB86Pmsa8nUov8Zcn/TKs1ZqNh0PGxCRxvgvfrjfTZq/zuHvmXSB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1yAsIAAADcAAAADwAAAAAAAAAAAAAA&#10;AAChAgAAZHJzL2Rvd25yZXYueG1sUEsFBgAAAAAEAAQA+QAAAJADAAAAAA==&#10;" strokecolor="#bd347a" strokeweight=".5pt"/>
                <w10:wrap anchorx="page"/>
              </v:group>
            </w:pict>
          </mc:Fallback>
        </mc:AlternateContent>
      </w:r>
      <w:r w:rsidR="00D057DE">
        <w:t>Mission-shaped</w:t>
      </w:r>
      <w:r w:rsidR="00D057DE">
        <w:rPr>
          <w:spacing w:val="-2"/>
        </w:rPr>
        <w:t xml:space="preserve"> </w:t>
      </w:r>
      <w:r w:rsidR="00D057DE">
        <w:t>budget</w:t>
      </w:r>
      <w:r w:rsidR="00D057DE">
        <w:tab/>
        <w:t>Budget-shaped mission</w:t>
      </w:r>
    </w:p>
    <w:p w14:paraId="525BC3D6" w14:textId="77777777" w:rsidR="006C5BE2" w:rsidRDefault="006C5BE2">
      <w:pPr>
        <w:pStyle w:val="BodyText"/>
        <w:rPr>
          <w:sz w:val="20"/>
        </w:rPr>
      </w:pPr>
    </w:p>
    <w:p w14:paraId="525BC3D7" w14:textId="77777777" w:rsidR="006C5BE2" w:rsidRDefault="006C5BE2">
      <w:pPr>
        <w:pStyle w:val="BodyText"/>
        <w:spacing w:before="1"/>
        <w:rPr>
          <w:sz w:val="20"/>
        </w:rPr>
      </w:pPr>
    </w:p>
    <w:p w14:paraId="525BC3D8" w14:textId="680CBB3D" w:rsidR="006C5BE2" w:rsidRDefault="0001645C">
      <w:pPr>
        <w:pStyle w:val="Heading2"/>
        <w:spacing w:before="92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525BC448" wp14:editId="785B77B8">
                <wp:simplePos x="0" y="0"/>
                <wp:positionH relativeFrom="page">
                  <wp:posOffset>552450</wp:posOffset>
                </wp:positionH>
                <wp:positionV relativeFrom="paragraph">
                  <wp:posOffset>45085</wp:posOffset>
                </wp:positionV>
                <wp:extent cx="207010" cy="207010"/>
                <wp:effectExtent l="0" t="0" r="0" b="0"/>
                <wp:wrapNone/>
                <wp:docPr id="16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70" y="71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161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70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70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B4" w14:textId="77777777" w:rsidR="006C5BE2" w:rsidRDefault="00D057DE">
                              <w:pPr>
                                <w:spacing w:before="26"/>
                                <w:ind w:left="8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58" style="position:absolute;left:0;text-align:left;margin-left:43.5pt;margin-top:3.55pt;width:16.3pt;height:16.3pt;z-index:15736832;mso-position-horizontal-relative:page" coordorigin="870,71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">
                <v:shape id="Picture 154" o:spid="_x0000_s1059" type="#_x0000_t75" style="position:absolute;left:870;top:70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Gqm7EAAAA3AAAAA8AAABkcnMvZG93bnJldi54bWxET0trwkAQvhf8D8sIvYhulKISXUUklRZ6&#10;aH3gdciOSUh2NmRXE/313YLQ23x8z1muO1OJGzWusKxgPIpAEKdWF5wpOB7eh3MQziNrrCyTgjs5&#10;WK96L0uMtW35h257n4kQwi5GBbn3dSylS3My6Ea2Jg7cxTYGfYBNJnWDbQg3lZxE0VQaLDg05FjT&#10;Nqe03F+Ngll5ngy69q1ITsnu9Pj25eeXTJR67XebBQhPnf8XP90fOsyfjuHvmXCB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Gqm7EAAAA3AAAAA8AAAAAAAAAAAAAAAAA&#10;nwIAAGRycy9kb3ducmV2LnhtbFBLBQYAAAAABAAEAPcAAACQAwAAAAA=&#10;">
                  <v:imagedata r:id="rId18" o:title=""/>
                </v:shape>
                <v:shape id="Text Box 153" o:spid="_x0000_s1060" type="#_x0000_t202" style="position:absolute;left:870;top:70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14:paraId="525BC4B4" w14:textId="77777777" w:rsidR="006C5BE2" w:rsidRDefault="00D057DE">
                        <w:pPr>
                          <w:spacing w:before="26"/>
                          <w:ind w:left="8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rPr>
          <w:color w:val="BD347A"/>
        </w:rPr>
        <w:t>Core values</w:t>
      </w:r>
    </w:p>
    <w:p w14:paraId="525BC3D9" w14:textId="77777777" w:rsidR="006C5BE2" w:rsidRDefault="00D057DE">
      <w:pPr>
        <w:pStyle w:val="BodyText"/>
        <w:spacing w:before="149"/>
        <w:ind w:left="110"/>
      </w:pPr>
      <w:r>
        <w:t>Let’s remind ourselves of the core values we share as generous churches in the Diocese of Bristol:</w:t>
      </w:r>
    </w:p>
    <w:p w14:paraId="525BC3DA" w14:textId="77777777" w:rsidR="006C5BE2" w:rsidRDefault="006C5BE2">
      <w:pPr>
        <w:pStyle w:val="BodyText"/>
        <w:rPr>
          <w:sz w:val="20"/>
        </w:rPr>
      </w:pPr>
    </w:p>
    <w:p w14:paraId="525BC3DB" w14:textId="77777777" w:rsidR="006C5BE2" w:rsidRDefault="006C5BE2">
      <w:pPr>
        <w:pStyle w:val="BodyText"/>
        <w:rPr>
          <w:sz w:val="20"/>
        </w:rPr>
      </w:pPr>
    </w:p>
    <w:p w14:paraId="525BC3DC" w14:textId="77777777" w:rsidR="006C5BE2" w:rsidRDefault="006C5BE2">
      <w:pPr>
        <w:pStyle w:val="BodyText"/>
        <w:rPr>
          <w:sz w:val="20"/>
        </w:rPr>
      </w:pPr>
    </w:p>
    <w:p w14:paraId="525BC3DD" w14:textId="77777777" w:rsidR="006C5BE2" w:rsidRDefault="006C5BE2">
      <w:pPr>
        <w:rPr>
          <w:sz w:val="20"/>
        </w:rPr>
        <w:sectPr w:rsidR="006C5BE2">
          <w:pgSz w:w="11910" w:h="16840"/>
          <w:pgMar w:top="680" w:right="740" w:bottom="600" w:left="740" w:header="0" w:footer="406" w:gutter="0"/>
          <w:cols w:space="720"/>
        </w:sectPr>
      </w:pPr>
    </w:p>
    <w:p w14:paraId="525BC3DE" w14:textId="77777777" w:rsidR="006C5BE2" w:rsidRDefault="006C5BE2">
      <w:pPr>
        <w:pStyle w:val="BodyText"/>
        <w:rPr>
          <w:sz w:val="19"/>
        </w:rPr>
      </w:pPr>
    </w:p>
    <w:p w14:paraId="525BC3DF" w14:textId="254A52AF" w:rsidR="006C5BE2" w:rsidRDefault="0001645C">
      <w:pPr>
        <w:spacing w:before="1"/>
        <w:ind w:left="895"/>
        <w:jc w:val="center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303680" behindDoc="1" locked="0" layoutInCell="1" allowOverlap="1" wp14:anchorId="525BC449" wp14:editId="5B74A77D">
                <wp:simplePos x="0" y="0"/>
                <wp:positionH relativeFrom="page">
                  <wp:posOffset>828040</wp:posOffset>
                </wp:positionH>
                <wp:positionV relativeFrom="paragraph">
                  <wp:posOffset>-429260</wp:posOffset>
                </wp:positionV>
                <wp:extent cx="5890895" cy="2034540"/>
                <wp:effectExtent l="0" t="0" r="0" b="0"/>
                <wp:wrapNone/>
                <wp:docPr id="15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895" cy="2034540"/>
                          <a:chOff x="1304" y="-676"/>
                          <a:chExt cx="9277" cy="3204"/>
                        </a:xfrm>
                      </wpg:grpSpPr>
                      <wps:wsp>
                        <wps:cNvPr id="157" name="Freeform 151"/>
                        <wps:cNvSpPr>
                          <a:spLocks/>
                        </wps:cNvSpPr>
                        <wps:spPr bwMode="auto">
                          <a:xfrm>
                            <a:off x="4339" y="-676"/>
                            <a:ext cx="3204" cy="3204"/>
                          </a:xfrm>
                          <a:custGeom>
                            <a:avLst/>
                            <a:gdLst>
                              <a:gd name="T0" fmla="+- 0 5792 4340"/>
                              <a:gd name="T1" fmla="*/ T0 w 3204"/>
                              <a:gd name="T2" fmla="+- 0 -669 -676"/>
                              <a:gd name="T3" fmla="*/ -669 h 3204"/>
                              <a:gd name="T4" fmla="+- 0 5574 4340"/>
                              <a:gd name="T5" fmla="*/ T4 w 3204"/>
                              <a:gd name="T6" fmla="+- 0 -634 -676"/>
                              <a:gd name="T7" fmla="*/ -634 h 3204"/>
                              <a:gd name="T8" fmla="+- 0 5368 4340"/>
                              <a:gd name="T9" fmla="*/ T8 w 3204"/>
                              <a:gd name="T10" fmla="+- 0 -570 -676"/>
                              <a:gd name="T11" fmla="*/ -570 h 3204"/>
                              <a:gd name="T12" fmla="+- 0 5174 4340"/>
                              <a:gd name="T13" fmla="*/ T12 w 3204"/>
                              <a:gd name="T14" fmla="+- 0 -480 -676"/>
                              <a:gd name="T15" fmla="*/ -480 h 3204"/>
                              <a:gd name="T16" fmla="+- 0 4996 4340"/>
                              <a:gd name="T17" fmla="*/ T16 w 3204"/>
                              <a:gd name="T18" fmla="+- 0 -367 -676"/>
                              <a:gd name="T19" fmla="*/ -367 h 3204"/>
                              <a:gd name="T20" fmla="+- 0 4834 4340"/>
                              <a:gd name="T21" fmla="*/ T20 w 3204"/>
                              <a:gd name="T22" fmla="+- 0 -231 -676"/>
                              <a:gd name="T23" fmla="*/ -231 h 3204"/>
                              <a:gd name="T24" fmla="+- 0 4692 4340"/>
                              <a:gd name="T25" fmla="*/ T24 w 3204"/>
                              <a:gd name="T26" fmla="+- 0 -76 -676"/>
                              <a:gd name="T27" fmla="*/ -76 h 3204"/>
                              <a:gd name="T28" fmla="+- 0 4571 4340"/>
                              <a:gd name="T29" fmla="*/ T28 w 3204"/>
                              <a:gd name="T30" fmla="+- 0 97 -676"/>
                              <a:gd name="T31" fmla="*/ 97 h 3204"/>
                              <a:gd name="T32" fmla="+- 0 4473 4340"/>
                              <a:gd name="T33" fmla="*/ T32 w 3204"/>
                              <a:gd name="T34" fmla="+- 0 286 -676"/>
                              <a:gd name="T35" fmla="*/ 286 h 3204"/>
                              <a:gd name="T36" fmla="+- 0 4400 4340"/>
                              <a:gd name="T37" fmla="*/ T36 w 3204"/>
                              <a:gd name="T38" fmla="+- 0 488 -676"/>
                              <a:gd name="T39" fmla="*/ 488 h 3204"/>
                              <a:gd name="T40" fmla="+- 0 4355 4340"/>
                              <a:gd name="T41" fmla="*/ T40 w 3204"/>
                              <a:gd name="T42" fmla="+- 0 702 -676"/>
                              <a:gd name="T43" fmla="*/ 702 h 3204"/>
                              <a:gd name="T44" fmla="+- 0 4340 4340"/>
                              <a:gd name="T45" fmla="*/ T44 w 3204"/>
                              <a:gd name="T46" fmla="+- 0 926 -676"/>
                              <a:gd name="T47" fmla="*/ 926 h 3204"/>
                              <a:gd name="T48" fmla="+- 0 4355 4340"/>
                              <a:gd name="T49" fmla="*/ T48 w 3204"/>
                              <a:gd name="T50" fmla="+- 0 1149 -676"/>
                              <a:gd name="T51" fmla="*/ 1149 h 3204"/>
                              <a:gd name="T52" fmla="+- 0 4400 4340"/>
                              <a:gd name="T53" fmla="*/ T52 w 3204"/>
                              <a:gd name="T54" fmla="+- 0 1363 -676"/>
                              <a:gd name="T55" fmla="*/ 1363 h 3204"/>
                              <a:gd name="T56" fmla="+- 0 4473 4340"/>
                              <a:gd name="T57" fmla="*/ T56 w 3204"/>
                              <a:gd name="T58" fmla="+- 0 1566 -676"/>
                              <a:gd name="T59" fmla="*/ 1566 h 3204"/>
                              <a:gd name="T60" fmla="+- 0 4571 4340"/>
                              <a:gd name="T61" fmla="*/ T60 w 3204"/>
                              <a:gd name="T62" fmla="+- 0 1754 -676"/>
                              <a:gd name="T63" fmla="*/ 1754 h 3204"/>
                              <a:gd name="T64" fmla="+- 0 4692 4340"/>
                              <a:gd name="T65" fmla="*/ T64 w 3204"/>
                              <a:gd name="T66" fmla="+- 0 1928 -676"/>
                              <a:gd name="T67" fmla="*/ 1928 h 3204"/>
                              <a:gd name="T68" fmla="+- 0 4834 4340"/>
                              <a:gd name="T69" fmla="*/ T68 w 3204"/>
                              <a:gd name="T70" fmla="+- 0 2083 -676"/>
                              <a:gd name="T71" fmla="*/ 2083 h 3204"/>
                              <a:gd name="T72" fmla="+- 0 4996 4340"/>
                              <a:gd name="T73" fmla="*/ T72 w 3204"/>
                              <a:gd name="T74" fmla="+- 0 2218 -676"/>
                              <a:gd name="T75" fmla="*/ 2218 h 3204"/>
                              <a:gd name="T76" fmla="+- 0 5174 4340"/>
                              <a:gd name="T77" fmla="*/ T76 w 3204"/>
                              <a:gd name="T78" fmla="+- 0 2332 -676"/>
                              <a:gd name="T79" fmla="*/ 2332 h 3204"/>
                              <a:gd name="T80" fmla="+- 0 5368 4340"/>
                              <a:gd name="T81" fmla="*/ T80 w 3204"/>
                              <a:gd name="T82" fmla="+- 0 2422 -676"/>
                              <a:gd name="T83" fmla="*/ 2422 h 3204"/>
                              <a:gd name="T84" fmla="+- 0 5574 4340"/>
                              <a:gd name="T85" fmla="*/ T84 w 3204"/>
                              <a:gd name="T86" fmla="+- 0 2485 -676"/>
                              <a:gd name="T87" fmla="*/ 2485 h 3204"/>
                              <a:gd name="T88" fmla="+- 0 5792 4340"/>
                              <a:gd name="T89" fmla="*/ T88 w 3204"/>
                              <a:gd name="T90" fmla="+- 0 2521 -676"/>
                              <a:gd name="T91" fmla="*/ 2521 h 3204"/>
                              <a:gd name="T92" fmla="+- 0 6017 4340"/>
                              <a:gd name="T93" fmla="*/ T92 w 3204"/>
                              <a:gd name="T94" fmla="+- 0 2526 -676"/>
                              <a:gd name="T95" fmla="*/ 2526 h 3204"/>
                              <a:gd name="T96" fmla="+- 0 6238 4340"/>
                              <a:gd name="T97" fmla="*/ T96 w 3204"/>
                              <a:gd name="T98" fmla="+- 0 2500 -676"/>
                              <a:gd name="T99" fmla="*/ 2500 h 3204"/>
                              <a:gd name="T100" fmla="+- 0 6448 4340"/>
                              <a:gd name="T101" fmla="*/ T100 w 3204"/>
                              <a:gd name="T102" fmla="+- 0 2446 -676"/>
                              <a:gd name="T103" fmla="*/ 2446 h 3204"/>
                              <a:gd name="T104" fmla="+- 0 6646 4340"/>
                              <a:gd name="T105" fmla="*/ T104 w 3204"/>
                              <a:gd name="T106" fmla="+- 0 2365 -676"/>
                              <a:gd name="T107" fmla="*/ 2365 h 3204"/>
                              <a:gd name="T108" fmla="+- 0 6830 4340"/>
                              <a:gd name="T109" fmla="*/ T108 w 3204"/>
                              <a:gd name="T110" fmla="+- 0 2259 -676"/>
                              <a:gd name="T111" fmla="*/ 2259 h 3204"/>
                              <a:gd name="T112" fmla="+- 0 6997 4340"/>
                              <a:gd name="T113" fmla="*/ T112 w 3204"/>
                              <a:gd name="T114" fmla="+- 0 2130 -676"/>
                              <a:gd name="T115" fmla="*/ 2130 h 3204"/>
                              <a:gd name="T116" fmla="+- 0 7146 4340"/>
                              <a:gd name="T117" fmla="*/ T116 w 3204"/>
                              <a:gd name="T118" fmla="+- 0 1981 -676"/>
                              <a:gd name="T119" fmla="*/ 1981 h 3204"/>
                              <a:gd name="T120" fmla="+- 0 7275 4340"/>
                              <a:gd name="T121" fmla="*/ T120 w 3204"/>
                              <a:gd name="T122" fmla="+- 0 1814 -676"/>
                              <a:gd name="T123" fmla="*/ 1814 h 3204"/>
                              <a:gd name="T124" fmla="+- 0 7381 4340"/>
                              <a:gd name="T125" fmla="*/ T124 w 3204"/>
                              <a:gd name="T126" fmla="+- 0 1630 -676"/>
                              <a:gd name="T127" fmla="*/ 1630 h 3204"/>
                              <a:gd name="T128" fmla="+- 0 7462 4340"/>
                              <a:gd name="T129" fmla="*/ T128 w 3204"/>
                              <a:gd name="T130" fmla="+- 0 1432 -676"/>
                              <a:gd name="T131" fmla="*/ 1432 h 3204"/>
                              <a:gd name="T132" fmla="+- 0 7516 4340"/>
                              <a:gd name="T133" fmla="*/ T132 w 3204"/>
                              <a:gd name="T134" fmla="+- 0 1222 -676"/>
                              <a:gd name="T135" fmla="*/ 1222 h 3204"/>
                              <a:gd name="T136" fmla="+- 0 7542 4340"/>
                              <a:gd name="T137" fmla="*/ T136 w 3204"/>
                              <a:gd name="T138" fmla="+- 0 1001 -676"/>
                              <a:gd name="T139" fmla="*/ 1001 h 3204"/>
                              <a:gd name="T140" fmla="+- 0 7536 4340"/>
                              <a:gd name="T141" fmla="*/ T140 w 3204"/>
                              <a:gd name="T142" fmla="+- 0 776 -676"/>
                              <a:gd name="T143" fmla="*/ 776 h 3204"/>
                              <a:gd name="T144" fmla="+- 0 7501 4340"/>
                              <a:gd name="T145" fmla="*/ T144 w 3204"/>
                              <a:gd name="T146" fmla="+- 0 559 -676"/>
                              <a:gd name="T147" fmla="*/ 559 h 3204"/>
                              <a:gd name="T148" fmla="+- 0 7438 4340"/>
                              <a:gd name="T149" fmla="*/ T148 w 3204"/>
                              <a:gd name="T150" fmla="+- 0 352 -676"/>
                              <a:gd name="T151" fmla="*/ 352 h 3204"/>
                              <a:gd name="T152" fmla="+- 0 7348 4340"/>
                              <a:gd name="T153" fmla="*/ T152 w 3204"/>
                              <a:gd name="T154" fmla="+- 0 158 -676"/>
                              <a:gd name="T155" fmla="*/ 158 h 3204"/>
                              <a:gd name="T156" fmla="+- 0 7234 4340"/>
                              <a:gd name="T157" fmla="*/ T156 w 3204"/>
                              <a:gd name="T158" fmla="+- 0 -20 -676"/>
                              <a:gd name="T159" fmla="*/ -20 h 3204"/>
                              <a:gd name="T160" fmla="+- 0 7099 4340"/>
                              <a:gd name="T161" fmla="*/ T160 w 3204"/>
                              <a:gd name="T162" fmla="+- 0 -182 -676"/>
                              <a:gd name="T163" fmla="*/ -182 h 3204"/>
                              <a:gd name="T164" fmla="+- 0 6943 4340"/>
                              <a:gd name="T165" fmla="*/ T164 w 3204"/>
                              <a:gd name="T166" fmla="+- 0 -324 -676"/>
                              <a:gd name="T167" fmla="*/ -324 h 3204"/>
                              <a:gd name="T168" fmla="+- 0 6770 4340"/>
                              <a:gd name="T169" fmla="*/ T168 w 3204"/>
                              <a:gd name="T170" fmla="+- 0 -445 -676"/>
                              <a:gd name="T171" fmla="*/ -445 h 3204"/>
                              <a:gd name="T172" fmla="+- 0 6581 4340"/>
                              <a:gd name="T173" fmla="*/ T172 w 3204"/>
                              <a:gd name="T174" fmla="+- 0 -543 -676"/>
                              <a:gd name="T175" fmla="*/ -543 h 3204"/>
                              <a:gd name="T176" fmla="+- 0 6379 4340"/>
                              <a:gd name="T177" fmla="*/ T176 w 3204"/>
                              <a:gd name="T178" fmla="+- 0 -615 -676"/>
                              <a:gd name="T179" fmla="*/ -615 h 3204"/>
                              <a:gd name="T180" fmla="+- 0 6165 4340"/>
                              <a:gd name="T181" fmla="*/ T180 w 3204"/>
                              <a:gd name="T182" fmla="+- 0 -660 -676"/>
                              <a:gd name="T183" fmla="*/ -660 h 3204"/>
                              <a:gd name="T184" fmla="+- 0 5942 4340"/>
                              <a:gd name="T185" fmla="*/ T184 w 3204"/>
                              <a:gd name="T186" fmla="+- 0 -676 -676"/>
                              <a:gd name="T187" fmla="*/ -676 h 3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204" h="3204">
                                <a:moveTo>
                                  <a:pt x="1602" y="0"/>
                                </a:moveTo>
                                <a:lnTo>
                                  <a:pt x="1526" y="2"/>
                                </a:lnTo>
                                <a:lnTo>
                                  <a:pt x="1452" y="7"/>
                                </a:lnTo>
                                <a:lnTo>
                                  <a:pt x="1378" y="16"/>
                                </a:lnTo>
                                <a:lnTo>
                                  <a:pt x="1306" y="27"/>
                                </a:lnTo>
                                <a:lnTo>
                                  <a:pt x="1234" y="42"/>
                                </a:lnTo>
                                <a:lnTo>
                                  <a:pt x="1164" y="61"/>
                                </a:lnTo>
                                <a:lnTo>
                                  <a:pt x="1095" y="82"/>
                                </a:lnTo>
                                <a:lnTo>
                                  <a:pt x="1028" y="106"/>
                                </a:lnTo>
                                <a:lnTo>
                                  <a:pt x="962" y="133"/>
                                </a:lnTo>
                                <a:lnTo>
                                  <a:pt x="897" y="163"/>
                                </a:lnTo>
                                <a:lnTo>
                                  <a:pt x="834" y="196"/>
                                </a:lnTo>
                                <a:lnTo>
                                  <a:pt x="773" y="231"/>
                                </a:lnTo>
                                <a:lnTo>
                                  <a:pt x="713" y="269"/>
                                </a:lnTo>
                                <a:lnTo>
                                  <a:pt x="656" y="309"/>
                                </a:lnTo>
                                <a:lnTo>
                                  <a:pt x="600" y="352"/>
                                </a:lnTo>
                                <a:lnTo>
                                  <a:pt x="546" y="397"/>
                                </a:lnTo>
                                <a:lnTo>
                                  <a:pt x="494" y="445"/>
                                </a:lnTo>
                                <a:lnTo>
                                  <a:pt x="445" y="494"/>
                                </a:lnTo>
                                <a:lnTo>
                                  <a:pt x="397" y="546"/>
                                </a:lnTo>
                                <a:lnTo>
                                  <a:pt x="352" y="600"/>
                                </a:lnTo>
                                <a:lnTo>
                                  <a:pt x="309" y="656"/>
                                </a:lnTo>
                                <a:lnTo>
                                  <a:pt x="269" y="714"/>
                                </a:lnTo>
                                <a:lnTo>
                                  <a:pt x="231" y="773"/>
                                </a:lnTo>
                                <a:lnTo>
                                  <a:pt x="195" y="834"/>
                                </a:lnTo>
                                <a:lnTo>
                                  <a:pt x="163" y="897"/>
                                </a:lnTo>
                                <a:lnTo>
                                  <a:pt x="133" y="962"/>
                                </a:lnTo>
                                <a:lnTo>
                                  <a:pt x="106" y="1028"/>
                                </a:lnTo>
                                <a:lnTo>
                                  <a:pt x="82" y="1096"/>
                                </a:lnTo>
                                <a:lnTo>
                                  <a:pt x="60" y="1164"/>
                                </a:lnTo>
                                <a:lnTo>
                                  <a:pt x="42" y="1235"/>
                                </a:lnTo>
                                <a:lnTo>
                                  <a:pt x="27" y="1306"/>
                                </a:lnTo>
                                <a:lnTo>
                                  <a:pt x="15" y="1378"/>
                                </a:lnTo>
                                <a:lnTo>
                                  <a:pt x="7" y="1452"/>
                                </a:lnTo>
                                <a:lnTo>
                                  <a:pt x="2" y="1526"/>
                                </a:lnTo>
                                <a:lnTo>
                                  <a:pt x="0" y="1602"/>
                                </a:lnTo>
                                <a:lnTo>
                                  <a:pt x="2" y="1677"/>
                                </a:lnTo>
                                <a:lnTo>
                                  <a:pt x="7" y="1752"/>
                                </a:lnTo>
                                <a:lnTo>
                                  <a:pt x="15" y="1825"/>
                                </a:lnTo>
                                <a:lnTo>
                                  <a:pt x="27" y="1898"/>
                                </a:lnTo>
                                <a:lnTo>
                                  <a:pt x="42" y="1969"/>
                                </a:lnTo>
                                <a:lnTo>
                                  <a:pt x="60" y="2039"/>
                                </a:lnTo>
                                <a:lnTo>
                                  <a:pt x="82" y="2108"/>
                                </a:lnTo>
                                <a:lnTo>
                                  <a:pt x="106" y="2176"/>
                                </a:lnTo>
                                <a:lnTo>
                                  <a:pt x="133" y="2242"/>
                                </a:lnTo>
                                <a:lnTo>
                                  <a:pt x="163" y="2306"/>
                                </a:lnTo>
                                <a:lnTo>
                                  <a:pt x="195" y="2369"/>
                                </a:lnTo>
                                <a:lnTo>
                                  <a:pt x="231" y="2430"/>
                                </a:lnTo>
                                <a:lnTo>
                                  <a:pt x="269" y="2490"/>
                                </a:lnTo>
                                <a:lnTo>
                                  <a:pt x="309" y="2548"/>
                                </a:lnTo>
                                <a:lnTo>
                                  <a:pt x="352" y="2604"/>
                                </a:lnTo>
                                <a:lnTo>
                                  <a:pt x="397" y="2657"/>
                                </a:lnTo>
                                <a:lnTo>
                                  <a:pt x="445" y="2709"/>
                                </a:lnTo>
                                <a:lnTo>
                                  <a:pt x="494" y="2759"/>
                                </a:lnTo>
                                <a:lnTo>
                                  <a:pt x="546" y="2806"/>
                                </a:lnTo>
                                <a:lnTo>
                                  <a:pt x="600" y="2852"/>
                                </a:lnTo>
                                <a:lnTo>
                                  <a:pt x="656" y="2894"/>
                                </a:lnTo>
                                <a:lnTo>
                                  <a:pt x="713" y="2935"/>
                                </a:lnTo>
                                <a:lnTo>
                                  <a:pt x="773" y="2973"/>
                                </a:lnTo>
                                <a:lnTo>
                                  <a:pt x="834" y="3008"/>
                                </a:lnTo>
                                <a:lnTo>
                                  <a:pt x="897" y="3041"/>
                                </a:lnTo>
                                <a:lnTo>
                                  <a:pt x="962" y="3071"/>
                                </a:lnTo>
                                <a:lnTo>
                                  <a:pt x="1028" y="3098"/>
                                </a:lnTo>
                                <a:lnTo>
                                  <a:pt x="1095" y="3122"/>
                                </a:lnTo>
                                <a:lnTo>
                                  <a:pt x="1164" y="3143"/>
                                </a:lnTo>
                                <a:lnTo>
                                  <a:pt x="1234" y="3161"/>
                                </a:lnTo>
                                <a:lnTo>
                                  <a:pt x="1306" y="3176"/>
                                </a:lnTo>
                                <a:lnTo>
                                  <a:pt x="1378" y="3188"/>
                                </a:lnTo>
                                <a:lnTo>
                                  <a:pt x="1452" y="3197"/>
                                </a:lnTo>
                                <a:lnTo>
                                  <a:pt x="1526" y="3202"/>
                                </a:lnTo>
                                <a:lnTo>
                                  <a:pt x="1602" y="3204"/>
                                </a:lnTo>
                                <a:lnTo>
                                  <a:pt x="1677" y="3202"/>
                                </a:lnTo>
                                <a:lnTo>
                                  <a:pt x="1752" y="3197"/>
                                </a:lnTo>
                                <a:lnTo>
                                  <a:pt x="1825" y="3188"/>
                                </a:lnTo>
                                <a:lnTo>
                                  <a:pt x="1898" y="3176"/>
                                </a:lnTo>
                                <a:lnTo>
                                  <a:pt x="1969" y="3161"/>
                                </a:lnTo>
                                <a:lnTo>
                                  <a:pt x="2039" y="3143"/>
                                </a:lnTo>
                                <a:lnTo>
                                  <a:pt x="2108" y="3122"/>
                                </a:lnTo>
                                <a:lnTo>
                                  <a:pt x="2175" y="3098"/>
                                </a:lnTo>
                                <a:lnTo>
                                  <a:pt x="2241" y="3071"/>
                                </a:lnTo>
                                <a:lnTo>
                                  <a:pt x="2306" y="3041"/>
                                </a:lnTo>
                                <a:lnTo>
                                  <a:pt x="2369" y="3008"/>
                                </a:lnTo>
                                <a:lnTo>
                                  <a:pt x="2430" y="2973"/>
                                </a:lnTo>
                                <a:lnTo>
                                  <a:pt x="2490" y="2935"/>
                                </a:lnTo>
                                <a:lnTo>
                                  <a:pt x="2548" y="2894"/>
                                </a:lnTo>
                                <a:lnTo>
                                  <a:pt x="2603" y="2852"/>
                                </a:lnTo>
                                <a:lnTo>
                                  <a:pt x="2657" y="2806"/>
                                </a:lnTo>
                                <a:lnTo>
                                  <a:pt x="2709" y="2759"/>
                                </a:lnTo>
                                <a:lnTo>
                                  <a:pt x="2759" y="2709"/>
                                </a:lnTo>
                                <a:lnTo>
                                  <a:pt x="2806" y="2657"/>
                                </a:lnTo>
                                <a:lnTo>
                                  <a:pt x="2851" y="2604"/>
                                </a:lnTo>
                                <a:lnTo>
                                  <a:pt x="2894" y="2548"/>
                                </a:lnTo>
                                <a:lnTo>
                                  <a:pt x="2935" y="2490"/>
                                </a:lnTo>
                                <a:lnTo>
                                  <a:pt x="2973" y="2430"/>
                                </a:lnTo>
                                <a:lnTo>
                                  <a:pt x="3008" y="2369"/>
                                </a:lnTo>
                                <a:lnTo>
                                  <a:pt x="3041" y="2306"/>
                                </a:lnTo>
                                <a:lnTo>
                                  <a:pt x="3070" y="2242"/>
                                </a:lnTo>
                                <a:lnTo>
                                  <a:pt x="3098" y="2176"/>
                                </a:lnTo>
                                <a:lnTo>
                                  <a:pt x="3122" y="2108"/>
                                </a:lnTo>
                                <a:lnTo>
                                  <a:pt x="3143" y="2039"/>
                                </a:lnTo>
                                <a:lnTo>
                                  <a:pt x="3161" y="1969"/>
                                </a:lnTo>
                                <a:lnTo>
                                  <a:pt x="3176" y="1898"/>
                                </a:lnTo>
                                <a:lnTo>
                                  <a:pt x="3188" y="1825"/>
                                </a:lnTo>
                                <a:lnTo>
                                  <a:pt x="3196" y="1752"/>
                                </a:lnTo>
                                <a:lnTo>
                                  <a:pt x="3202" y="1677"/>
                                </a:lnTo>
                                <a:lnTo>
                                  <a:pt x="3203" y="1602"/>
                                </a:lnTo>
                                <a:lnTo>
                                  <a:pt x="3202" y="1526"/>
                                </a:lnTo>
                                <a:lnTo>
                                  <a:pt x="3196" y="1452"/>
                                </a:lnTo>
                                <a:lnTo>
                                  <a:pt x="3188" y="1378"/>
                                </a:lnTo>
                                <a:lnTo>
                                  <a:pt x="3176" y="1306"/>
                                </a:lnTo>
                                <a:lnTo>
                                  <a:pt x="3161" y="1235"/>
                                </a:lnTo>
                                <a:lnTo>
                                  <a:pt x="3143" y="1164"/>
                                </a:lnTo>
                                <a:lnTo>
                                  <a:pt x="3122" y="1096"/>
                                </a:lnTo>
                                <a:lnTo>
                                  <a:pt x="3098" y="1028"/>
                                </a:lnTo>
                                <a:lnTo>
                                  <a:pt x="3070" y="962"/>
                                </a:lnTo>
                                <a:lnTo>
                                  <a:pt x="3041" y="897"/>
                                </a:lnTo>
                                <a:lnTo>
                                  <a:pt x="3008" y="834"/>
                                </a:lnTo>
                                <a:lnTo>
                                  <a:pt x="2973" y="773"/>
                                </a:lnTo>
                                <a:lnTo>
                                  <a:pt x="2935" y="714"/>
                                </a:lnTo>
                                <a:lnTo>
                                  <a:pt x="2894" y="656"/>
                                </a:lnTo>
                                <a:lnTo>
                                  <a:pt x="2851" y="600"/>
                                </a:lnTo>
                                <a:lnTo>
                                  <a:pt x="2806" y="546"/>
                                </a:lnTo>
                                <a:lnTo>
                                  <a:pt x="2759" y="494"/>
                                </a:lnTo>
                                <a:lnTo>
                                  <a:pt x="2709" y="445"/>
                                </a:lnTo>
                                <a:lnTo>
                                  <a:pt x="2657" y="397"/>
                                </a:lnTo>
                                <a:lnTo>
                                  <a:pt x="2603" y="352"/>
                                </a:lnTo>
                                <a:lnTo>
                                  <a:pt x="2548" y="309"/>
                                </a:lnTo>
                                <a:lnTo>
                                  <a:pt x="2490" y="269"/>
                                </a:lnTo>
                                <a:lnTo>
                                  <a:pt x="2430" y="231"/>
                                </a:lnTo>
                                <a:lnTo>
                                  <a:pt x="2369" y="196"/>
                                </a:lnTo>
                                <a:lnTo>
                                  <a:pt x="2306" y="163"/>
                                </a:lnTo>
                                <a:lnTo>
                                  <a:pt x="2241" y="133"/>
                                </a:lnTo>
                                <a:lnTo>
                                  <a:pt x="2175" y="106"/>
                                </a:lnTo>
                                <a:lnTo>
                                  <a:pt x="2108" y="82"/>
                                </a:lnTo>
                                <a:lnTo>
                                  <a:pt x="2039" y="61"/>
                                </a:lnTo>
                                <a:lnTo>
                                  <a:pt x="1969" y="42"/>
                                </a:lnTo>
                                <a:lnTo>
                                  <a:pt x="1898" y="27"/>
                                </a:lnTo>
                                <a:lnTo>
                                  <a:pt x="1825" y="16"/>
                                </a:lnTo>
                                <a:lnTo>
                                  <a:pt x="1752" y="7"/>
                                </a:lnTo>
                                <a:lnTo>
                                  <a:pt x="1677" y="2"/>
                                </a:lnTo>
                                <a:lnTo>
                                  <a:pt x="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34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0"/>
                        <wps:cNvSpPr>
                          <a:spLocks/>
                        </wps:cNvSpPr>
                        <wps:spPr bwMode="auto">
                          <a:xfrm>
                            <a:off x="7376" y="-676"/>
                            <a:ext cx="3204" cy="3204"/>
                          </a:xfrm>
                          <a:custGeom>
                            <a:avLst/>
                            <a:gdLst>
                              <a:gd name="T0" fmla="+- 0 8828 7376"/>
                              <a:gd name="T1" fmla="*/ T0 w 3204"/>
                              <a:gd name="T2" fmla="+- 0 -669 -676"/>
                              <a:gd name="T3" fmla="*/ -669 h 3204"/>
                              <a:gd name="T4" fmla="+- 0 8611 7376"/>
                              <a:gd name="T5" fmla="*/ T4 w 3204"/>
                              <a:gd name="T6" fmla="+- 0 -634 -676"/>
                              <a:gd name="T7" fmla="*/ -634 h 3204"/>
                              <a:gd name="T8" fmla="+- 0 8404 7376"/>
                              <a:gd name="T9" fmla="*/ T8 w 3204"/>
                              <a:gd name="T10" fmla="+- 0 -570 -676"/>
                              <a:gd name="T11" fmla="*/ -570 h 3204"/>
                              <a:gd name="T12" fmla="+- 0 8211 7376"/>
                              <a:gd name="T13" fmla="*/ T12 w 3204"/>
                              <a:gd name="T14" fmla="+- 0 -480 -676"/>
                              <a:gd name="T15" fmla="*/ -480 h 3204"/>
                              <a:gd name="T16" fmla="+- 0 8032 7376"/>
                              <a:gd name="T17" fmla="*/ T16 w 3204"/>
                              <a:gd name="T18" fmla="+- 0 -367 -676"/>
                              <a:gd name="T19" fmla="*/ -367 h 3204"/>
                              <a:gd name="T20" fmla="+- 0 7871 7376"/>
                              <a:gd name="T21" fmla="*/ T20 w 3204"/>
                              <a:gd name="T22" fmla="+- 0 -231 -676"/>
                              <a:gd name="T23" fmla="*/ -231 h 3204"/>
                              <a:gd name="T24" fmla="+- 0 7728 7376"/>
                              <a:gd name="T25" fmla="*/ T24 w 3204"/>
                              <a:gd name="T26" fmla="+- 0 -76 -676"/>
                              <a:gd name="T27" fmla="*/ -76 h 3204"/>
                              <a:gd name="T28" fmla="+- 0 7607 7376"/>
                              <a:gd name="T29" fmla="*/ T28 w 3204"/>
                              <a:gd name="T30" fmla="+- 0 97 -676"/>
                              <a:gd name="T31" fmla="*/ 97 h 3204"/>
                              <a:gd name="T32" fmla="+- 0 7509 7376"/>
                              <a:gd name="T33" fmla="*/ T32 w 3204"/>
                              <a:gd name="T34" fmla="+- 0 286 -676"/>
                              <a:gd name="T35" fmla="*/ 286 h 3204"/>
                              <a:gd name="T36" fmla="+- 0 7437 7376"/>
                              <a:gd name="T37" fmla="*/ T36 w 3204"/>
                              <a:gd name="T38" fmla="+- 0 488 -676"/>
                              <a:gd name="T39" fmla="*/ 488 h 3204"/>
                              <a:gd name="T40" fmla="+- 0 7392 7376"/>
                              <a:gd name="T41" fmla="*/ T40 w 3204"/>
                              <a:gd name="T42" fmla="+- 0 702 -676"/>
                              <a:gd name="T43" fmla="*/ 702 h 3204"/>
                              <a:gd name="T44" fmla="+- 0 7376 7376"/>
                              <a:gd name="T45" fmla="*/ T44 w 3204"/>
                              <a:gd name="T46" fmla="+- 0 926 -676"/>
                              <a:gd name="T47" fmla="*/ 926 h 3204"/>
                              <a:gd name="T48" fmla="+- 0 7392 7376"/>
                              <a:gd name="T49" fmla="*/ T48 w 3204"/>
                              <a:gd name="T50" fmla="+- 0 1149 -676"/>
                              <a:gd name="T51" fmla="*/ 1149 h 3204"/>
                              <a:gd name="T52" fmla="+- 0 7437 7376"/>
                              <a:gd name="T53" fmla="*/ T52 w 3204"/>
                              <a:gd name="T54" fmla="+- 0 1363 -676"/>
                              <a:gd name="T55" fmla="*/ 1363 h 3204"/>
                              <a:gd name="T56" fmla="+- 0 7509 7376"/>
                              <a:gd name="T57" fmla="*/ T56 w 3204"/>
                              <a:gd name="T58" fmla="+- 0 1566 -676"/>
                              <a:gd name="T59" fmla="*/ 1566 h 3204"/>
                              <a:gd name="T60" fmla="+- 0 7607 7376"/>
                              <a:gd name="T61" fmla="*/ T60 w 3204"/>
                              <a:gd name="T62" fmla="+- 0 1754 -676"/>
                              <a:gd name="T63" fmla="*/ 1754 h 3204"/>
                              <a:gd name="T64" fmla="+- 0 7728 7376"/>
                              <a:gd name="T65" fmla="*/ T64 w 3204"/>
                              <a:gd name="T66" fmla="+- 0 1928 -676"/>
                              <a:gd name="T67" fmla="*/ 1928 h 3204"/>
                              <a:gd name="T68" fmla="+- 0 7871 7376"/>
                              <a:gd name="T69" fmla="*/ T68 w 3204"/>
                              <a:gd name="T70" fmla="+- 0 2083 -676"/>
                              <a:gd name="T71" fmla="*/ 2083 h 3204"/>
                              <a:gd name="T72" fmla="+- 0 8032 7376"/>
                              <a:gd name="T73" fmla="*/ T72 w 3204"/>
                              <a:gd name="T74" fmla="+- 0 2218 -676"/>
                              <a:gd name="T75" fmla="*/ 2218 h 3204"/>
                              <a:gd name="T76" fmla="+- 0 8211 7376"/>
                              <a:gd name="T77" fmla="*/ T76 w 3204"/>
                              <a:gd name="T78" fmla="+- 0 2332 -676"/>
                              <a:gd name="T79" fmla="*/ 2332 h 3204"/>
                              <a:gd name="T80" fmla="+- 0 8404 7376"/>
                              <a:gd name="T81" fmla="*/ T80 w 3204"/>
                              <a:gd name="T82" fmla="+- 0 2422 -676"/>
                              <a:gd name="T83" fmla="*/ 2422 h 3204"/>
                              <a:gd name="T84" fmla="+- 0 8611 7376"/>
                              <a:gd name="T85" fmla="*/ T84 w 3204"/>
                              <a:gd name="T86" fmla="+- 0 2485 -676"/>
                              <a:gd name="T87" fmla="*/ 2485 h 3204"/>
                              <a:gd name="T88" fmla="+- 0 8828 7376"/>
                              <a:gd name="T89" fmla="*/ T88 w 3204"/>
                              <a:gd name="T90" fmla="+- 0 2521 -676"/>
                              <a:gd name="T91" fmla="*/ 2521 h 3204"/>
                              <a:gd name="T92" fmla="+- 0 9054 7376"/>
                              <a:gd name="T93" fmla="*/ T92 w 3204"/>
                              <a:gd name="T94" fmla="+- 0 2526 -676"/>
                              <a:gd name="T95" fmla="*/ 2526 h 3204"/>
                              <a:gd name="T96" fmla="+- 0 9274 7376"/>
                              <a:gd name="T97" fmla="*/ T96 w 3204"/>
                              <a:gd name="T98" fmla="+- 0 2500 -676"/>
                              <a:gd name="T99" fmla="*/ 2500 h 3204"/>
                              <a:gd name="T100" fmla="+- 0 9484 7376"/>
                              <a:gd name="T101" fmla="*/ T100 w 3204"/>
                              <a:gd name="T102" fmla="+- 0 2446 -676"/>
                              <a:gd name="T103" fmla="*/ 2446 h 3204"/>
                              <a:gd name="T104" fmla="+- 0 9682 7376"/>
                              <a:gd name="T105" fmla="*/ T104 w 3204"/>
                              <a:gd name="T106" fmla="+- 0 2365 -676"/>
                              <a:gd name="T107" fmla="*/ 2365 h 3204"/>
                              <a:gd name="T108" fmla="+- 0 9866 7376"/>
                              <a:gd name="T109" fmla="*/ T108 w 3204"/>
                              <a:gd name="T110" fmla="+- 0 2259 -676"/>
                              <a:gd name="T111" fmla="*/ 2259 h 3204"/>
                              <a:gd name="T112" fmla="+- 0 10034 7376"/>
                              <a:gd name="T113" fmla="*/ T112 w 3204"/>
                              <a:gd name="T114" fmla="+- 0 2130 -676"/>
                              <a:gd name="T115" fmla="*/ 2130 h 3204"/>
                              <a:gd name="T116" fmla="+- 0 10183 7376"/>
                              <a:gd name="T117" fmla="*/ T116 w 3204"/>
                              <a:gd name="T118" fmla="+- 0 1981 -676"/>
                              <a:gd name="T119" fmla="*/ 1981 h 3204"/>
                              <a:gd name="T120" fmla="+- 0 10311 7376"/>
                              <a:gd name="T121" fmla="*/ T120 w 3204"/>
                              <a:gd name="T122" fmla="+- 0 1814 -676"/>
                              <a:gd name="T123" fmla="*/ 1814 h 3204"/>
                              <a:gd name="T124" fmla="+- 0 10417 7376"/>
                              <a:gd name="T125" fmla="*/ T124 w 3204"/>
                              <a:gd name="T126" fmla="+- 0 1630 -676"/>
                              <a:gd name="T127" fmla="*/ 1630 h 3204"/>
                              <a:gd name="T128" fmla="+- 0 10498 7376"/>
                              <a:gd name="T129" fmla="*/ T128 w 3204"/>
                              <a:gd name="T130" fmla="+- 0 1432 -676"/>
                              <a:gd name="T131" fmla="*/ 1432 h 3204"/>
                              <a:gd name="T132" fmla="+- 0 10553 7376"/>
                              <a:gd name="T133" fmla="*/ T132 w 3204"/>
                              <a:gd name="T134" fmla="+- 0 1222 -676"/>
                              <a:gd name="T135" fmla="*/ 1222 h 3204"/>
                              <a:gd name="T136" fmla="+- 0 10578 7376"/>
                              <a:gd name="T137" fmla="*/ T136 w 3204"/>
                              <a:gd name="T138" fmla="+- 0 1001 -676"/>
                              <a:gd name="T139" fmla="*/ 1001 h 3204"/>
                              <a:gd name="T140" fmla="+- 0 10573 7376"/>
                              <a:gd name="T141" fmla="*/ T140 w 3204"/>
                              <a:gd name="T142" fmla="+- 0 776 -676"/>
                              <a:gd name="T143" fmla="*/ 776 h 3204"/>
                              <a:gd name="T144" fmla="+- 0 10537 7376"/>
                              <a:gd name="T145" fmla="*/ T144 w 3204"/>
                              <a:gd name="T146" fmla="+- 0 559 -676"/>
                              <a:gd name="T147" fmla="*/ 559 h 3204"/>
                              <a:gd name="T148" fmla="+- 0 10474 7376"/>
                              <a:gd name="T149" fmla="*/ T148 w 3204"/>
                              <a:gd name="T150" fmla="+- 0 352 -676"/>
                              <a:gd name="T151" fmla="*/ 352 h 3204"/>
                              <a:gd name="T152" fmla="+- 0 10384 7376"/>
                              <a:gd name="T153" fmla="*/ T152 w 3204"/>
                              <a:gd name="T154" fmla="+- 0 158 -676"/>
                              <a:gd name="T155" fmla="*/ 158 h 3204"/>
                              <a:gd name="T156" fmla="+- 0 10271 7376"/>
                              <a:gd name="T157" fmla="*/ T156 w 3204"/>
                              <a:gd name="T158" fmla="+- 0 -20 -676"/>
                              <a:gd name="T159" fmla="*/ -20 h 3204"/>
                              <a:gd name="T160" fmla="+- 0 10135 7376"/>
                              <a:gd name="T161" fmla="*/ T160 w 3204"/>
                              <a:gd name="T162" fmla="+- 0 -182 -676"/>
                              <a:gd name="T163" fmla="*/ -182 h 3204"/>
                              <a:gd name="T164" fmla="+- 0 9980 7376"/>
                              <a:gd name="T165" fmla="*/ T164 w 3204"/>
                              <a:gd name="T166" fmla="+- 0 -324 -676"/>
                              <a:gd name="T167" fmla="*/ -324 h 3204"/>
                              <a:gd name="T168" fmla="+- 0 9807 7376"/>
                              <a:gd name="T169" fmla="*/ T168 w 3204"/>
                              <a:gd name="T170" fmla="+- 0 -445 -676"/>
                              <a:gd name="T171" fmla="*/ -445 h 3204"/>
                              <a:gd name="T172" fmla="+- 0 9618 7376"/>
                              <a:gd name="T173" fmla="*/ T172 w 3204"/>
                              <a:gd name="T174" fmla="+- 0 -543 -676"/>
                              <a:gd name="T175" fmla="*/ -543 h 3204"/>
                              <a:gd name="T176" fmla="+- 0 9415 7376"/>
                              <a:gd name="T177" fmla="*/ T176 w 3204"/>
                              <a:gd name="T178" fmla="+- 0 -615 -676"/>
                              <a:gd name="T179" fmla="*/ -615 h 3204"/>
                              <a:gd name="T180" fmla="+- 0 9202 7376"/>
                              <a:gd name="T181" fmla="*/ T180 w 3204"/>
                              <a:gd name="T182" fmla="+- 0 -660 -676"/>
                              <a:gd name="T183" fmla="*/ -660 h 3204"/>
                              <a:gd name="T184" fmla="+- 0 8978 7376"/>
                              <a:gd name="T185" fmla="*/ T184 w 3204"/>
                              <a:gd name="T186" fmla="+- 0 -676 -676"/>
                              <a:gd name="T187" fmla="*/ -676 h 3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204" h="3204">
                                <a:moveTo>
                                  <a:pt x="1602" y="0"/>
                                </a:moveTo>
                                <a:lnTo>
                                  <a:pt x="1527" y="2"/>
                                </a:lnTo>
                                <a:lnTo>
                                  <a:pt x="1452" y="7"/>
                                </a:lnTo>
                                <a:lnTo>
                                  <a:pt x="1379" y="16"/>
                                </a:lnTo>
                                <a:lnTo>
                                  <a:pt x="1306" y="27"/>
                                </a:lnTo>
                                <a:lnTo>
                                  <a:pt x="1235" y="42"/>
                                </a:lnTo>
                                <a:lnTo>
                                  <a:pt x="1165" y="61"/>
                                </a:lnTo>
                                <a:lnTo>
                                  <a:pt x="1096" y="82"/>
                                </a:lnTo>
                                <a:lnTo>
                                  <a:pt x="1028" y="106"/>
                                </a:lnTo>
                                <a:lnTo>
                                  <a:pt x="962" y="133"/>
                                </a:lnTo>
                                <a:lnTo>
                                  <a:pt x="898" y="163"/>
                                </a:lnTo>
                                <a:lnTo>
                                  <a:pt x="835" y="196"/>
                                </a:lnTo>
                                <a:lnTo>
                                  <a:pt x="773" y="231"/>
                                </a:lnTo>
                                <a:lnTo>
                                  <a:pt x="714" y="269"/>
                                </a:lnTo>
                                <a:lnTo>
                                  <a:pt x="656" y="309"/>
                                </a:lnTo>
                                <a:lnTo>
                                  <a:pt x="600" y="352"/>
                                </a:lnTo>
                                <a:lnTo>
                                  <a:pt x="546" y="397"/>
                                </a:lnTo>
                                <a:lnTo>
                                  <a:pt x="495" y="445"/>
                                </a:lnTo>
                                <a:lnTo>
                                  <a:pt x="445" y="494"/>
                                </a:lnTo>
                                <a:lnTo>
                                  <a:pt x="397" y="546"/>
                                </a:lnTo>
                                <a:lnTo>
                                  <a:pt x="352" y="600"/>
                                </a:lnTo>
                                <a:lnTo>
                                  <a:pt x="309" y="656"/>
                                </a:lnTo>
                                <a:lnTo>
                                  <a:pt x="269" y="714"/>
                                </a:lnTo>
                                <a:lnTo>
                                  <a:pt x="231" y="773"/>
                                </a:lnTo>
                                <a:lnTo>
                                  <a:pt x="196" y="834"/>
                                </a:lnTo>
                                <a:lnTo>
                                  <a:pt x="163" y="897"/>
                                </a:lnTo>
                                <a:lnTo>
                                  <a:pt x="133" y="962"/>
                                </a:lnTo>
                                <a:lnTo>
                                  <a:pt x="106" y="1028"/>
                                </a:lnTo>
                                <a:lnTo>
                                  <a:pt x="82" y="1096"/>
                                </a:lnTo>
                                <a:lnTo>
                                  <a:pt x="61" y="1164"/>
                                </a:lnTo>
                                <a:lnTo>
                                  <a:pt x="43" y="1235"/>
                                </a:lnTo>
                                <a:lnTo>
                                  <a:pt x="28" y="1306"/>
                                </a:lnTo>
                                <a:lnTo>
                                  <a:pt x="16" y="1378"/>
                                </a:lnTo>
                                <a:lnTo>
                                  <a:pt x="7" y="1452"/>
                                </a:lnTo>
                                <a:lnTo>
                                  <a:pt x="2" y="1526"/>
                                </a:lnTo>
                                <a:lnTo>
                                  <a:pt x="0" y="1602"/>
                                </a:lnTo>
                                <a:lnTo>
                                  <a:pt x="2" y="1677"/>
                                </a:lnTo>
                                <a:lnTo>
                                  <a:pt x="7" y="1752"/>
                                </a:lnTo>
                                <a:lnTo>
                                  <a:pt x="16" y="1825"/>
                                </a:lnTo>
                                <a:lnTo>
                                  <a:pt x="28" y="1898"/>
                                </a:lnTo>
                                <a:lnTo>
                                  <a:pt x="43" y="1969"/>
                                </a:lnTo>
                                <a:lnTo>
                                  <a:pt x="61" y="2039"/>
                                </a:lnTo>
                                <a:lnTo>
                                  <a:pt x="82" y="2108"/>
                                </a:lnTo>
                                <a:lnTo>
                                  <a:pt x="106" y="2176"/>
                                </a:lnTo>
                                <a:lnTo>
                                  <a:pt x="133" y="2242"/>
                                </a:lnTo>
                                <a:lnTo>
                                  <a:pt x="163" y="2306"/>
                                </a:lnTo>
                                <a:lnTo>
                                  <a:pt x="196" y="2369"/>
                                </a:lnTo>
                                <a:lnTo>
                                  <a:pt x="231" y="2430"/>
                                </a:lnTo>
                                <a:lnTo>
                                  <a:pt x="269" y="2490"/>
                                </a:lnTo>
                                <a:lnTo>
                                  <a:pt x="309" y="2548"/>
                                </a:lnTo>
                                <a:lnTo>
                                  <a:pt x="352" y="2604"/>
                                </a:lnTo>
                                <a:lnTo>
                                  <a:pt x="397" y="2657"/>
                                </a:lnTo>
                                <a:lnTo>
                                  <a:pt x="445" y="2709"/>
                                </a:lnTo>
                                <a:lnTo>
                                  <a:pt x="495" y="2759"/>
                                </a:lnTo>
                                <a:lnTo>
                                  <a:pt x="546" y="2806"/>
                                </a:lnTo>
                                <a:lnTo>
                                  <a:pt x="600" y="2852"/>
                                </a:lnTo>
                                <a:lnTo>
                                  <a:pt x="656" y="2894"/>
                                </a:lnTo>
                                <a:lnTo>
                                  <a:pt x="714" y="2935"/>
                                </a:lnTo>
                                <a:lnTo>
                                  <a:pt x="773" y="2973"/>
                                </a:lnTo>
                                <a:lnTo>
                                  <a:pt x="835" y="3008"/>
                                </a:lnTo>
                                <a:lnTo>
                                  <a:pt x="898" y="3041"/>
                                </a:lnTo>
                                <a:lnTo>
                                  <a:pt x="962" y="3071"/>
                                </a:lnTo>
                                <a:lnTo>
                                  <a:pt x="1028" y="3098"/>
                                </a:lnTo>
                                <a:lnTo>
                                  <a:pt x="1096" y="3122"/>
                                </a:lnTo>
                                <a:lnTo>
                                  <a:pt x="1165" y="3143"/>
                                </a:lnTo>
                                <a:lnTo>
                                  <a:pt x="1235" y="3161"/>
                                </a:lnTo>
                                <a:lnTo>
                                  <a:pt x="1306" y="3176"/>
                                </a:lnTo>
                                <a:lnTo>
                                  <a:pt x="1379" y="3188"/>
                                </a:lnTo>
                                <a:lnTo>
                                  <a:pt x="1452" y="3197"/>
                                </a:lnTo>
                                <a:lnTo>
                                  <a:pt x="1527" y="3202"/>
                                </a:lnTo>
                                <a:lnTo>
                                  <a:pt x="1602" y="3204"/>
                                </a:lnTo>
                                <a:lnTo>
                                  <a:pt x="1678" y="3202"/>
                                </a:lnTo>
                                <a:lnTo>
                                  <a:pt x="1752" y="3197"/>
                                </a:lnTo>
                                <a:lnTo>
                                  <a:pt x="1826" y="3188"/>
                                </a:lnTo>
                                <a:lnTo>
                                  <a:pt x="1898" y="3176"/>
                                </a:lnTo>
                                <a:lnTo>
                                  <a:pt x="1969" y="3161"/>
                                </a:lnTo>
                                <a:lnTo>
                                  <a:pt x="2039" y="3143"/>
                                </a:lnTo>
                                <a:lnTo>
                                  <a:pt x="2108" y="3122"/>
                                </a:lnTo>
                                <a:lnTo>
                                  <a:pt x="2176" y="3098"/>
                                </a:lnTo>
                                <a:lnTo>
                                  <a:pt x="2242" y="3071"/>
                                </a:lnTo>
                                <a:lnTo>
                                  <a:pt x="2306" y="3041"/>
                                </a:lnTo>
                                <a:lnTo>
                                  <a:pt x="2369" y="3008"/>
                                </a:lnTo>
                                <a:lnTo>
                                  <a:pt x="2431" y="2973"/>
                                </a:lnTo>
                                <a:lnTo>
                                  <a:pt x="2490" y="2935"/>
                                </a:lnTo>
                                <a:lnTo>
                                  <a:pt x="2548" y="2894"/>
                                </a:lnTo>
                                <a:lnTo>
                                  <a:pt x="2604" y="2852"/>
                                </a:lnTo>
                                <a:lnTo>
                                  <a:pt x="2658" y="2806"/>
                                </a:lnTo>
                                <a:lnTo>
                                  <a:pt x="2710" y="2759"/>
                                </a:lnTo>
                                <a:lnTo>
                                  <a:pt x="2759" y="2709"/>
                                </a:lnTo>
                                <a:lnTo>
                                  <a:pt x="2807" y="2657"/>
                                </a:lnTo>
                                <a:lnTo>
                                  <a:pt x="2852" y="2604"/>
                                </a:lnTo>
                                <a:lnTo>
                                  <a:pt x="2895" y="2548"/>
                                </a:lnTo>
                                <a:lnTo>
                                  <a:pt x="2935" y="2490"/>
                                </a:lnTo>
                                <a:lnTo>
                                  <a:pt x="2973" y="2430"/>
                                </a:lnTo>
                                <a:lnTo>
                                  <a:pt x="3008" y="2369"/>
                                </a:lnTo>
                                <a:lnTo>
                                  <a:pt x="3041" y="2306"/>
                                </a:lnTo>
                                <a:lnTo>
                                  <a:pt x="3071" y="2242"/>
                                </a:lnTo>
                                <a:lnTo>
                                  <a:pt x="3098" y="2176"/>
                                </a:lnTo>
                                <a:lnTo>
                                  <a:pt x="3122" y="2108"/>
                                </a:lnTo>
                                <a:lnTo>
                                  <a:pt x="3143" y="2039"/>
                                </a:lnTo>
                                <a:lnTo>
                                  <a:pt x="3161" y="1969"/>
                                </a:lnTo>
                                <a:lnTo>
                                  <a:pt x="3177" y="1898"/>
                                </a:lnTo>
                                <a:lnTo>
                                  <a:pt x="3188" y="1825"/>
                                </a:lnTo>
                                <a:lnTo>
                                  <a:pt x="3197" y="1752"/>
                                </a:lnTo>
                                <a:lnTo>
                                  <a:pt x="3202" y="1677"/>
                                </a:lnTo>
                                <a:lnTo>
                                  <a:pt x="3204" y="1602"/>
                                </a:lnTo>
                                <a:lnTo>
                                  <a:pt x="3202" y="1526"/>
                                </a:lnTo>
                                <a:lnTo>
                                  <a:pt x="3197" y="1452"/>
                                </a:lnTo>
                                <a:lnTo>
                                  <a:pt x="3188" y="1378"/>
                                </a:lnTo>
                                <a:lnTo>
                                  <a:pt x="3177" y="1306"/>
                                </a:lnTo>
                                <a:lnTo>
                                  <a:pt x="3161" y="1235"/>
                                </a:lnTo>
                                <a:lnTo>
                                  <a:pt x="3143" y="1164"/>
                                </a:lnTo>
                                <a:lnTo>
                                  <a:pt x="3122" y="1096"/>
                                </a:lnTo>
                                <a:lnTo>
                                  <a:pt x="3098" y="1028"/>
                                </a:lnTo>
                                <a:lnTo>
                                  <a:pt x="3071" y="962"/>
                                </a:lnTo>
                                <a:lnTo>
                                  <a:pt x="3041" y="897"/>
                                </a:lnTo>
                                <a:lnTo>
                                  <a:pt x="3008" y="834"/>
                                </a:lnTo>
                                <a:lnTo>
                                  <a:pt x="2973" y="773"/>
                                </a:lnTo>
                                <a:lnTo>
                                  <a:pt x="2935" y="714"/>
                                </a:lnTo>
                                <a:lnTo>
                                  <a:pt x="2895" y="656"/>
                                </a:lnTo>
                                <a:lnTo>
                                  <a:pt x="2852" y="600"/>
                                </a:lnTo>
                                <a:lnTo>
                                  <a:pt x="2807" y="546"/>
                                </a:lnTo>
                                <a:lnTo>
                                  <a:pt x="2759" y="494"/>
                                </a:lnTo>
                                <a:lnTo>
                                  <a:pt x="2710" y="445"/>
                                </a:lnTo>
                                <a:lnTo>
                                  <a:pt x="2658" y="397"/>
                                </a:lnTo>
                                <a:lnTo>
                                  <a:pt x="2604" y="352"/>
                                </a:lnTo>
                                <a:lnTo>
                                  <a:pt x="2548" y="309"/>
                                </a:lnTo>
                                <a:lnTo>
                                  <a:pt x="2490" y="269"/>
                                </a:lnTo>
                                <a:lnTo>
                                  <a:pt x="2431" y="231"/>
                                </a:lnTo>
                                <a:lnTo>
                                  <a:pt x="2369" y="196"/>
                                </a:lnTo>
                                <a:lnTo>
                                  <a:pt x="2306" y="163"/>
                                </a:lnTo>
                                <a:lnTo>
                                  <a:pt x="2242" y="133"/>
                                </a:lnTo>
                                <a:lnTo>
                                  <a:pt x="2176" y="106"/>
                                </a:lnTo>
                                <a:lnTo>
                                  <a:pt x="2108" y="82"/>
                                </a:lnTo>
                                <a:lnTo>
                                  <a:pt x="2039" y="61"/>
                                </a:lnTo>
                                <a:lnTo>
                                  <a:pt x="1969" y="42"/>
                                </a:lnTo>
                                <a:lnTo>
                                  <a:pt x="1898" y="27"/>
                                </a:lnTo>
                                <a:lnTo>
                                  <a:pt x="1826" y="16"/>
                                </a:lnTo>
                                <a:lnTo>
                                  <a:pt x="1752" y="7"/>
                                </a:lnTo>
                                <a:lnTo>
                                  <a:pt x="1678" y="2"/>
                                </a:lnTo>
                                <a:lnTo>
                                  <a:pt x="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4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9"/>
                        <wps:cNvSpPr>
                          <a:spLocks/>
                        </wps:cNvSpPr>
                        <wps:spPr bwMode="auto">
                          <a:xfrm>
                            <a:off x="1303" y="-676"/>
                            <a:ext cx="3204" cy="3204"/>
                          </a:xfrm>
                          <a:custGeom>
                            <a:avLst/>
                            <a:gdLst>
                              <a:gd name="T0" fmla="+- 0 2755 1304"/>
                              <a:gd name="T1" fmla="*/ T0 w 3204"/>
                              <a:gd name="T2" fmla="+- 0 -669 -676"/>
                              <a:gd name="T3" fmla="*/ -669 h 3204"/>
                              <a:gd name="T4" fmla="+- 0 2538 1304"/>
                              <a:gd name="T5" fmla="*/ T4 w 3204"/>
                              <a:gd name="T6" fmla="+- 0 -634 -676"/>
                              <a:gd name="T7" fmla="*/ -634 h 3204"/>
                              <a:gd name="T8" fmla="+- 0 2331 1304"/>
                              <a:gd name="T9" fmla="*/ T8 w 3204"/>
                              <a:gd name="T10" fmla="+- 0 -570 -676"/>
                              <a:gd name="T11" fmla="*/ -570 h 3204"/>
                              <a:gd name="T12" fmla="+- 0 2138 1304"/>
                              <a:gd name="T13" fmla="*/ T12 w 3204"/>
                              <a:gd name="T14" fmla="+- 0 -480 -676"/>
                              <a:gd name="T15" fmla="*/ -480 h 3204"/>
                              <a:gd name="T16" fmla="+- 0 1959 1304"/>
                              <a:gd name="T17" fmla="*/ T16 w 3204"/>
                              <a:gd name="T18" fmla="+- 0 -367 -676"/>
                              <a:gd name="T19" fmla="*/ -367 h 3204"/>
                              <a:gd name="T20" fmla="+- 0 1798 1304"/>
                              <a:gd name="T21" fmla="*/ T20 w 3204"/>
                              <a:gd name="T22" fmla="+- 0 -231 -676"/>
                              <a:gd name="T23" fmla="*/ -231 h 3204"/>
                              <a:gd name="T24" fmla="+- 0 1655 1304"/>
                              <a:gd name="T25" fmla="*/ T24 w 3204"/>
                              <a:gd name="T26" fmla="+- 0 -76 -676"/>
                              <a:gd name="T27" fmla="*/ -76 h 3204"/>
                              <a:gd name="T28" fmla="+- 0 1534 1304"/>
                              <a:gd name="T29" fmla="*/ T28 w 3204"/>
                              <a:gd name="T30" fmla="+- 0 97 -676"/>
                              <a:gd name="T31" fmla="*/ 97 h 3204"/>
                              <a:gd name="T32" fmla="+- 0 1436 1304"/>
                              <a:gd name="T33" fmla="*/ T32 w 3204"/>
                              <a:gd name="T34" fmla="+- 0 286 -676"/>
                              <a:gd name="T35" fmla="*/ 286 h 3204"/>
                              <a:gd name="T36" fmla="+- 0 1364 1304"/>
                              <a:gd name="T37" fmla="*/ T36 w 3204"/>
                              <a:gd name="T38" fmla="+- 0 488 -676"/>
                              <a:gd name="T39" fmla="*/ 488 h 3204"/>
                              <a:gd name="T40" fmla="+- 0 1319 1304"/>
                              <a:gd name="T41" fmla="*/ T40 w 3204"/>
                              <a:gd name="T42" fmla="+- 0 702 -676"/>
                              <a:gd name="T43" fmla="*/ 702 h 3204"/>
                              <a:gd name="T44" fmla="+- 0 1304 1304"/>
                              <a:gd name="T45" fmla="*/ T44 w 3204"/>
                              <a:gd name="T46" fmla="+- 0 926 -676"/>
                              <a:gd name="T47" fmla="*/ 926 h 3204"/>
                              <a:gd name="T48" fmla="+- 0 1319 1304"/>
                              <a:gd name="T49" fmla="*/ T48 w 3204"/>
                              <a:gd name="T50" fmla="+- 0 1149 -676"/>
                              <a:gd name="T51" fmla="*/ 1149 h 3204"/>
                              <a:gd name="T52" fmla="+- 0 1364 1304"/>
                              <a:gd name="T53" fmla="*/ T52 w 3204"/>
                              <a:gd name="T54" fmla="+- 0 1363 -676"/>
                              <a:gd name="T55" fmla="*/ 1363 h 3204"/>
                              <a:gd name="T56" fmla="+- 0 1436 1304"/>
                              <a:gd name="T57" fmla="*/ T56 w 3204"/>
                              <a:gd name="T58" fmla="+- 0 1566 -676"/>
                              <a:gd name="T59" fmla="*/ 1566 h 3204"/>
                              <a:gd name="T60" fmla="+- 0 1534 1304"/>
                              <a:gd name="T61" fmla="*/ T60 w 3204"/>
                              <a:gd name="T62" fmla="+- 0 1754 -676"/>
                              <a:gd name="T63" fmla="*/ 1754 h 3204"/>
                              <a:gd name="T64" fmla="+- 0 1655 1304"/>
                              <a:gd name="T65" fmla="*/ T64 w 3204"/>
                              <a:gd name="T66" fmla="+- 0 1928 -676"/>
                              <a:gd name="T67" fmla="*/ 1928 h 3204"/>
                              <a:gd name="T68" fmla="+- 0 1798 1304"/>
                              <a:gd name="T69" fmla="*/ T68 w 3204"/>
                              <a:gd name="T70" fmla="+- 0 2083 -676"/>
                              <a:gd name="T71" fmla="*/ 2083 h 3204"/>
                              <a:gd name="T72" fmla="+- 0 1959 1304"/>
                              <a:gd name="T73" fmla="*/ T72 w 3204"/>
                              <a:gd name="T74" fmla="+- 0 2218 -676"/>
                              <a:gd name="T75" fmla="*/ 2218 h 3204"/>
                              <a:gd name="T76" fmla="+- 0 2138 1304"/>
                              <a:gd name="T77" fmla="*/ T76 w 3204"/>
                              <a:gd name="T78" fmla="+- 0 2332 -676"/>
                              <a:gd name="T79" fmla="*/ 2332 h 3204"/>
                              <a:gd name="T80" fmla="+- 0 2331 1304"/>
                              <a:gd name="T81" fmla="*/ T80 w 3204"/>
                              <a:gd name="T82" fmla="+- 0 2422 -676"/>
                              <a:gd name="T83" fmla="*/ 2422 h 3204"/>
                              <a:gd name="T84" fmla="+- 0 2538 1304"/>
                              <a:gd name="T85" fmla="*/ T84 w 3204"/>
                              <a:gd name="T86" fmla="+- 0 2485 -676"/>
                              <a:gd name="T87" fmla="*/ 2485 h 3204"/>
                              <a:gd name="T88" fmla="+- 0 2755 1304"/>
                              <a:gd name="T89" fmla="*/ T88 w 3204"/>
                              <a:gd name="T90" fmla="+- 0 2521 -676"/>
                              <a:gd name="T91" fmla="*/ 2521 h 3204"/>
                              <a:gd name="T92" fmla="+- 0 2981 1304"/>
                              <a:gd name="T93" fmla="*/ T92 w 3204"/>
                              <a:gd name="T94" fmla="+- 0 2526 -676"/>
                              <a:gd name="T95" fmla="*/ 2526 h 3204"/>
                              <a:gd name="T96" fmla="+- 0 3201 1304"/>
                              <a:gd name="T97" fmla="*/ T96 w 3204"/>
                              <a:gd name="T98" fmla="+- 0 2500 -676"/>
                              <a:gd name="T99" fmla="*/ 2500 h 3204"/>
                              <a:gd name="T100" fmla="+- 0 3411 1304"/>
                              <a:gd name="T101" fmla="*/ T100 w 3204"/>
                              <a:gd name="T102" fmla="+- 0 2446 -676"/>
                              <a:gd name="T103" fmla="*/ 2446 h 3204"/>
                              <a:gd name="T104" fmla="+- 0 3610 1304"/>
                              <a:gd name="T105" fmla="*/ T104 w 3204"/>
                              <a:gd name="T106" fmla="+- 0 2365 -676"/>
                              <a:gd name="T107" fmla="*/ 2365 h 3204"/>
                              <a:gd name="T108" fmla="+- 0 3793 1304"/>
                              <a:gd name="T109" fmla="*/ T108 w 3204"/>
                              <a:gd name="T110" fmla="+- 0 2259 -676"/>
                              <a:gd name="T111" fmla="*/ 2259 h 3204"/>
                              <a:gd name="T112" fmla="+- 0 3961 1304"/>
                              <a:gd name="T113" fmla="*/ T112 w 3204"/>
                              <a:gd name="T114" fmla="+- 0 2130 -676"/>
                              <a:gd name="T115" fmla="*/ 2130 h 3204"/>
                              <a:gd name="T116" fmla="+- 0 4110 1304"/>
                              <a:gd name="T117" fmla="*/ T116 w 3204"/>
                              <a:gd name="T118" fmla="+- 0 1981 -676"/>
                              <a:gd name="T119" fmla="*/ 1981 h 3204"/>
                              <a:gd name="T120" fmla="+- 0 4238 1304"/>
                              <a:gd name="T121" fmla="*/ T120 w 3204"/>
                              <a:gd name="T122" fmla="+- 0 1814 -676"/>
                              <a:gd name="T123" fmla="*/ 1814 h 3204"/>
                              <a:gd name="T124" fmla="+- 0 4344 1304"/>
                              <a:gd name="T125" fmla="*/ T124 w 3204"/>
                              <a:gd name="T126" fmla="+- 0 1630 -676"/>
                              <a:gd name="T127" fmla="*/ 1630 h 3204"/>
                              <a:gd name="T128" fmla="+- 0 4425 1304"/>
                              <a:gd name="T129" fmla="*/ T128 w 3204"/>
                              <a:gd name="T130" fmla="+- 0 1432 -676"/>
                              <a:gd name="T131" fmla="*/ 1432 h 3204"/>
                              <a:gd name="T132" fmla="+- 0 4480 1304"/>
                              <a:gd name="T133" fmla="*/ T132 w 3204"/>
                              <a:gd name="T134" fmla="+- 0 1222 -676"/>
                              <a:gd name="T135" fmla="*/ 1222 h 3204"/>
                              <a:gd name="T136" fmla="+- 0 4505 1304"/>
                              <a:gd name="T137" fmla="*/ T136 w 3204"/>
                              <a:gd name="T138" fmla="+- 0 1001 -676"/>
                              <a:gd name="T139" fmla="*/ 1001 h 3204"/>
                              <a:gd name="T140" fmla="+- 0 4500 1304"/>
                              <a:gd name="T141" fmla="*/ T140 w 3204"/>
                              <a:gd name="T142" fmla="+- 0 776 -676"/>
                              <a:gd name="T143" fmla="*/ 776 h 3204"/>
                              <a:gd name="T144" fmla="+- 0 4465 1304"/>
                              <a:gd name="T145" fmla="*/ T144 w 3204"/>
                              <a:gd name="T146" fmla="+- 0 559 -676"/>
                              <a:gd name="T147" fmla="*/ 559 h 3204"/>
                              <a:gd name="T148" fmla="+- 0 4401 1304"/>
                              <a:gd name="T149" fmla="*/ T148 w 3204"/>
                              <a:gd name="T150" fmla="+- 0 352 -676"/>
                              <a:gd name="T151" fmla="*/ 352 h 3204"/>
                              <a:gd name="T152" fmla="+- 0 4311 1304"/>
                              <a:gd name="T153" fmla="*/ T152 w 3204"/>
                              <a:gd name="T154" fmla="+- 0 158 -676"/>
                              <a:gd name="T155" fmla="*/ 158 h 3204"/>
                              <a:gd name="T156" fmla="+- 0 4198 1304"/>
                              <a:gd name="T157" fmla="*/ T156 w 3204"/>
                              <a:gd name="T158" fmla="+- 0 -20 -676"/>
                              <a:gd name="T159" fmla="*/ -20 h 3204"/>
                              <a:gd name="T160" fmla="+- 0 4062 1304"/>
                              <a:gd name="T161" fmla="*/ T160 w 3204"/>
                              <a:gd name="T162" fmla="+- 0 -182 -676"/>
                              <a:gd name="T163" fmla="*/ -182 h 3204"/>
                              <a:gd name="T164" fmla="+- 0 3907 1304"/>
                              <a:gd name="T165" fmla="*/ T164 w 3204"/>
                              <a:gd name="T166" fmla="+- 0 -324 -676"/>
                              <a:gd name="T167" fmla="*/ -324 h 3204"/>
                              <a:gd name="T168" fmla="+- 0 3734 1304"/>
                              <a:gd name="T169" fmla="*/ T168 w 3204"/>
                              <a:gd name="T170" fmla="+- 0 -445 -676"/>
                              <a:gd name="T171" fmla="*/ -445 h 3204"/>
                              <a:gd name="T172" fmla="+- 0 3545 1304"/>
                              <a:gd name="T173" fmla="*/ T172 w 3204"/>
                              <a:gd name="T174" fmla="+- 0 -543 -676"/>
                              <a:gd name="T175" fmla="*/ -543 h 3204"/>
                              <a:gd name="T176" fmla="+- 0 3343 1304"/>
                              <a:gd name="T177" fmla="*/ T176 w 3204"/>
                              <a:gd name="T178" fmla="+- 0 -615 -676"/>
                              <a:gd name="T179" fmla="*/ -615 h 3204"/>
                              <a:gd name="T180" fmla="+- 0 3129 1304"/>
                              <a:gd name="T181" fmla="*/ T180 w 3204"/>
                              <a:gd name="T182" fmla="+- 0 -660 -676"/>
                              <a:gd name="T183" fmla="*/ -660 h 3204"/>
                              <a:gd name="T184" fmla="+- 0 2905 1304"/>
                              <a:gd name="T185" fmla="*/ T184 w 3204"/>
                              <a:gd name="T186" fmla="+- 0 -676 -676"/>
                              <a:gd name="T187" fmla="*/ -676 h 3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204" h="3204">
                                <a:moveTo>
                                  <a:pt x="1601" y="0"/>
                                </a:moveTo>
                                <a:lnTo>
                                  <a:pt x="1526" y="2"/>
                                </a:lnTo>
                                <a:lnTo>
                                  <a:pt x="1451" y="7"/>
                                </a:lnTo>
                                <a:lnTo>
                                  <a:pt x="1378" y="16"/>
                                </a:lnTo>
                                <a:lnTo>
                                  <a:pt x="1305" y="27"/>
                                </a:lnTo>
                                <a:lnTo>
                                  <a:pt x="1234" y="42"/>
                                </a:lnTo>
                                <a:lnTo>
                                  <a:pt x="1164" y="61"/>
                                </a:lnTo>
                                <a:lnTo>
                                  <a:pt x="1095" y="82"/>
                                </a:lnTo>
                                <a:lnTo>
                                  <a:pt x="1027" y="106"/>
                                </a:lnTo>
                                <a:lnTo>
                                  <a:pt x="961" y="133"/>
                                </a:lnTo>
                                <a:lnTo>
                                  <a:pt x="897" y="163"/>
                                </a:lnTo>
                                <a:lnTo>
                                  <a:pt x="834" y="196"/>
                                </a:lnTo>
                                <a:lnTo>
                                  <a:pt x="773" y="231"/>
                                </a:lnTo>
                                <a:lnTo>
                                  <a:pt x="713" y="269"/>
                                </a:lnTo>
                                <a:lnTo>
                                  <a:pt x="655" y="309"/>
                                </a:lnTo>
                                <a:lnTo>
                                  <a:pt x="599" y="352"/>
                                </a:lnTo>
                                <a:lnTo>
                                  <a:pt x="546" y="397"/>
                                </a:lnTo>
                                <a:lnTo>
                                  <a:pt x="494" y="445"/>
                                </a:lnTo>
                                <a:lnTo>
                                  <a:pt x="444" y="494"/>
                                </a:lnTo>
                                <a:lnTo>
                                  <a:pt x="397" y="546"/>
                                </a:lnTo>
                                <a:lnTo>
                                  <a:pt x="351" y="600"/>
                                </a:lnTo>
                                <a:lnTo>
                                  <a:pt x="309" y="656"/>
                                </a:lnTo>
                                <a:lnTo>
                                  <a:pt x="268" y="714"/>
                                </a:lnTo>
                                <a:lnTo>
                                  <a:pt x="230" y="773"/>
                                </a:lnTo>
                                <a:lnTo>
                                  <a:pt x="195" y="834"/>
                                </a:lnTo>
                                <a:lnTo>
                                  <a:pt x="162" y="897"/>
                                </a:lnTo>
                                <a:lnTo>
                                  <a:pt x="132" y="962"/>
                                </a:lnTo>
                                <a:lnTo>
                                  <a:pt x="105" y="1028"/>
                                </a:lnTo>
                                <a:lnTo>
                                  <a:pt x="81" y="1096"/>
                                </a:lnTo>
                                <a:lnTo>
                                  <a:pt x="60" y="1164"/>
                                </a:lnTo>
                                <a:lnTo>
                                  <a:pt x="42" y="1235"/>
                                </a:lnTo>
                                <a:lnTo>
                                  <a:pt x="27" y="1306"/>
                                </a:lnTo>
                                <a:lnTo>
                                  <a:pt x="15" y="1378"/>
                                </a:lnTo>
                                <a:lnTo>
                                  <a:pt x="6" y="1452"/>
                                </a:lnTo>
                                <a:lnTo>
                                  <a:pt x="1" y="1526"/>
                                </a:lnTo>
                                <a:lnTo>
                                  <a:pt x="0" y="1602"/>
                                </a:lnTo>
                                <a:lnTo>
                                  <a:pt x="1" y="1677"/>
                                </a:lnTo>
                                <a:lnTo>
                                  <a:pt x="6" y="1752"/>
                                </a:lnTo>
                                <a:lnTo>
                                  <a:pt x="15" y="1825"/>
                                </a:lnTo>
                                <a:lnTo>
                                  <a:pt x="27" y="1898"/>
                                </a:lnTo>
                                <a:lnTo>
                                  <a:pt x="42" y="1969"/>
                                </a:lnTo>
                                <a:lnTo>
                                  <a:pt x="60" y="2039"/>
                                </a:lnTo>
                                <a:lnTo>
                                  <a:pt x="81" y="2108"/>
                                </a:lnTo>
                                <a:lnTo>
                                  <a:pt x="105" y="2176"/>
                                </a:lnTo>
                                <a:lnTo>
                                  <a:pt x="132" y="2242"/>
                                </a:lnTo>
                                <a:lnTo>
                                  <a:pt x="162" y="2306"/>
                                </a:lnTo>
                                <a:lnTo>
                                  <a:pt x="195" y="2369"/>
                                </a:lnTo>
                                <a:lnTo>
                                  <a:pt x="230" y="2430"/>
                                </a:lnTo>
                                <a:lnTo>
                                  <a:pt x="268" y="2490"/>
                                </a:lnTo>
                                <a:lnTo>
                                  <a:pt x="309" y="2548"/>
                                </a:lnTo>
                                <a:lnTo>
                                  <a:pt x="351" y="2604"/>
                                </a:lnTo>
                                <a:lnTo>
                                  <a:pt x="397" y="2657"/>
                                </a:lnTo>
                                <a:lnTo>
                                  <a:pt x="444" y="2709"/>
                                </a:lnTo>
                                <a:lnTo>
                                  <a:pt x="494" y="2759"/>
                                </a:lnTo>
                                <a:lnTo>
                                  <a:pt x="546" y="2806"/>
                                </a:lnTo>
                                <a:lnTo>
                                  <a:pt x="599" y="2852"/>
                                </a:lnTo>
                                <a:lnTo>
                                  <a:pt x="655" y="2894"/>
                                </a:lnTo>
                                <a:lnTo>
                                  <a:pt x="713" y="2935"/>
                                </a:lnTo>
                                <a:lnTo>
                                  <a:pt x="773" y="2973"/>
                                </a:lnTo>
                                <a:lnTo>
                                  <a:pt x="834" y="3008"/>
                                </a:lnTo>
                                <a:lnTo>
                                  <a:pt x="897" y="3041"/>
                                </a:lnTo>
                                <a:lnTo>
                                  <a:pt x="961" y="3071"/>
                                </a:lnTo>
                                <a:lnTo>
                                  <a:pt x="1027" y="3098"/>
                                </a:lnTo>
                                <a:lnTo>
                                  <a:pt x="1095" y="3122"/>
                                </a:lnTo>
                                <a:lnTo>
                                  <a:pt x="1164" y="3143"/>
                                </a:lnTo>
                                <a:lnTo>
                                  <a:pt x="1234" y="3161"/>
                                </a:lnTo>
                                <a:lnTo>
                                  <a:pt x="1305" y="3176"/>
                                </a:lnTo>
                                <a:lnTo>
                                  <a:pt x="1378" y="3188"/>
                                </a:lnTo>
                                <a:lnTo>
                                  <a:pt x="1451" y="3197"/>
                                </a:lnTo>
                                <a:lnTo>
                                  <a:pt x="1526" y="3202"/>
                                </a:lnTo>
                                <a:lnTo>
                                  <a:pt x="1601" y="3204"/>
                                </a:lnTo>
                                <a:lnTo>
                                  <a:pt x="1677" y="3202"/>
                                </a:lnTo>
                                <a:lnTo>
                                  <a:pt x="1751" y="3197"/>
                                </a:lnTo>
                                <a:lnTo>
                                  <a:pt x="1825" y="3188"/>
                                </a:lnTo>
                                <a:lnTo>
                                  <a:pt x="1897" y="3176"/>
                                </a:lnTo>
                                <a:lnTo>
                                  <a:pt x="1968" y="3161"/>
                                </a:lnTo>
                                <a:lnTo>
                                  <a:pt x="2039" y="3143"/>
                                </a:lnTo>
                                <a:lnTo>
                                  <a:pt x="2107" y="3122"/>
                                </a:lnTo>
                                <a:lnTo>
                                  <a:pt x="2175" y="3098"/>
                                </a:lnTo>
                                <a:lnTo>
                                  <a:pt x="2241" y="3071"/>
                                </a:lnTo>
                                <a:lnTo>
                                  <a:pt x="2306" y="3041"/>
                                </a:lnTo>
                                <a:lnTo>
                                  <a:pt x="2369" y="3008"/>
                                </a:lnTo>
                                <a:lnTo>
                                  <a:pt x="2430" y="2973"/>
                                </a:lnTo>
                                <a:lnTo>
                                  <a:pt x="2489" y="2935"/>
                                </a:lnTo>
                                <a:lnTo>
                                  <a:pt x="2547" y="2894"/>
                                </a:lnTo>
                                <a:lnTo>
                                  <a:pt x="2603" y="2852"/>
                                </a:lnTo>
                                <a:lnTo>
                                  <a:pt x="2657" y="2806"/>
                                </a:lnTo>
                                <a:lnTo>
                                  <a:pt x="2709" y="2759"/>
                                </a:lnTo>
                                <a:lnTo>
                                  <a:pt x="2758" y="2709"/>
                                </a:lnTo>
                                <a:lnTo>
                                  <a:pt x="2806" y="2657"/>
                                </a:lnTo>
                                <a:lnTo>
                                  <a:pt x="2851" y="2604"/>
                                </a:lnTo>
                                <a:lnTo>
                                  <a:pt x="2894" y="2548"/>
                                </a:lnTo>
                                <a:lnTo>
                                  <a:pt x="2934" y="2490"/>
                                </a:lnTo>
                                <a:lnTo>
                                  <a:pt x="2972" y="2430"/>
                                </a:lnTo>
                                <a:lnTo>
                                  <a:pt x="3007" y="2369"/>
                                </a:lnTo>
                                <a:lnTo>
                                  <a:pt x="3040" y="2306"/>
                                </a:lnTo>
                                <a:lnTo>
                                  <a:pt x="3070" y="2242"/>
                                </a:lnTo>
                                <a:lnTo>
                                  <a:pt x="3097" y="2176"/>
                                </a:lnTo>
                                <a:lnTo>
                                  <a:pt x="3121" y="2108"/>
                                </a:lnTo>
                                <a:lnTo>
                                  <a:pt x="3142" y="2039"/>
                                </a:lnTo>
                                <a:lnTo>
                                  <a:pt x="3161" y="1969"/>
                                </a:lnTo>
                                <a:lnTo>
                                  <a:pt x="3176" y="1898"/>
                                </a:lnTo>
                                <a:lnTo>
                                  <a:pt x="3187" y="1825"/>
                                </a:lnTo>
                                <a:lnTo>
                                  <a:pt x="3196" y="1752"/>
                                </a:lnTo>
                                <a:lnTo>
                                  <a:pt x="3201" y="1677"/>
                                </a:lnTo>
                                <a:lnTo>
                                  <a:pt x="3203" y="1602"/>
                                </a:lnTo>
                                <a:lnTo>
                                  <a:pt x="3201" y="1526"/>
                                </a:lnTo>
                                <a:lnTo>
                                  <a:pt x="3196" y="1452"/>
                                </a:lnTo>
                                <a:lnTo>
                                  <a:pt x="3187" y="1378"/>
                                </a:lnTo>
                                <a:lnTo>
                                  <a:pt x="3176" y="1306"/>
                                </a:lnTo>
                                <a:lnTo>
                                  <a:pt x="3161" y="1235"/>
                                </a:lnTo>
                                <a:lnTo>
                                  <a:pt x="3142" y="1164"/>
                                </a:lnTo>
                                <a:lnTo>
                                  <a:pt x="3121" y="1096"/>
                                </a:lnTo>
                                <a:lnTo>
                                  <a:pt x="3097" y="1028"/>
                                </a:lnTo>
                                <a:lnTo>
                                  <a:pt x="3070" y="962"/>
                                </a:lnTo>
                                <a:lnTo>
                                  <a:pt x="3040" y="897"/>
                                </a:lnTo>
                                <a:lnTo>
                                  <a:pt x="3007" y="834"/>
                                </a:lnTo>
                                <a:lnTo>
                                  <a:pt x="2972" y="773"/>
                                </a:lnTo>
                                <a:lnTo>
                                  <a:pt x="2934" y="714"/>
                                </a:lnTo>
                                <a:lnTo>
                                  <a:pt x="2894" y="656"/>
                                </a:lnTo>
                                <a:lnTo>
                                  <a:pt x="2851" y="600"/>
                                </a:lnTo>
                                <a:lnTo>
                                  <a:pt x="2806" y="546"/>
                                </a:lnTo>
                                <a:lnTo>
                                  <a:pt x="2758" y="494"/>
                                </a:lnTo>
                                <a:lnTo>
                                  <a:pt x="2709" y="445"/>
                                </a:lnTo>
                                <a:lnTo>
                                  <a:pt x="2657" y="397"/>
                                </a:lnTo>
                                <a:lnTo>
                                  <a:pt x="2603" y="352"/>
                                </a:lnTo>
                                <a:lnTo>
                                  <a:pt x="2547" y="309"/>
                                </a:lnTo>
                                <a:lnTo>
                                  <a:pt x="2489" y="269"/>
                                </a:lnTo>
                                <a:lnTo>
                                  <a:pt x="2430" y="231"/>
                                </a:lnTo>
                                <a:lnTo>
                                  <a:pt x="2369" y="196"/>
                                </a:lnTo>
                                <a:lnTo>
                                  <a:pt x="2306" y="163"/>
                                </a:lnTo>
                                <a:lnTo>
                                  <a:pt x="2241" y="133"/>
                                </a:lnTo>
                                <a:lnTo>
                                  <a:pt x="2175" y="106"/>
                                </a:lnTo>
                                <a:lnTo>
                                  <a:pt x="2107" y="82"/>
                                </a:lnTo>
                                <a:lnTo>
                                  <a:pt x="2039" y="61"/>
                                </a:lnTo>
                                <a:lnTo>
                                  <a:pt x="1968" y="42"/>
                                </a:lnTo>
                                <a:lnTo>
                                  <a:pt x="1897" y="27"/>
                                </a:lnTo>
                                <a:lnTo>
                                  <a:pt x="1825" y="16"/>
                                </a:lnTo>
                                <a:lnTo>
                                  <a:pt x="1751" y="7"/>
                                </a:lnTo>
                                <a:lnTo>
                                  <a:pt x="1677" y="2"/>
                                </a:lnTo>
                                <a:lnTo>
                                  <a:pt x="1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9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65.2pt;margin-top:-33.8pt;width:463.85pt;height:160.2pt;z-index:-16012800;mso-position-horizontal-relative:page" coordorigin="1304,-676" coordsize="9277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">
                <v:shape id="Freeform 151" o:spid="_x0000_s1027" style="position:absolute;left:4339;top:-676;width:3204;height:3204;visibility:visible;mso-wrap-style:square;v-text-anchor:top" coordsize="3204,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Q2cMA&#10;AADcAAAADwAAAGRycy9kb3ducmV2LnhtbERP22rCQBB9F/oPyxT6VjcK0RJdpRRvULQYhb4O2WkS&#10;zM6G7DbZ/n23UPBtDuc6y3Uwjeipc7VlBZNxAoK4sLrmUsH1sn1+AeE8ssbGMin4IQfr1cNoiZm2&#10;A5+pz30pYgi7DBVU3reZlK6oyKAb25Y4cl+2M+gj7EqpOxxiuGnkNElm0mDNsaHClt4qKm75t1Ew&#10;0H7nPsKxT2/7ySltPzcmvCdKPT2G1wUIT8Hfxf/ug47z0z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JQ2cMAAADcAAAADwAAAAAAAAAAAAAAAACYAgAAZHJzL2Rv&#10;d25yZXYueG1sUEsFBgAAAAAEAAQA9QAAAIgDAAAAAA==&#10;" path="m1602,r-76,2l1452,7r-74,9l1306,27r-72,15l1164,61r-69,21l1028,106r-66,27l897,163r-63,33l773,231r-60,38l656,309r-56,43l546,397r-52,48l445,494r-48,52l352,600r-43,56l269,714r-38,59l195,834r-32,63l133,962r-27,66l82,1096r-22,68l42,1235r-15,71l15,1378r-8,74l2,1526,,1602r2,75l7,1752r8,73l27,1898r15,71l60,2039r22,69l106,2176r27,66l163,2306r32,63l231,2430r38,60l309,2548r43,56l397,2657r48,52l494,2759r52,47l600,2852r56,42l713,2935r60,38l834,3008r63,33l962,3071r66,27l1095,3122r69,21l1234,3161r72,15l1378,3188r74,9l1526,3202r76,2l1677,3202r75,-5l1825,3188r73,-12l1969,3161r70,-18l2108,3122r67,-24l2241,3071r65,-30l2369,3008r61,-35l2490,2935r58,-41l2603,2852r54,-46l2709,2759r50,-50l2806,2657r45,-53l2894,2548r41,-58l2973,2430r35,-61l3041,2306r29,-64l3098,2176r24,-68l3143,2039r18,-70l3176,1898r12,-73l3196,1752r6,-75l3203,1602r-1,-76l3196,1452r-8,-74l3176,1306r-15,-71l3143,1164r-21,-68l3098,1028r-28,-66l3041,897r-33,-63l2973,773r-38,-59l2894,656r-43,-56l2806,546r-47,-52l2709,445r-52,-48l2603,352r-55,-43l2490,269r-60,-38l2369,196r-63,-33l2241,133r-66,-27l2108,82,2039,61,1969,42,1898,27,1825,16,1752,7,1677,2,1602,xe" fillcolor="#bd347a" stroked="f">
                  <v:path arrowok="t" o:connecttype="custom" o:connectlocs="1452,-669;1234,-634;1028,-570;834,-480;656,-367;494,-231;352,-76;231,97;133,286;60,488;15,702;0,926;15,1149;60,1363;133,1566;231,1754;352,1928;494,2083;656,2218;834,2332;1028,2422;1234,2485;1452,2521;1677,2526;1898,2500;2108,2446;2306,2365;2490,2259;2657,2130;2806,1981;2935,1814;3041,1630;3122,1432;3176,1222;3202,1001;3196,776;3161,559;3098,352;3008,158;2894,-20;2759,-182;2603,-324;2430,-445;2241,-543;2039,-615;1825,-660;1602,-676" o:connectangles="0,0,0,0,0,0,0,0,0,0,0,0,0,0,0,0,0,0,0,0,0,0,0,0,0,0,0,0,0,0,0,0,0,0,0,0,0,0,0,0,0,0,0,0,0,0,0"/>
                </v:shape>
                <v:shape id="Freeform 150" o:spid="_x0000_s1028" style="position:absolute;left:7376;top:-676;width:3204;height:3204;visibility:visible;mso-wrap-style:square;v-text-anchor:top" coordsize="3204,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i0sMA&#10;AADcAAAADwAAAGRycy9kb3ducmV2LnhtbESPQWvCQBCF7wX/wzJCb3WjYCvRVYKgeOmhKngdsmMS&#10;zM6G7OrG/vrOoeBthvfmvW9Wm8G16kF9aDwbmE4yUMSltw1XBs6n3ccCVIjIFlvPZOBJATbr0dsK&#10;c+sT/9DjGCslIRxyNFDH2OVah7Imh2HiO2LRrr53GGXtK217TBLuWj3Lsk/tsGFpqLGjbU3l7Xh3&#10;BnQRvs7FdfG9p932ktJvqtqyMOZ9PBRLUJGG+DL/Xx+s4M+F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Vi0sMAAADcAAAADwAAAAAAAAAAAAAAAACYAgAAZHJzL2Rv&#10;d25yZXYueG1sUEsFBgAAAAAEAAQA9QAAAIgDAAAAAA==&#10;" path="m1602,r-75,2l1452,7r-73,9l1306,27r-71,15l1165,61r-69,21l1028,106r-66,27l898,163r-63,33l773,231r-59,38l656,309r-56,43l546,397r-51,48l445,494r-48,52l352,600r-43,56l269,714r-38,59l196,834r-33,63l133,962r-27,66l82,1096r-21,68l43,1235r-15,71l16,1378r-9,74l2,1526,,1602r2,75l7,1752r9,73l28,1898r15,71l61,2039r21,69l106,2176r27,66l163,2306r33,63l231,2430r38,60l309,2548r43,56l397,2657r48,52l495,2759r51,47l600,2852r56,42l714,2935r59,38l835,3008r63,33l962,3071r66,27l1096,3122r69,21l1235,3161r71,15l1379,3188r73,9l1527,3202r75,2l1678,3202r74,-5l1826,3188r72,-12l1969,3161r70,-18l2108,3122r68,-24l2242,3071r64,-30l2369,3008r62,-35l2490,2935r58,-41l2604,2852r54,-46l2710,2759r49,-50l2807,2657r45,-53l2895,2548r40,-58l2973,2430r35,-61l3041,2306r30,-64l3098,2176r24,-68l3143,2039r18,-70l3177,1898r11,-73l3197,1752r5,-75l3204,1602r-2,-76l3197,1452r-9,-74l3177,1306r-16,-71l3143,1164r-21,-68l3098,1028r-27,-66l3041,897r-33,-63l2973,773r-38,-59l2895,656r-43,-56l2807,546r-48,-52l2710,445r-52,-48l2604,352r-56,-43l2490,269r-59,-38l2369,196r-63,-33l2242,133r-66,-27l2108,82,2039,61,1969,42,1898,27,1826,16,1752,7,1678,2,1602,xe" fillcolor="#7b4594" stroked="f">
                  <v:path arrowok="t" o:connecttype="custom" o:connectlocs="1452,-669;1235,-634;1028,-570;835,-480;656,-367;495,-231;352,-76;231,97;133,286;61,488;16,702;0,926;16,1149;61,1363;133,1566;231,1754;352,1928;495,2083;656,2218;835,2332;1028,2422;1235,2485;1452,2521;1678,2526;1898,2500;2108,2446;2306,2365;2490,2259;2658,2130;2807,1981;2935,1814;3041,1630;3122,1432;3177,1222;3202,1001;3197,776;3161,559;3098,352;3008,158;2895,-20;2759,-182;2604,-324;2431,-445;2242,-543;2039,-615;1826,-660;1602,-676" o:connectangles="0,0,0,0,0,0,0,0,0,0,0,0,0,0,0,0,0,0,0,0,0,0,0,0,0,0,0,0,0,0,0,0,0,0,0,0,0,0,0,0,0,0,0,0,0,0,0"/>
                </v:shape>
                <v:shape id="Freeform 149" o:spid="_x0000_s1029" style="position:absolute;left:1303;top:-676;width:3204;height:3204;visibility:visible;mso-wrap-style:square;v-text-anchor:top" coordsize="3204,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W9MEA&#10;AADcAAAADwAAAGRycy9kb3ducmV2LnhtbERPS2sCMRC+F/ofwgjealahUlejSEHYQlGqvfQ2bGYf&#10;bDJZkqjrv28Ewdt8fM9ZbQZrxIV8aB0rmE4yEMSl0y3XCn5Pu7cPECEiazSOScGNAmzWry8rzLW7&#10;8g9djrEWKYRDjgqaGPtcylA2ZDFMXE+cuMp5izFBX0vt8ZrCrZGzLJtLiy2nhgZ7+myo7I5nq6Do&#10;//ZVMNJ+Vd3Bf0tbmG5XKDUeDdsliEhDfIof7kKn+e8LuD+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b1vTBAAAA3AAAAA8AAAAAAAAAAAAAAAAAmAIAAGRycy9kb3du&#10;cmV2LnhtbFBLBQYAAAAABAAEAPUAAACGAwAAAAA=&#10;" path="m1601,r-75,2l1451,7r-73,9l1305,27r-71,15l1164,61r-69,21l1027,106r-66,27l897,163r-63,33l773,231r-60,38l655,309r-56,43l546,397r-52,48l444,494r-47,52l351,600r-42,56l268,714r-38,59l195,834r-33,63l132,962r-27,66l81,1096r-21,68l42,1235r-15,71l15,1378r-9,74l1,1526,,1602r1,75l6,1752r9,73l27,1898r15,71l60,2039r21,69l105,2176r27,66l162,2306r33,63l230,2430r38,60l309,2548r42,56l397,2657r47,52l494,2759r52,47l599,2852r56,42l713,2935r60,38l834,3008r63,33l961,3071r66,27l1095,3122r69,21l1234,3161r71,15l1378,3188r73,9l1526,3202r75,2l1677,3202r74,-5l1825,3188r72,-12l1968,3161r71,-18l2107,3122r68,-24l2241,3071r65,-30l2369,3008r61,-35l2489,2935r58,-41l2603,2852r54,-46l2709,2759r49,-50l2806,2657r45,-53l2894,2548r40,-58l2972,2430r35,-61l3040,2306r30,-64l3097,2176r24,-68l3142,2039r19,-70l3176,1898r11,-73l3196,1752r5,-75l3203,1602r-2,-76l3196,1452r-9,-74l3176,1306r-15,-71l3142,1164r-21,-68l3097,1028r-27,-66l3040,897r-33,-63l2972,773r-38,-59l2894,656r-43,-56l2806,546r-48,-52l2709,445r-52,-48l2603,352r-56,-43l2489,269r-59,-38l2369,196r-63,-33l2241,133r-66,-27l2107,82,2039,61,1968,42,1897,27,1825,16,1751,7,1677,2,1601,xe" fillcolor="#8a9b3e" stroked="f">
                  <v:path arrowok="t" o:connecttype="custom" o:connectlocs="1451,-669;1234,-634;1027,-570;834,-480;655,-367;494,-231;351,-76;230,97;132,286;60,488;15,702;0,926;15,1149;60,1363;132,1566;230,1754;351,1928;494,2083;655,2218;834,2332;1027,2422;1234,2485;1451,2521;1677,2526;1897,2500;2107,2446;2306,2365;2489,2259;2657,2130;2806,1981;2934,1814;3040,1630;3121,1432;3176,1222;3201,1001;3196,776;3161,559;3097,352;3007,158;2894,-20;2758,-182;2603,-324;2430,-445;2241,-543;2039,-615;1825,-660;1601,-676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057DE">
        <w:rPr>
          <w:b/>
          <w:color w:val="FFFFFF"/>
        </w:rPr>
        <w:t>TAKE RESPONSIBILITY</w:t>
      </w:r>
    </w:p>
    <w:p w14:paraId="525BC3E0" w14:textId="77777777" w:rsidR="006C5BE2" w:rsidRDefault="00D057DE">
      <w:pPr>
        <w:spacing w:before="167" w:line="228" w:lineRule="auto"/>
        <w:ind w:left="892"/>
        <w:jc w:val="center"/>
        <w:rPr>
          <w:b/>
          <w:i/>
        </w:rPr>
      </w:pPr>
      <w:r>
        <w:rPr>
          <w:b/>
          <w:i/>
          <w:color w:val="FFFFFF"/>
        </w:rPr>
        <w:t xml:space="preserve">“We will do what we </w:t>
      </w:r>
      <w:r>
        <w:rPr>
          <w:b/>
          <w:i/>
          <w:color w:val="FFFFFF"/>
          <w:spacing w:val="-6"/>
        </w:rPr>
        <w:t xml:space="preserve">can </w:t>
      </w:r>
      <w:r>
        <w:rPr>
          <w:b/>
          <w:i/>
          <w:color w:val="FFFFFF"/>
        </w:rPr>
        <w:t>to cover our costs of ministry, and if we have more than we need,</w:t>
      </w:r>
    </w:p>
    <w:p w14:paraId="525BC3E1" w14:textId="77777777" w:rsidR="006C5BE2" w:rsidRDefault="00D057DE">
      <w:pPr>
        <w:spacing w:line="228" w:lineRule="auto"/>
        <w:ind w:left="1061" w:right="169"/>
        <w:jc w:val="center"/>
        <w:rPr>
          <w:b/>
          <w:i/>
        </w:rPr>
      </w:pPr>
      <w:r>
        <w:rPr>
          <w:b/>
          <w:i/>
          <w:color w:val="FFFFFF"/>
        </w:rPr>
        <w:t>to take responsibility for others as well”</w:t>
      </w:r>
    </w:p>
    <w:p w14:paraId="525BC3E2" w14:textId="77777777" w:rsidR="006C5BE2" w:rsidRDefault="00D057DE">
      <w:pPr>
        <w:pStyle w:val="BodyText"/>
        <w:rPr>
          <w:b/>
          <w:i/>
          <w:sz w:val="19"/>
        </w:rPr>
      </w:pPr>
      <w:r>
        <w:br w:type="column"/>
      </w:r>
    </w:p>
    <w:p w14:paraId="525BC3E3" w14:textId="77777777" w:rsidR="006C5BE2" w:rsidRDefault="00D057DE">
      <w:pPr>
        <w:spacing w:before="1"/>
        <w:ind w:left="522"/>
        <w:jc w:val="center"/>
        <w:rPr>
          <w:b/>
        </w:rPr>
      </w:pPr>
      <w:r>
        <w:rPr>
          <w:b/>
          <w:color w:val="FFFFFF"/>
        </w:rPr>
        <w:t>BE GENEROUS</w:t>
      </w:r>
    </w:p>
    <w:p w14:paraId="525BC3E4" w14:textId="77777777" w:rsidR="006C5BE2" w:rsidRDefault="00D057DE">
      <w:pPr>
        <w:spacing w:before="167" w:line="228" w:lineRule="auto"/>
        <w:ind w:left="525"/>
        <w:jc w:val="center"/>
        <w:rPr>
          <w:b/>
          <w:i/>
        </w:rPr>
      </w:pPr>
      <w:r>
        <w:rPr>
          <w:b/>
          <w:i/>
          <w:color w:val="FFFFFF"/>
        </w:rPr>
        <w:t>“We will be generous as individuals and as</w:t>
      </w:r>
    </w:p>
    <w:p w14:paraId="525BC3E5" w14:textId="77777777" w:rsidR="006C5BE2" w:rsidRDefault="00D057DE">
      <w:pPr>
        <w:spacing w:line="228" w:lineRule="auto"/>
        <w:ind w:left="522"/>
        <w:jc w:val="center"/>
        <w:rPr>
          <w:b/>
          <w:i/>
        </w:rPr>
      </w:pPr>
      <w:r>
        <w:rPr>
          <w:b/>
          <w:i/>
          <w:color w:val="FFFFFF"/>
        </w:rPr>
        <w:t>a church, putting aside the first fruits of what we have for God’s church”</w:t>
      </w:r>
    </w:p>
    <w:p w14:paraId="525BC3E6" w14:textId="77777777" w:rsidR="006C5BE2" w:rsidRDefault="00D057DE">
      <w:pPr>
        <w:pStyle w:val="BodyText"/>
        <w:rPr>
          <w:b/>
          <w:i/>
          <w:sz w:val="19"/>
        </w:rPr>
      </w:pPr>
      <w:r>
        <w:br w:type="column"/>
      </w:r>
    </w:p>
    <w:p w14:paraId="525BC3E7" w14:textId="77777777" w:rsidR="006C5BE2" w:rsidRDefault="00D057DE">
      <w:pPr>
        <w:spacing w:before="1"/>
        <w:ind w:left="486" w:right="882"/>
        <w:jc w:val="center"/>
        <w:rPr>
          <w:b/>
        </w:rPr>
      </w:pPr>
      <w:r>
        <w:rPr>
          <w:b/>
          <w:color w:val="FFFFFF"/>
        </w:rPr>
        <w:t>HAVE FAITH</w:t>
      </w:r>
    </w:p>
    <w:p w14:paraId="525BC3E8" w14:textId="77777777" w:rsidR="006C5BE2" w:rsidRDefault="00D057DE">
      <w:pPr>
        <w:spacing w:before="167" w:line="228" w:lineRule="auto"/>
        <w:ind w:left="486" w:right="882"/>
        <w:jc w:val="center"/>
        <w:rPr>
          <w:b/>
          <w:i/>
        </w:rPr>
      </w:pPr>
      <w:r>
        <w:rPr>
          <w:b/>
          <w:i/>
          <w:color w:val="FFFFFF"/>
        </w:rPr>
        <w:t>“We will step out in faith, giving what we can, trusting that God will provide”</w:t>
      </w:r>
    </w:p>
    <w:p w14:paraId="525BC3E9" w14:textId="77777777" w:rsidR="006C5BE2" w:rsidRDefault="006C5BE2">
      <w:pPr>
        <w:spacing w:line="228" w:lineRule="auto"/>
        <w:jc w:val="center"/>
        <w:sectPr w:rsidR="006C5BE2">
          <w:type w:val="continuous"/>
          <w:pgSz w:w="11910" w:h="16840"/>
          <w:pgMar w:top="840" w:right="740" w:bottom="600" w:left="740" w:header="720" w:footer="720" w:gutter="0"/>
          <w:cols w:num="3" w:space="720" w:equalWidth="0">
            <w:col w:w="3433" w:space="40"/>
            <w:col w:w="2931" w:space="39"/>
            <w:col w:w="3987"/>
          </w:cols>
        </w:sectPr>
      </w:pPr>
    </w:p>
    <w:p w14:paraId="525BC3EA" w14:textId="77777777" w:rsidR="006C5BE2" w:rsidRDefault="006C5BE2">
      <w:pPr>
        <w:pStyle w:val="BodyText"/>
        <w:rPr>
          <w:b/>
          <w:i/>
          <w:sz w:val="20"/>
        </w:rPr>
      </w:pPr>
    </w:p>
    <w:p w14:paraId="525BC3EB" w14:textId="77777777" w:rsidR="006C5BE2" w:rsidRDefault="006C5BE2">
      <w:pPr>
        <w:pStyle w:val="BodyText"/>
        <w:rPr>
          <w:b/>
          <w:i/>
          <w:sz w:val="20"/>
        </w:rPr>
      </w:pPr>
    </w:p>
    <w:p w14:paraId="525BC3EC" w14:textId="77777777" w:rsidR="006C5BE2" w:rsidRDefault="006C5BE2">
      <w:pPr>
        <w:pStyle w:val="BodyText"/>
        <w:spacing w:before="9"/>
        <w:rPr>
          <w:b/>
          <w:i/>
          <w:sz w:val="18"/>
        </w:rPr>
      </w:pPr>
    </w:p>
    <w:p w14:paraId="525BC3ED" w14:textId="77777777" w:rsidR="006C5BE2" w:rsidRDefault="00D057DE">
      <w:pPr>
        <w:spacing w:before="93"/>
        <w:ind w:left="113"/>
        <w:rPr>
          <w:b/>
          <w:i/>
        </w:rPr>
      </w:pPr>
      <w:r>
        <w:rPr>
          <w:noProof/>
          <w:lang w:eastAsia="en-GB"/>
        </w:rPr>
        <w:drawing>
          <wp:inline distT="0" distB="0" distL="0" distR="0" wp14:anchorId="525BC44A" wp14:editId="525BC44B">
            <wp:extent cx="159181" cy="125387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81" cy="12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i/>
          <w:color w:val="BD347A"/>
        </w:rPr>
        <w:t>Discuss: How are these values reflected in your parish’s approach to</w:t>
      </w:r>
      <w:r>
        <w:rPr>
          <w:b/>
          <w:i/>
          <w:color w:val="BD347A"/>
          <w:spacing w:val="-18"/>
        </w:rPr>
        <w:t xml:space="preserve"> </w:t>
      </w:r>
      <w:r>
        <w:rPr>
          <w:b/>
          <w:i/>
          <w:color w:val="BD347A"/>
        </w:rPr>
        <w:t>giving?</w:t>
      </w:r>
    </w:p>
    <w:p w14:paraId="525BC3EE" w14:textId="77777777" w:rsidR="006C5BE2" w:rsidRDefault="006C5BE2">
      <w:pPr>
        <w:pStyle w:val="BodyText"/>
        <w:spacing w:before="1"/>
        <w:rPr>
          <w:b/>
          <w:i/>
          <w:sz w:val="9"/>
        </w:rPr>
      </w:pPr>
    </w:p>
    <w:p w14:paraId="525BC3EF" w14:textId="77777777" w:rsidR="006C5BE2" w:rsidRDefault="006C5BE2">
      <w:pPr>
        <w:rPr>
          <w:sz w:val="9"/>
        </w:rPr>
        <w:sectPr w:rsidR="006C5BE2">
          <w:type w:val="continuous"/>
          <w:pgSz w:w="11910" w:h="16840"/>
          <w:pgMar w:top="840" w:right="740" w:bottom="600" w:left="740" w:header="720" w:footer="720" w:gutter="0"/>
          <w:cols w:space="720"/>
        </w:sectPr>
      </w:pPr>
    </w:p>
    <w:p w14:paraId="525BC3F0" w14:textId="77777777" w:rsidR="006C5BE2" w:rsidRDefault="00D057DE">
      <w:pPr>
        <w:pStyle w:val="BodyText"/>
        <w:spacing w:before="93" w:line="388" w:lineRule="auto"/>
        <w:ind w:left="1394" w:right="38" w:hanging="649"/>
        <w:jc w:val="right"/>
      </w:pPr>
      <w:r>
        <w:lastRenderedPageBreak/>
        <w:t>Hoping others will</w:t>
      </w:r>
      <w:r>
        <w:rPr>
          <w:spacing w:val="-1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Not very</w:t>
      </w:r>
      <w:r>
        <w:rPr>
          <w:spacing w:val="-11"/>
        </w:rPr>
        <w:t xml:space="preserve"> </w:t>
      </w:r>
      <w:r>
        <w:t>generous</w:t>
      </w:r>
    </w:p>
    <w:p w14:paraId="525BC3F1" w14:textId="77777777" w:rsidR="006C5BE2" w:rsidRDefault="00D057DE">
      <w:pPr>
        <w:pStyle w:val="BodyText"/>
        <w:spacing w:before="1"/>
        <w:ind w:right="38"/>
        <w:jc w:val="right"/>
      </w:pPr>
      <w:r>
        <w:t>Little faith that God will</w:t>
      </w:r>
      <w:r>
        <w:rPr>
          <w:spacing w:val="-15"/>
        </w:rPr>
        <w:t xml:space="preserve"> </w:t>
      </w:r>
      <w:r>
        <w:t>provide</w:t>
      </w:r>
    </w:p>
    <w:p w14:paraId="525BC3F2" w14:textId="77777777" w:rsidR="006C5BE2" w:rsidRDefault="00D057DE">
      <w:pPr>
        <w:pStyle w:val="BodyText"/>
        <w:spacing w:before="93" w:line="388" w:lineRule="auto"/>
        <w:ind w:left="196" w:right="788"/>
      </w:pPr>
      <w:r>
        <w:br w:type="column"/>
      </w:r>
      <w:r>
        <w:lastRenderedPageBreak/>
        <w:t>Taking responsibility Very generous</w:t>
      </w:r>
    </w:p>
    <w:p w14:paraId="525BC3F3" w14:textId="239290F8" w:rsidR="006C5BE2" w:rsidRDefault="0001645C">
      <w:pPr>
        <w:pStyle w:val="BodyText"/>
        <w:spacing w:before="1"/>
        <w:ind w:left="196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25BC44C" wp14:editId="4C423907">
                <wp:simplePos x="0" y="0"/>
                <wp:positionH relativeFrom="page">
                  <wp:posOffset>2630805</wp:posOffset>
                </wp:positionH>
                <wp:positionV relativeFrom="paragraph">
                  <wp:posOffset>-502920</wp:posOffset>
                </wp:positionV>
                <wp:extent cx="2287270" cy="130175"/>
                <wp:effectExtent l="0" t="0" r="0" b="0"/>
                <wp:wrapNone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30175"/>
                          <a:chOff x="4143" y="-792"/>
                          <a:chExt cx="3602" cy="205"/>
                        </a:xfrm>
                      </wpg:grpSpPr>
                      <wps:wsp>
                        <wps:cNvPr id="144" name="Line 147"/>
                        <wps:cNvCnPr/>
                        <wps:spPr bwMode="auto">
                          <a:xfrm>
                            <a:off x="4159" y="-689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4159" y="-776"/>
                            <a:ext cx="93" cy="173"/>
                          </a:xfrm>
                          <a:custGeom>
                            <a:avLst/>
                            <a:gdLst>
                              <a:gd name="T0" fmla="+- 0 4252 4159"/>
                              <a:gd name="T1" fmla="*/ T0 w 93"/>
                              <a:gd name="T2" fmla="+- 0 -603 -776"/>
                              <a:gd name="T3" fmla="*/ -603 h 173"/>
                              <a:gd name="T4" fmla="+- 0 4159 4159"/>
                              <a:gd name="T5" fmla="*/ T4 w 93"/>
                              <a:gd name="T6" fmla="+- 0 -689 -776"/>
                              <a:gd name="T7" fmla="*/ -689 h 173"/>
                              <a:gd name="T8" fmla="+- 0 4252 4159"/>
                              <a:gd name="T9" fmla="*/ T8 w 93"/>
                              <a:gd name="T10" fmla="+- 0 -776 -776"/>
                              <a:gd name="T11" fmla="*/ -77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" h="173">
                                <a:moveTo>
                                  <a:pt x="93" y="173"/>
                                </a:moveTo>
                                <a:lnTo>
                                  <a:pt x="0" y="87"/>
                                </a:ln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7636" y="-776"/>
                            <a:ext cx="93" cy="173"/>
                          </a:xfrm>
                          <a:custGeom>
                            <a:avLst/>
                            <a:gdLst>
                              <a:gd name="T0" fmla="+- 0 7636 7636"/>
                              <a:gd name="T1" fmla="*/ T0 w 93"/>
                              <a:gd name="T2" fmla="+- 0 -776 -776"/>
                              <a:gd name="T3" fmla="*/ -776 h 173"/>
                              <a:gd name="T4" fmla="+- 0 7729 7636"/>
                              <a:gd name="T5" fmla="*/ T4 w 93"/>
                              <a:gd name="T6" fmla="+- 0 -689 -776"/>
                              <a:gd name="T7" fmla="*/ -689 h 173"/>
                              <a:gd name="T8" fmla="+- 0 7636 7636"/>
                              <a:gd name="T9" fmla="*/ T8 w 93"/>
                              <a:gd name="T10" fmla="+- 0 -603 -776"/>
                              <a:gd name="T11" fmla="*/ -6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" h="173">
                                <a:moveTo>
                                  <a:pt x="0" y="0"/>
                                </a:moveTo>
                                <a:lnTo>
                                  <a:pt x="93" y="87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4"/>
                        <wps:cNvCnPr/>
                        <wps:spPr bwMode="auto">
                          <a:xfrm>
                            <a:off x="4486" y="-717"/>
                            <a:ext cx="0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3"/>
                        <wps:cNvCnPr/>
                        <wps:spPr bwMode="auto">
                          <a:xfrm>
                            <a:off x="4843" y="-722"/>
                            <a:ext cx="1" cy="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2"/>
                        <wps:cNvCnPr/>
                        <wps:spPr bwMode="auto">
                          <a:xfrm>
                            <a:off x="5201" y="-743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665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1"/>
                        <wps:cNvCnPr/>
                        <wps:spPr bwMode="auto">
                          <a:xfrm>
                            <a:off x="5558" y="-752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10312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0"/>
                        <wps:cNvCnPr/>
                        <wps:spPr bwMode="auto">
                          <a:xfrm>
                            <a:off x="5929" y="-780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12929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9"/>
                        <wps:cNvCnPr/>
                        <wps:spPr bwMode="auto">
                          <a:xfrm>
                            <a:off x="7015" y="-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8"/>
                        <wps:cNvCnPr/>
                        <wps:spPr bwMode="auto">
                          <a:xfrm>
                            <a:off x="6657" y="-750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665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7"/>
                        <wps:cNvCnPr/>
                        <wps:spPr bwMode="auto">
                          <a:xfrm>
                            <a:off x="6300" y="-750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10312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6"/>
                        <wps:cNvCnPr/>
                        <wps:spPr bwMode="auto">
                          <a:xfrm>
                            <a:off x="7372" y="-717"/>
                            <a:ext cx="0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07.15pt;margin-top:-39.6pt;width:180.1pt;height:10.25pt;z-index:15735296;mso-position-horizontal-relative:page" coordorigin="4143,-792" coordsize="3602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">
                <v:line id="Line 147" o:spid="_x0000_s1027" style="position:absolute;visibility:visible;mso-wrap-style:square" from="4159,-689" to="7729,-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zS3cIAAADcAAAADwAAAGRycy9kb3ducmV2LnhtbERPS2sCMRC+F/wPYYTeatZ2KbIaRRSl&#10;h158HDyOm3E3uJksSbq79dc3hUJv8/E9Z7EabCM68sE4VjCdZCCIS6cNVwrOp93LDESIyBobx6Tg&#10;mwKslqOnBRba9Xyg7hgrkUI4FKigjrEtpAxlTRbDxLXEibs5bzEm6CupPfYp3DbyNcvepUXDqaHG&#10;ljY1lffjl1Vg5Fof+jeT5dvP7vp4OO0v+6jU83hYz0FEGuK/+M/9odP8PIffZ9IF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zS3cIAAADcAAAADwAAAAAAAAAAAAAA&#10;AAChAgAAZHJzL2Rvd25yZXYueG1sUEsFBgAAAAAEAAQA+QAAAJADAAAAAA==&#10;" strokecolor="#bd347a" strokeweight="1pt"/>
                <v:shape id="Freeform 146" o:spid="_x0000_s1028" style="position:absolute;left:4159;top:-776;width:93;height:173;visibility:visible;mso-wrap-style:square;v-text-anchor:top" coordsize="9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4qMIA&#10;AADcAAAADwAAAGRycy9kb3ducmV2LnhtbERPTWvCQBC9F/wPywje6sZiRVJXEUGopRejCL0N2Wk2&#10;NDMbs6tJ/323UOhtHu9zVpuBG3WnLtReDMymGSiS0ttaKgPn0/5xCSpEFIuNFzLwTQE269HDCnPr&#10;eznSvYiVSiEScjTgYmxzrUPpiDFMfUuSuE/fMcYEu0rbDvsUzo1+yrKFZqwlNThsaeeo/CpubOCt&#10;fOfsejzgwnG/+1j2XIThYsxkPGxfQEUa4r/4z/1q0/z5M/w+ky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13iowgAAANwAAAAPAAAAAAAAAAAAAAAAAJgCAABkcnMvZG93&#10;bnJldi54bWxQSwUGAAAAAAQABAD1AAAAhwMAAAAA&#10;" path="m93,173l,87,93,e" filled="f" strokecolor="#bd347a" strokeweight="1.6pt">
                  <v:path arrowok="t" o:connecttype="custom" o:connectlocs="93,-603;0,-689;93,-776" o:connectangles="0,0,0"/>
                </v:shape>
                <v:shape id="Freeform 145" o:spid="_x0000_s1029" style="position:absolute;left:7636;top:-776;width:93;height:173;visibility:visible;mso-wrap-style:square;v-text-anchor:top" coordsize="9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m38EA&#10;AADcAAAADwAAAGRycy9kb3ducmV2LnhtbERPTWvCQBC9F/wPywi91U2lBImuUgRBixfTUvA2ZKfZ&#10;0MxszK4m/fduodDbPN7nrDYjt+pGfWi8GHieZaBIKm8bqQ18vO+eFqBCRLHYeiEDPxRgs548rLCw&#10;fpAT3cpYqxQioUADLsau0DpUjhjDzHckifvyPWNMsK+17XFI4dzqeZblmrGR1OCwo62j6ru8soG3&#10;6sjZ5XTA3PGwPS8GLsP4aczjdHxdgoo0xn/xn3tv0/yXHH6fSRf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5t/BAAAA3AAAAA8AAAAAAAAAAAAAAAAAmAIAAGRycy9kb3du&#10;cmV2LnhtbFBLBQYAAAAABAAEAPUAAACGAwAAAAA=&#10;" path="m,l93,87,,173e" filled="f" strokecolor="#bd347a" strokeweight="1.6pt">
                  <v:path arrowok="t" o:connecttype="custom" o:connectlocs="0,-776;93,-689;0,-603" o:connectangles="0,0,0"/>
                </v:shape>
                <v:line id="Line 144" o:spid="_x0000_s1030" style="position:absolute;visibility:visible;mso-wrap-style:square" from="4486,-717" to="4486,-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+DU8IAAADcAAAADwAAAGRycy9kb3ducmV2LnhtbERPS2sCMRC+F/wPYYReSs22+GJrlGIQ&#10;ioeCq5fehs24u3QzWZK4rv++EYTe5uN7zmoz2Fb05EPjWMHbJANBXDrTcKXgdNy9LkGEiGywdUwK&#10;bhRgsx49rTA37soH6otYiRTCIUcFdYxdLmUoa7IYJq4jTtzZeYsxQV9J4/Gawm0r37NsLi02nBpq&#10;7GhbU/lbXKyCZq/ji6Z+tgjFzzDT33ruWSv1PB4+P0BEGuK/+OH+Mmn+dAH3Z9IF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+DU8IAAADcAAAADwAAAAAAAAAAAAAA&#10;AAChAgAAZHJzL2Rvd25yZXYueG1sUEsFBgAAAAAEAAQA+QAAAJADAAAAAA==&#10;" strokecolor="#bd347a" strokeweight=".5pt"/>
                <v:line id="Line 143" o:spid="_x0000_s1031" style="position:absolute;visibility:visible;mso-wrap-style:square" from="4843,-722" to="4844,-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AXIcUAAADcAAAADwAAAGRycy9kb3ducmV2LnhtbESPQUvDQBCF74L/YRnBi9iNpa0Suy3i&#10;IpQeCo1evA3ZMQlmZ8PuNo3/3jkUepvhvXnvm/V28r0aKaYusIGnWQGKuA6u48bA1+fH4wuolJEd&#10;9oHJwB8l2G5ub9ZYunDmI41VbpSEcCrRQJvzUGqd6pY8plkYiEX7CdFjljU22kU8S7jv9bwoVtpj&#10;x9LQ4kDvLdW/1ckb6PY2P1gal8+p+p6W9mBXka0x93fT2yuoTFO+mi/XO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AXIcUAAADcAAAADwAAAAAAAAAA&#10;AAAAAAChAgAAZHJzL2Rvd25yZXYueG1sUEsFBgAAAAAEAAQA+QAAAJMDAAAAAA==&#10;" strokecolor="#bd347a" strokeweight=".5pt"/>
                <v:line id="Line 142" o:spid="_x0000_s1032" style="position:absolute;visibility:visible;mso-wrap-style:square" from="5201,-743" to="5201,-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wyqskAAADcAAAADwAAAGRycy9kb3ducmV2LnhtbESP3WoCMRCF7wt9hzCF3tVsxfqzNYoI&#10;Qkuhrau29W7YjJulm8myibr26RtB8G6Gc+Z8Z8bT1lbiQI0vHSt47CQgiHOnSy4UrFeLhyEIH5A1&#10;Vo5JwYk8TCe3N2NMtTvykg5ZKEQMYZ+iAhNCnUrpc0MWfcfVxFHbucZiiGtTSN3gMYbbSnaTpC8t&#10;lhwJBmuaG8p/s72NkN3ma9j/NNngXb/9PMnv7d/241Wp+7t29gwiUBuu5sv1i471eyM4PxMnkJN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/sMqrJAAAA3AAAAA8AAAAA&#10;AAAAAAAAAAAAoQIAAGRycy9kb3ducmV2LnhtbFBLBQYAAAAABAAEAPkAAACXAwAAAAA=&#10;" strokecolor="#bd347a" strokeweight=".26847mm"/>
                <v:line id="Line 141" o:spid="_x0000_s1033" style="position:absolute;visibility:visible;mso-wrap-style:square" from="5558,-752" to="5558,-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WHcYAAADcAAAADwAAAGRycy9kb3ducmV2LnhtbESPS2vDMBCE74X+B7GFXkoit9BgnCgh&#10;NBTaiyEPQo6LtX4Qa+VKSuL+++6hkNsuMzvz7WI1ul5dKcTOs4HXaQaKuPK248bAYf85yUHFhGyx&#10;90wGfinCavn4sMDC+htv6bpLjZIQjgUaaFMaCq1j1ZLDOPUDsWi1Dw6TrKHRNuBNwl2v37Jsph12&#10;LA0tDvTRUnXeXZyBzc/3Mfi8c5etLV9Om7xOZVkb8/w0ruegEo3pbv6//rKC/y7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FFh3GAAAA3AAAAA8AAAAAAAAA&#10;AAAAAAAAoQIAAGRycy9kb3ducmV2LnhtbFBLBQYAAAAABAAEAPkAAACUAwAAAAA=&#10;" strokecolor="#bd347a" strokeweight=".28644mm"/>
                <v:line id="Line 140" o:spid="_x0000_s1034" style="position:absolute;visibility:visible;mso-wrap-style:square" from="5929,-780" to="5929,-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HbsIAAADcAAAADwAAAGRycy9kb3ducmV2LnhtbERPTWvCQBC9C/6HZQRvuklB0egqbaHg&#10;QaHR9D7dHZPQ7GzIrpr217sFwds83uest71txJU6XztWkE4TEMTamZpLBcXpY7IA4QOywcYxKfgl&#10;D9vNcLDGzLgb53Q9hlLEEPYZKqhCaDMpva7Iop+6ljhyZ9dZDBF2pTQd3mK4beRLksylxZpjQ4Ut&#10;vVekf44Xq+Db/+m35Weef7WF7ve7eXrQmCo1HvWvKxCB+vAUP9w7E+fPUvh/Jl4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HbsIAAADcAAAADwAAAAAAAAAAAAAA&#10;AAChAgAAZHJzL2Rvd25yZXYueG1sUEsFBgAAAAAEAAQA+QAAAJADAAAAAA==&#10;" strokecolor="#bd347a" strokeweight=".35914mm"/>
                <v:line id="Line 139" o:spid="_x0000_s1035" style="position:absolute;visibility:visible;mso-wrap-style:square" from="7015,-658" to="7015,-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G2FsIAAADcAAAADwAAAGRycy9kb3ducmV2LnhtbERPTWvCQBC9F/wPywheim4qxEp0Feki&#10;lB4KTb14G7JjEszOht01xn/fLRR6m8f7nO1+tJ0YyIfWsYKXRQaCuHKm5VrB6fs4X4MIEdlg55gU&#10;PCjAfjd52mJh3J2/aChjLVIIhwIVNDH2hZShashiWLieOHEX5y3GBH0tjcd7CredXGbZSlpsOTU0&#10;2NNbQ9W1vFkF7YeOz5qG/DWU5zHXn3rlWSs1m46HDYhIY/wX/7nfTZqfL+H3mXS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1G2FsIAAADcAAAADwAAAAAAAAAAAAAA&#10;AAChAgAAZHJzL2Rvd25yZXYueG1sUEsFBgAAAAAEAAQA+QAAAJADAAAAAA==&#10;" strokecolor="#bd347a" strokeweight=".5pt"/>
                <v:line id="Line 138" o:spid="_x0000_s1036" style="position:absolute;visibility:visible;mso-wrap-style:square" from="6657,-750" to="6657,-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2TncgAAADcAAAADwAAAGRycy9kb3ducmV2LnhtbESPW2sCMRCF3wv9D2EKvtVsFS9sjVIK&#10;gqVQ2/VW34bNuFm6mSybVFd/fVMQfJvhnDnfmcmstZU4UuNLxwqeugkI4tzpkgsF69X8cQzCB2SN&#10;lWNScCYPs+n93QRT7U78RccsFCKGsE9RgQmhTqX0uSGLvutq4qgdXGMxxLUppG7wFMNtJXtJMpQW&#10;S44EgzW9Gsp/sl8bIYfNdjz8NNnoQ79/D+Ruf9kv35TqPLQvzyACteFmvl4vdKw/6MP/M3ECOf0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92TncgAAADcAAAADwAAAAAA&#10;AAAAAAAAAAChAgAAZHJzL2Rvd25yZXYueG1sUEsFBgAAAAAEAAQA+QAAAJYDAAAAAA==&#10;" strokecolor="#bd347a" strokeweight=".26847mm"/>
                <v:line id="Line 137" o:spid="_x0000_s1037" style="position:absolute;visibility:visible;mso-wrap-style:square" from="6300,-750" to="6300,-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QHsMAAADcAAAADwAAAGRycy9kb3ducmV2LnhtbERPS2vCQBC+F/oflhF6KXVjsRJSN6Eo&#10;Qr0EtFJ6HLKTB2Zn4+6q6b93hUJv8/E9Z1mMphcXcr6zrGA2TUAQV1Z33Cg4fG1eUhA+IGvsLZOC&#10;X/JQ5I8PS8y0vfKOLvvQiBjCPkMFbQhDJqWvWjLop3YgjlxtncEQoWukdniN4aaXr0mykAY7jg0t&#10;DrRqqTruz0bB+rT9djbtzHmny+efdVqHsqyVepqMH+8gAo3hX/zn/tRx/tsc7s/EC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+EB7DAAAA3AAAAA8AAAAAAAAAAAAA&#10;AAAAoQIAAGRycy9kb3ducmV2LnhtbFBLBQYAAAAABAAEAPkAAACRAwAAAAA=&#10;" strokecolor="#bd347a" strokeweight=".28644mm"/>
                <v:line id="Line 136" o:spid="_x0000_s1038" style="position:absolute;visibility:visible;mso-wrap-style:square" from="7372,-717" to="7372,-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uYsIAAADcAAAADwAAAGRycy9kb3ducmV2LnhtbERPTWvCQBC9F/wPywheitm0EFuiq4hL&#10;QXooGHvpbchOk9DsbNjdxvjv3ULB2zze52x2k+3FSD50jhU8ZTkI4tqZjhsFn+e35SuIEJEN9o5J&#10;wZUC7Lazhw2Wxl34RGMVG5FCOJSooI1xKKUMdUsWQ+YG4sR9O28xJugbaTxeUrjt5XOer6TFjlND&#10;iwMdWqp/ql+roHvX8VHTWLyE6msq9IdeedZKLebTfg0i0hTv4n/30aT5RQF/z6QL5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guYsIAAADcAAAADwAAAAAAAAAAAAAA&#10;AAChAgAAZHJzL2Rvd25yZXYueG1sUEsFBgAAAAAEAAQA+QAAAJADAAAAAA==&#10;" strokecolor="#bd347a" strokeweight=".5pt"/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25BC44D" wp14:editId="67A6BAF4">
                <wp:simplePos x="0" y="0"/>
                <wp:positionH relativeFrom="page">
                  <wp:posOffset>2637155</wp:posOffset>
                </wp:positionH>
                <wp:positionV relativeFrom="paragraph">
                  <wp:posOffset>-234315</wp:posOffset>
                </wp:positionV>
                <wp:extent cx="2287270" cy="130175"/>
                <wp:effectExtent l="0" t="0" r="0" b="0"/>
                <wp:wrapNone/>
                <wp:docPr id="13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30175"/>
                          <a:chOff x="4153" y="-369"/>
                          <a:chExt cx="3602" cy="205"/>
                        </a:xfrm>
                      </wpg:grpSpPr>
                      <wps:wsp>
                        <wps:cNvPr id="131" name="Line 134"/>
                        <wps:cNvCnPr/>
                        <wps:spPr bwMode="auto">
                          <a:xfrm>
                            <a:off x="4169" y="-267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4169" y="-354"/>
                            <a:ext cx="93" cy="173"/>
                          </a:xfrm>
                          <a:custGeom>
                            <a:avLst/>
                            <a:gdLst>
                              <a:gd name="T0" fmla="+- 0 4262 4169"/>
                              <a:gd name="T1" fmla="*/ T0 w 93"/>
                              <a:gd name="T2" fmla="+- 0 -180 -353"/>
                              <a:gd name="T3" fmla="*/ -180 h 173"/>
                              <a:gd name="T4" fmla="+- 0 4169 4169"/>
                              <a:gd name="T5" fmla="*/ T4 w 93"/>
                              <a:gd name="T6" fmla="+- 0 -267 -353"/>
                              <a:gd name="T7" fmla="*/ -267 h 173"/>
                              <a:gd name="T8" fmla="+- 0 4262 4169"/>
                              <a:gd name="T9" fmla="*/ T8 w 93"/>
                              <a:gd name="T10" fmla="+- 0 -353 -353"/>
                              <a:gd name="T11" fmla="*/ -35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" h="173">
                                <a:moveTo>
                                  <a:pt x="93" y="173"/>
                                </a:moveTo>
                                <a:lnTo>
                                  <a:pt x="0" y="86"/>
                                </a:ln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7646" y="-354"/>
                            <a:ext cx="93" cy="173"/>
                          </a:xfrm>
                          <a:custGeom>
                            <a:avLst/>
                            <a:gdLst>
                              <a:gd name="T0" fmla="+- 0 7646 7646"/>
                              <a:gd name="T1" fmla="*/ T0 w 93"/>
                              <a:gd name="T2" fmla="+- 0 -353 -353"/>
                              <a:gd name="T3" fmla="*/ -353 h 173"/>
                              <a:gd name="T4" fmla="+- 0 7739 7646"/>
                              <a:gd name="T5" fmla="*/ T4 w 93"/>
                              <a:gd name="T6" fmla="+- 0 -267 -353"/>
                              <a:gd name="T7" fmla="*/ -267 h 173"/>
                              <a:gd name="T8" fmla="+- 0 7646 7646"/>
                              <a:gd name="T9" fmla="*/ T8 w 93"/>
                              <a:gd name="T10" fmla="+- 0 -180 -353"/>
                              <a:gd name="T11" fmla="*/ -18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" h="173">
                                <a:moveTo>
                                  <a:pt x="0" y="0"/>
                                </a:moveTo>
                                <a:lnTo>
                                  <a:pt x="93" y="86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1"/>
                        <wps:cNvCnPr/>
                        <wps:spPr bwMode="auto">
                          <a:xfrm>
                            <a:off x="4497" y="-29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0"/>
                        <wps:cNvCnPr/>
                        <wps:spPr bwMode="auto">
                          <a:xfrm>
                            <a:off x="4854" y="-300"/>
                            <a:ext cx="0" cy="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9"/>
                        <wps:cNvCnPr/>
                        <wps:spPr bwMode="auto">
                          <a:xfrm>
                            <a:off x="5211" y="-320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9665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8"/>
                        <wps:cNvCnPr/>
                        <wps:spPr bwMode="auto">
                          <a:xfrm>
                            <a:off x="5568" y="-330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10312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7"/>
                        <wps:cNvCnPr/>
                        <wps:spPr bwMode="auto">
                          <a:xfrm>
                            <a:off x="5939" y="-358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12929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6"/>
                        <wps:cNvCnPr/>
                        <wps:spPr bwMode="auto">
                          <a:xfrm>
                            <a:off x="7025" y="-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5"/>
                        <wps:cNvCnPr/>
                        <wps:spPr bwMode="auto">
                          <a:xfrm>
                            <a:off x="6668" y="-327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9665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4"/>
                        <wps:cNvCnPr/>
                        <wps:spPr bwMode="auto">
                          <a:xfrm>
                            <a:off x="6311" y="-328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10312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3"/>
                        <wps:cNvCnPr/>
                        <wps:spPr bwMode="auto">
                          <a:xfrm>
                            <a:off x="7382" y="-29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07.65pt;margin-top:-18.45pt;width:180.1pt;height:10.25pt;z-index:15735808;mso-position-horizontal-relative:page" coordorigin="4153,-369" coordsize="3602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">
                <v:line id="Line 134" o:spid="_x0000_s1027" style="position:absolute;visibility:visible;mso-wrap-style:square" from="4169,-267" to="7739,-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0COMIAAADcAAAADwAAAGRycy9kb3ducmV2LnhtbERPS2sCMRC+F/wPYYTeatYqIlujiNLi&#10;wYuPg8fpZrobupksSbq79dcbQfA2H99zFqve1qIlH4xjBeNRBoK4cNpwqeB8+nybgwgRWWPtmBT8&#10;U4DVcvCywFy7jg/UHmMpUgiHHBVUMTa5lKGoyGIYuYY4cT/OW4wJ+lJqj10Kt7V8z7KZtGg4NVTY&#10;0Kai4vf4ZxUYudaHbmKy6Xbffl+vTvvLV1TqddivP0BE6uNT/HDvdJo/GcP9mXSB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0COMIAAADcAAAADwAAAAAAAAAAAAAA&#10;AAChAgAAZHJzL2Rvd25yZXYueG1sUEsFBgAAAAAEAAQA+QAAAJADAAAAAA==&#10;" strokecolor="#bd347a" strokeweight="1pt"/>
                <v:shape id="Freeform 133" o:spid="_x0000_s1028" style="position:absolute;left:4169;top:-354;width:93;height:173;visibility:visible;mso-wrap-style:square;v-text-anchor:top" coordsize="9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TocEA&#10;AADcAAAADwAAAGRycy9kb3ducmV2LnhtbERPTWvCQBC9F/wPywi91Y0KIqmrFKFQpRdTEbwN2Wk2&#10;NDMbs6tJ/31XEHqbx/uc1WbgRt2oC7UXA9NJBoqk9LaWysDx6/1lCSpEFIuNFzLwSwE269HTCnPr&#10;eznQrYiVSiEScjTgYmxzrUPpiDFMfEuSuG/fMcYEu0rbDvsUzo2eZdlCM9aSGhy2tHVU/hRXNrAv&#10;Pzm7HHa4cNxvz8ueizCcjHkeD2+voCIN8V/8cH/YNH8+g/sz6QK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4k6HBAAAA3AAAAA8AAAAAAAAAAAAAAAAAmAIAAGRycy9kb3du&#10;cmV2LnhtbFBLBQYAAAAABAAEAPUAAACGAwAAAAA=&#10;" path="m93,173l,86,93,e" filled="f" strokecolor="#bd347a" strokeweight="1.6pt">
                  <v:path arrowok="t" o:connecttype="custom" o:connectlocs="93,-180;0,-267;93,-353" o:connectangles="0,0,0"/>
                </v:shape>
                <v:shape id="Freeform 132" o:spid="_x0000_s1029" style="position:absolute;left:7646;top:-354;width:93;height:173;visibility:visible;mso-wrap-style:square;v-text-anchor:top" coordsize="9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2OsEA&#10;AADcAAAADwAAAGRycy9kb3ducmV2LnhtbERPTWvCQBC9F/wPywi91Y0KIqmrFKFQxYupCN6G7DQb&#10;mpmN2dWk/94tFHqbx/uc1WbgRt2pC7UXA9NJBoqk9LaWysDp8/1lCSpEFIuNFzLwQwE269HTCnPr&#10;eznSvYiVSiEScjTgYmxzrUPpiDFMfEuSuC/fMcYEu0rbDvsUzo2eZdlCM9aSGhy2tHVUfhc3NrAv&#10;D5xdjztcOO63l2XPRRjOxjyPh7dXUJGG+C/+c3/YNH8+h99n0gV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0NjrBAAAA3AAAAA8AAAAAAAAAAAAAAAAAmAIAAGRycy9kb3du&#10;cmV2LnhtbFBLBQYAAAAABAAEAPUAAACGAwAAAAA=&#10;" path="m,l93,86,,173e" filled="f" strokecolor="#bd347a" strokeweight="1.6pt">
                  <v:path arrowok="t" o:connecttype="custom" o:connectlocs="0,-353;93,-267;0,-180" o:connectangles="0,0,0"/>
                </v:shape>
                <v:line id="Line 131" o:spid="_x0000_s1030" style="position:absolute;visibility:visible;mso-wrap-style:square" from="4497,-294" to="4497,-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tuWcMAAADcAAAADwAAAGRycy9kb3ducmV2LnhtbERPS2sCMRC+F/wPYQQvpWZr64OtUYpB&#10;kB6EbnvxNmzG3aWbyZLEdf33jVDobT6+56y3g21FTz40jhU8TzMQxKUzDVcKvr/2TysQISIbbB2T&#10;ghsF2G5GD2vMjbvyJ/VFrEQK4ZCjgjrGLpcylDVZDFPXESfu7LzFmKCvpPF4TeG2lbMsW0iLDaeG&#10;Gjva1VT+FBeroPnQ8VFTP1+G4jTM9VEvPGulJuPh/Q1EpCH+i//cB5Pmv7zC/Zl0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rblnDAAAA3AAAAA8AAAAAAAAAAAAA&#10;AAAAoQIAAGRycy9kb3ducmV2LnhtbFBLBQYAAAAABAAEAPkAAACRAwAAAAA=&#10;" strokecolor="#bd347a" strokeweight=".5pt"/>
                <v:line id="Line 130" o:spid="_x0000_s1031" style="position:absolute;visibility:visible;mso-wrap-style:square" from="4854,-300" to="4854,-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fLwsMAAADcAAAADwAAAGRycy9kb3ducmV2LnhtbERPTWvCQBC9F/wPywi9FN20Ei2pq5Qu&#10;BfFQMHrxNmSnSWh2NuxuY/rvXUHobR7vc9bb0XZiIB9axwqe5xkI4sqZlmsFp+Pn7BVEiMgGO8ek&#10;4I8CbDeThzUWxl34QEMZa5FCOBSooImxL6QMVUMWw9z1xIn7dt5iTNDX0ni8pHDbyZcsW0qLLaeG&#10;Bnv6aKj6KX+tgnav45OmIV+F8jzm+ksvPWulHqfj+xuISGP8F9/dO5PmL3K4PZMu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ny8LDAAAA3AAAAA8AAAAAAAAAAAAA&#10;AAAAoQIAAGRycy9kb3ducmV2LnhtbFBLBQYAAAAABAAEAPkAAACRAwAAAAA=&#10;" strokecolor="#bd347a" strokeweight=".5pt"/>
                <v:line id="Line 129" o:spid="_x0000_s1032" style="position:absolute;visibility:visible;mso-wrap-style:square" from="5211,-320" to="5211,-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XVpcgAAADcAAAADwAAAGRycy9kb3ducmV2LnhtbESPQWvCQBCF7wX/wzJCb3WjpalEVymC&#10;YCm0NtqqtyE7ZkOzsyG7atpf7xYKvc3w3rzvzXTe2VqcqfWVYwXDQQKCuHC64lLBdrO8G4PwAVlj&#10;7ZgUfJOH+ax3M8VMuwu/0zkPpYgh7DNUYEJoMil9YciiH7iGOGpH11oMcW1LqVu8xHBby1GSpNJi&#10;xZFgsKGFoeIrP9kIOX58jtO1yR9f9cv+Qe4OP4e3Z6Vu+93TBESgLvyb/65XOta/T+H3mTiBnF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nXVpcgAAADcAAAADwAAAAAA&#10;AAAAAAAAAAChAgAAZHJzL2Rvd25yZXYueG1sUEsFBgAAAAAEAAQA+QAAAJYDAAAAAA==&#10;" strokecolor="#bd347a" strokeweight=".26847mm"/>
                <v:line id="Line 128" o:spid="_x0000_s1033" style="position:absolute;visibility:visible;mso-wrap-style:square" from="5568,-330" to="5568,-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rycMAAADcAAAADwAAAGRycy9kb3ducmV2LnhtbERPS2vCQBC+F/oflhF6KXVjhRpSN6Eo&#10;Qr0EtFJ6HLKTB2Zn4+6q6b93hUJv8/E9Z1mMphcXcr6zrGA2TUAQV1Z33Cg4fG1eUhA+IGvsLZOC&#10;X/JQ5I8PS8y0vfKOLvvQiBjCPkMFbQhDJqWvWjLop3YgjlxtncEQoWukdniN4aaXr0nyJg12HBta&#10;HGjVUnXcn42C9Wn77WzamfNOl88/67QOZVkr9TQZP95BBBrDv/jP/anj/PkC7s/EC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za8nDAAAA3AAAAA8AAAAAAAAAAAAA&#10;AAAAoQIAAGRycy9kb3ducmV2LnhtbFBLBQYAAAAABAAEAPkAAACRAwAAAAA=&#10;" strokecolor="#bd347a" strokeweight=".28644mm"/>
                <v:line id="Line 127" o:spid="_x0000_s1034" style="position:absolute;visibility:visible;mso-wrap-style:square" from="5939,-358" to="5939,-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jLU8UAAADcAAAADwAAAGRycy9kb3ducmV2LnhtbESPT2vCQBDF7wW/wzJCb3WTFkRTV2kL&#10;BQ8VjH/u4+40Cc3OhuxW03565yB4m+G9ee83i9XgW3WmPjaBDeSTDBSxDa7hysBh//k0AxUTssM2&#10;MBn4owir5ehhgYULFy7pvEuVkhCOBRqoU+oKraOtyWOchI5YtO/Qe0yy9pV2PV4k3Lf6Ocum2mPD&#10;0lBjRx812Z/drzdwiv/2fb4ty2N3sMPXeppvLObGPI6Ht1dQiYZ0N9+u107wX4RWnpEJ9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jLU8UAAADcAAAADwAAAAAAAAAA&#10;AAAAAAChAgAAZHJzL2Rvd25yZXYueG1sUEsFBgAAAAAEAAQA+QAAAJMDAAAAAA==&#10;" strokecolor="#bd347a" strokeweight=".35914mm"/>
                <v:line id="Line 126" o:spid="_x0000_s1035" style="position:absolute;visibility:visible;mso-wrap-style:square" from="7025,-235" to="7025,-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rBx8MAAADcAAAADwAAAGRycy9kb3ducmV2LnhtbERPTWsCMRC9F/wPYQQvpWa1aNvVKMVQ&#10;KD0Irl68DZtxd3EzWZJ0Xf99Uyj0No/3OevtYFvRkw+NYwWzaQaCuHSm4UrB6fjx9AoiRGSDrWNS&#10;cKcA283oYY25cTc+UF/ESqQQDjkqqGPscilDWZPFMHUdceIuzluMCfpKGo+3FG5bOc+ypbTYcGqo&#10;saNdTeW1+LYKmi8dHzX1i5dQnIeF3uulZ63UZDy8r0BEGuK/+M/9adL85zf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qwcfDAAAA3AAAAA8AAAAAAAAAAAAA&#10;AAAAoQIAAGRycy9kb3ducmV2LnhtbFBLBQYAAAAABAAEAPkAAACRAwAAAAA=&#10;" strokecolor="#bd347a" strokeweight=".5pt"/>
                <v:line id="Line 125" o:spid="_x0000_s1036" style="position:absolute;visibility:visible;mso-wrap-style:square" from="6668,-327" to="6668,-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abN8cAAADcAAAADwAAAGRycy9kb3ducmV2LnhtbESPS0vDQBDH74LfYRmhN7tRaltit0WE&#10;QkXwkT60tyE7zQazsyG7ttFP7xyE3maY/+M3s0XvG3WkLtaBDdwMM1DEZbA1VwY26+X1FFRMyBab&#10;wGTghyIs5pcXM8xtOPE7HYtUKQnhmKMBl1Kbax1LRx7jMLTEcjuEzmOStau07fAk4b7Rt1k21h5r&#10;lgaHLT06Kr+Kby8lh+1uOn5zxeTFPn/e6Y/97/71yZjBVf9wDypRn87if/fKCv5I8OUZmUDP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1ps3xwAAANwAAAAPAAAAAAAA&#10;AAAAAAAAAKECAABkcnMvZG93bnJldi54bWxQSwUGAAAAAAQABAD5AAAAlQMAAAAA&#10;" strokecolor="#bd347a" strokeweight=".26847mm"/>
                <v:line id="Line 124" o:spid="_x0000_s1037" style="position:absolute;visibility:visible;mso-wrap-style:square" from="6311,-328" to="6311,-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AlW8IAAADcAAAADwAAAGRycy9kb3ducmV2LnhtbERPS2sCMRC+C/6HMEIv0s1apCxbo4hS&#10;aC8LPhCPw2b2gZvJmkTd/ntTKPQ2H99zFqvBdOJOzreWFcySFARxaXXLtYLj4fM1A+EDssbOMin4&#10;IQ+r5Xi0wFzbB+/ovg+1iCHsc1TQhNDnUvqyIYM+sT1x5CrrDIYIXS21w0cMN518S9N3abDl2NBg&#10;T5uGysv+ZhRsr98nZ7PW3Ha6mJ63WRWKolLqZTKsP0AEGsK/+M/9peP8+Qx+n4kX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AlW8IAAADcAAAADwAAAAAAAAAAAAAA&#10;AAChAgAAZHJzL2Rvd25yZXYueG1sUEsFBgAAAAAEAAQA+QAAAJADAAAAAA==&#10;" strokecolor="#bd347a" strokeweight=".28644mm"/>
                <v:line id="Line 123" o:spid="_x0000_s1038" style="position:absolute;visibility:visible;mso-wrap-style:square" from="7382,-294" to="7382,-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ggy8MAAADcAAAADwAAAGRycy9kb3ducmV2LnhtbERPS2sCMRC+F/wPYQQvRbOV+mA1ijQU&#10;Sg8FVy/ehs24u7iZLElct/++KRR6m4/vOdv9YFvRkw+NYwUvswwEcelMw5WC8+l9ugYRIrLB1jEp&#10;+KYA+93oaYu5cQ8+Ul/ESqQQDjkqqGPscilDWZPFMHMdceKuzluMCfpKGo+PFG5bOc+ypbTYcGqo&#10;saO3mspbcbcKmk8dnzX1i1UoLsNCf+mlZ63UZDwcNiAiDfFf/Of+MGn+6xx+n0kX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IIMvDAAAA3AAAAA8AAAAAAAAAAAAA&#10;AAAAoQIAAGRycy9kb3ducmV2LnhtbFBLBQYAAAAABAAEAPkAAACRAwAAAAA=&#10;" strokecolor="#bd347a" strokeweight=".5pt"/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25BC44E" wp14:editId="74F9A2B2">
                <wp:simplePos x="0" y="0"/>
                <wp:positionH relativeFrom="page">
                  <wp:posOffset>2637155</wp:posOffset>
                </wp:positionH>
                <wp:positionV relativeFrom="paragraph">
                  <wp:posOffset>36195</wp:posOffset>
                </wp:positionV>
                <wp:extent cx="2287270" cy="130175"/>
                <wp:effectExtent l="0" t="0" r="0" b="0"/>
                <wp:wrapNone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30175"/>
                          <a:chOff x="4153" y="57"/>
                          <a:chExt cx="3602" cy="205"/>
                        </a:xfrm>
                      </wpg:grpSpPr>
                      <wps:wsp>
                        <wps:cNvPr id="118" name="Line 121"/>
                        <wps:cNvCnPr/>
                        <wps:spPr bwMode="auto">
                          <a:xfrm>
                            <a:off x="4169" y="159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4169" y="72"/>
                            <a:ext cx="93" cy="173"/>
                          </a:xfrm>
                          <a:custGeom>
                            <a:avLst/>
                            <a:gdLst>
                              <a:gd name="T0" fmla="+- 0 4262 4169"/>
                              <a:gd name="T1" fmla="*/ T0 w 93"/>
                              <a:gd name="T2" fmla="+- 0 246 73"/>
                              <a:gd name="T3" fmla="*/ 246 h 173"/>
                              <a:gd name="T4" fmla="+- 0 4169 4169"/>
                              <a:gd name="T5" fmla="*/ T4 w 93"/>
                              <a:gd name="T6" fmla="+- 0 159 73"/>
                              <a:gd name="T7" fmla="*/ 159 h 173"/>
                              <a:gd name="T8" fmla="+- 0 4262 4169"/>
                              <a:gd name="T9" fmla="*/ T8 w 93"/>
                              <a:gd name="T10" fmla="+- 0 73 73"/>
                              <a:gd name="T11" fmla="*/ 7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" h="173">
                                <a:moveTo>
                                  <a:pt x="93" y="173"/>
                                </a:moveTo>
                                <a:lnTo>
                                  <a:pt x="0" y="86"/>
                                </a:ln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7646" y="72"/>
                            <a:ext cx="93" cy="173"/>
                          </a:xfrm>
                          <a:custGeom>
                            <a:avLst/>
                            <a:gdLst>
                              <a:gd name="T0" fmla="+- 0 7646 7646"/>
                              <a:gd name="T1" fmla="*/ T0 w 93"/>
                              <a:gd name="T2" fmla="+- 0 73 73"/>
                              <a:gd name="T3" fmla="*/ 73 h 173"/>
                              <a:gd name="T4" fmla="+- 0 7739 7646"/>
                              <a:gd name="T5" fmla="*/ T4 w 93"/>
                              <a:gd name="T6" fmla="+- 0 159 73"/>
                              <a:gd name="T7" fmla="*/ 159 h 173"/>
                              <a:gd name="T8" fmla="+- 0 7646 7646"/>
                              <a:gd name="T9" fmla="*/ T8 w 93"/>
                              <a:gd name="T10" fmla="+- 0 246 73"/>
                              <a:gd name="T11" fmla="*/ 24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" h="173">
                                <a:moveTo>
                                  <a:pt x="0" y="0"/>
                                </a:moveTo>
                                <a:lnTo>
                                  <a:pt x="93" y="86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8"/>
                        <wps:cNvCnPr/>
                        <wps:spPr bwMode="auto">
                          <a:xfrm>
                            <a:off x="4497" y="13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7"/>
                        <wps:cNvCnPr/>
                        <wps:spPr bwMode="auto">
                          <a:xfrm>
                            <a:off x="4854" y="126"/>
                            <a:ext cx="0" cy="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6"/>
                        <wps:cNvCnPr/>
                        <wps:spPr bwMode="auto">
                          <a:xfrm>
                            <a:off x="5211" y="105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665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5"/>
                        <wps:cNvCnPr/>
                        <wps:spPr bwMode="auto">
                          <a:xfrm>
                            <a:off x="5568" y="96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10312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4"/>
                        <wps:cNvCnPr/>
                        <wps:spPr bwMode="auto">
                          <a:xfrm>
                            <a:off x="5939" y="68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12929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3"/>
                        <wps:cNvCnPr/>
                        <wps:spPr bwMode="auto">
                          <a:xfrm>
                            <a:off x="7025" y="1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2"/>
                        <wps:cNvCnPr/>
                        <wps:spPr bwMode="auto">
                          <a:xfrm>
                            <a:off x="6668" y="9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665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1"/>
                        <wps:cNvCnPr/>
                        <wps:spPr bwMode="auto">
                          <a:xfrm>
                            <a:off x="6311" y="98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10312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0"/>
                        <wps:cNvCnPr/>
                        <wps:spPr bwMode="auto">
                          <a:xfrm>
                            <a:off x="7382" y="13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D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07.65pt;margin-top:2.85pt;width:180.1pt;height:10.25pt;z-index:15736320;mso-position-horizontal-relative:page" coordorigin="4153,57" coordsize="3602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">
                <v:line id="Line 121" o:spid="_x0000_s1027" style="position:absolute;visibility:visible;mso-wrap-style:square" from="4169,159" to="7739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L3xcUAAADcAAAADwAAAGRycy9kb3ducmV2LnhtbESPQW/CMAyF75P2HyJP2m2kbAhNHQGh&#10;TSAOu8B22NFrTBvROFWStYVfPx+QuNl6z+99XqxG36qeYnKBDUwnBSjiKljHtYHvr83TK6iUkS22&#10;gcnAmRKslvd3CyxtGHhP/SHXSkI4lWigybkrtU5VQx7TJHTEoh1D9JhljbW2EQcJ961+Loq59uhY&#10;Ghrs6L2h6nT48wacXtv98OKK2cdn/3u5BBt/ttmYx4dx/QYq05hv5uv1zgr+VGjlGZ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L3xcUAAADcAAAADwAAAAAAAAAA&#10;AAAAAAChAgAAZHJzL2Rvd25yZXYueG1sUEsFBgAAAAAEAAQA+QAAAJMDAAAAAA==&#10;" strokecolor="#bd347a" strokeweight="1pt"/>
                <v:shape id="Freeform 120" o:spid="_x0000_s1028" style="position:absolute;left:4169;top:72;width:93;height:173;visibility:visible;mso-wrap-style:square;v-text-anchor:top" coordsize="9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dsMIA&#10;AADcAAAADwAAAGRycy9kb3ducmV2LnhtbERPTWvCQBC9F/wPywjemo09iKauUgShFS9GKfQ2ZKfZ&#10;0MxszG5N/PfdQqG3ebzPWW9HbtWN+tB4MTDPclAklbeN1AYu5/3jElSIKBZbL2TgTgG2m8nDGgvr&#10;BznRrYy1SiESCjTgYuwKrUPliDFkviNJ3KfvGWOCfa1tj0MK51Y/5flCMzaSGhx2tHNUfZXfbOBQ&#10;HTm/nt5w4XjYfSwHLsP4bsxsOr48g4o0xn/xn/vVpvnzFfw+ky7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V2wwgAAANwAAAAPAAAAAAAAAAAAAAAAAJgCAABkcnMvZG93&#10;bnJldi54bWxQSwUGAAAAAAQABAD1AAAAhwMAAAAA&#10;" path="m93,173l,86,93,e" filled="f" strokecolor="#bd347a" strokeweight="1.6pt">
                  <v:path arrowok="t" o:connecttype="custom" o:connectlocs="93,246;0,159;93,73" o:connectangles="0,0,0"/>
                </v:shape>
                <v:shape id="Freeform 119" o:spid="_x0000_s1029" style="position:absolute;left:7646;top:72;width:93;height:173;visibility:visible;mso-wrap-style:square;v-text-anchor:top" coordsize="9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kMQA&#10;AADcAAAADwAAAGRycy9kb3ducmV2LnhtbESPQWvDMAyF74P9B6PBbquzHkpJ65ZSKGxjl6al0JuI&#10;tTgskrPYa7J/Px0Gu0m8p/c+rbcTd+ZGQ2qjOHieFWBI6uhbaRycT4enJZiUUTx2UcjBDyXYbu7v&#10;1lj6OMqRblVujIZIKtFByLkvrU11IMY0iz2Jah9xYMy6Do31A44azp2dF8XCMraiDQF72geqP6tv&#10;dvBWv3PxdXzFReBxf12OXKXp4tzjw7Rbgck05X/z3/WLV/y54uszOoH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/PpDEAAAA3AAAAA8AAAAAAAAAAAAAAAAAmAIAAGRycy9k&#10;b3ducmV2LnhtbFBLBQYAAAAABAAEAPUAAACJAwAAAAA=&#10;" path="m,l93,86,,173e" filled="f" strokecolor="#bd347a" strokeweight="1.6pt">
                  <v:path arrowok="t" o:connecttype="custom" o:connectlocs="0,73;93,159;0,246" o:connectangles="0,0,0"/>
                </v:shape>
                <v:line id="Line 118" o:spid="_x0000_s1030" style="position:absolute;visibility:visible;mso-wrap-style:square" from="4497,132" to="4497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VbHMMAAADcAAAADwAAAGRycy9kb3ducmV2LnhtbERPTWvCQBC9C/6HZYReRDcK2hLdBHEp&#10;lB4Kxl56G7LTJDQ7G3a3Mf333ULB2zze5xzLyfZiJB86xwo26wwEce1Mx42C9+vz6glEiMgGe8ek&#10;4IcClMV8dsTcuBtfaKxiI1IIhxwVtDEOuZShbsliWLuBOHGfzluMCfpGGo+3FG57uc2yvbTYcWpo&#10;caBzS/VX9W0VdK86LjWNu8dQfUw7/ab3nrVSD4vpdAARaYp38b/7xaT52w3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FWxzDAAAA3AAAAA8AAAAAAAAAAAAA&#10;AAAAoQIAAGRycy9kb3ducmV2LnhtbFBLBQYAAAAABAAEAPkAAACRAwAAAAA=&#10;" strokecolor="#bd347a" strokeweight=".5pt"/>
                <v:line id="Line 117" o:spid="_x0000_s1031" style="position:absolute;visibility:visible;mso-wrap-style:square" from="4854,126" to="4854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fFa8IAAADcAAAADwAAAGRycy9kb3ducmV2LnhtbERPTWvCQBC9F/wPywheim4a0Ep0Feki&#10;lB4KTb14G7JjEszOht01xn/fLRR6m8f7nO1+tJ0YyIfWsYKXRQaCuHKm5VrB6fs4X4MIEdlg55gU&#10;PCjAfjd52mJh3J2/aChjLVIIhwIVNDH2hZShashiWLieOHEX5y3GBH0tjcd7CredzLNsJS22nBoa&#10;7Omtoepa3qyC9kPHZ03D8jWU53GpP/XKs1ZqNh0PGxCRxvgv/nO/mzQ/z+H3mXS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fFa8IAAADcAAAADwAAAAAAAAAAAAAA&#10;AAChAgAAZHJzL2Rvd25yZXYueG1sUEsFBgAAAAAEAAQA+QAAAJADAAAAAA==&#10;" strokecolor="#bd347a" strokeweight=".5pt"/>
                <v:line id="Line 116" o:spid="_x0000_s1032" style="position:absolute;visibility:visible;mso-wrap-style:square" from="5211,105" to="5211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vg4MgAAADcAAAADwAAAGRycy9kb3ducmV2LnhtbESP3WoCMRCF7wt9hzAF72q2SlW2RikF&#10;wVLQdv2rd8Nm3CzdTJZNqmufvhEE72Y4Z853ZjxtbSWO1PjSsYKnbgKCOHe65ELBejV7HIHwAVlj&#10;5ZgUnMnDdHJ/N8ZUuxN/0TELhYgh7FNUYEKoUyl9bsii77qaOGoH11gMcW0KqRs8xXBbyV6SDKTF&#10;kiPBYE1vhvKf7NdGyGGzHQ0+TTZc6I/vZ7nb/+2X70p1HtrXFxCB2nAzX6/nOtbv9eHyTJxAT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9vg4MgAAADcAAAADwAAAAAA&#10;AAAAAAAAAAChAgAAZHJzL2Rvd25yZXYueG1sUEsFBgAAAAAEAAQA+QAAAJYDAAAAAA==&#10;" strokecolor="#bd347a" strokeweight=".26847mm"/>
                <v:line id="Line 115" o:spid="_x0000_s1033" style="position:absolute;visibility:visible;mso-wrap-style:square" from="5568,96" to="5568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hjY8MAAADcAAAADwAAAGRycy9kb3ducmV2LnhtbERPS2vCQBC+F/oflin0UppNRUpIXYMY&#10;CvUS0BbxOGQnD8zOxt1V4793C4Xe5uN7zqKYzCAu5HxvWcFbkoIgrq3uuVXw8/35moHwAVnjYJkU&#10;3MhDsXx8WGCu7ZW3dNmFVsQQ9jkq6EIYcyl93ZFBn9iROHKNdQZDhK6V2uE1hptBztL0XRrsOTZ0&#10;ONK6o/q4OxsF5WmzdzbrzXmrq5dDmTWhqhqlnp+m1QeIQFP4F/+5v3ScP5vD7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4Y2PDAAAA3AAAAA8AAAAAAAAAAAAA&#10;AAAAoQIAAGRycy9kb3ducmV2LnhtbFBLBQYAAAAABAAEAPkAAACRAwAAAAA=&#10;" strokecolor="#bd347a" strokeweight=".28644mm"/>
                <v:line id="Line 114" o:spid="_x0000_s1034" style="position:absolute;visibility:visible;mso-wrap-style:square" from="5939,68" to="5939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DyEMIAAADcAAAADwAAAGRycy9kb3ducmV2LnhtbERPTWvCQBC9C/0PyxS86SZCxUZXaQXB&#10;g0Kj6X3cHZNgdjZkt5r217sFwds83ucsVr1txJU6XztWkI4TEMTamZpLBcVxM5qB8AHZYOOYFPyS&#10;h9XyZbDAzLgb53Q9hFLEEPYZKqhCaDMpva7Ioh+7ljhyZ9dZDBF2pTQd3mK4beQkSabSYs2xocKW&#10;1hXpy+HHKjj5P/35/pXn322h+912mu41pkoNX/uPOYhAfXiKH+6tifMnb/D/TLx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DyEMIAAADcAAAADwAAAAAAAAAAAAAA&#10;AAChAgAAZHJzL2Rvd25yZXYueG1sUEsFBgAAAAAEAAQA+QAAAJADAAAAAA==&#10;" strokecolor="#bd347a" strokeweight=".35914mm"/>
                <v:line id="Line 113" o:spid="_x0000_s1035" style="position:absolute;visibility:visible;mso-wrap-style:square" from="7025,190" to="7025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DaMIAAADcAAAADwAAAGRycy9kb3ducmV2LnhtbERPTWvCQBC9F/wPywheim4qmEp0Feki&#10;lB4KTb14G7JjEszOht01xn/fLRR6m8f7nO1+tJ0YyIfWsYKXRQaCuHKm5VrB6fs4X4MIEdlg55gU&#10;PCjAfjd52mJh3J2/aChjLVIIhwIVNDH2hZShashiWLieOHEX5y3GBH0tjcd7CredXGZZLi22nBoa&#10;7Omtoepa3qyC9kPHZ03D6jWU53GlP3XuWSs1m46HDYhIY/wX/7nfTZq/zOH3mXS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zDaMIAAADcAAAADwAAAAAAAAAAAAAA&#10;AAChAgAAZHJzL2Rvd25yZXYueG1sUEsFBgAAAAAEAAQA+QAAAJADAAAAAA==&#10;" strokecolor="#bd347a" strokeweight=".5pt"/>
                <v:line id="Line 112" o:spid="_x0000_s1036" style="position:absolute;visibility:visible;mso-wrap-style:square" from="6668,98" to="6668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m48gAAADcAAAADwAAAGRycy9kb3ducmV2LnhtbESPW2sCMRCF3wX/Q5iCb5qt4IWtUUqh&#10;oBRau15a34bNuFncTJZNqlt/fVMQfJvhnDnfmdmitZU4U+NLxwoeBwkI4tzpkgsF281rfwrCB2SN&#10;lWNS8EseFvNuZ4apdhf+pHMWChFD2KeowIRQp1L63JBFP3A1cdSOrrEY4toUUjd4ieG2ksMkGUuL&#10;JUeCwZpeDOWn7MdGyHG3n47XJpu867fvkfw6XA8fK6V6D+3zE4hAbbibb9dLHesPJ/D/TJxAz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ODm48gAAADcAAAADwAAAAAA&#10;AAAAAAAAAAChAgAAZHJzL2Rvd25yZXYueG1sUEsFBgAAAAAEAAQA+QAAAJYDAAAAAA==&#10;" strokecolor="#bd347a" strokeweight=".26847mm"/>
                <v:line id="Line 111" o:spid="_x0000_s1037" style="position:absolute;visibility:visible;mso-wrap-style:square" from="6311,98" to="6311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VpZsYAAADcAAAADwAAAGRycy9kb3ducmV2LnhtbESPT2vDMAzF74N9B6PBLqN11sMIadxS&#10;WgbbJdCulB5FrPyhsZzZbpt9++kw2E3iPb33U7me3KBuFGLv2cDrPANFXHvbc2vg+PU+y0HFhGxx&#10;8EwGfijCevX4UGJh/Z33dDukVkkIxwINdCmNhdax7shhnPuRWLTGB4dJ1tBqG/Au4W7Qiyx70w57&#10;loYOR9p2VF8OV2dg9/15Cj7v3XVvq5fzLm9SVTXGPD9NmyWoRFP6N/9df1jBXwit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1aWbGAAAA3AAAAA8AAAAAAAAA&#10;AAAAAAAAoQIAAGRycy9kb3ducmV2LnhtbFBLBQYAAAAABAAEAPkAAACUAwAAAAA=&#10;" strokecolor="#bd347a" strokeweight=".28644mm"/>
                <v:line id="Line 110" o:spid="_x0000_s1038" style="position:absolute;visibility:visible;mso-wrap-style:square" from="7382,132" to="7382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NXGsIAAADcAAAADwAAAGRycy9kb3ducmV2LnhtbERPTWsCMRC9F/wPYYReimYraHU1SjEU&#10;pIeCWy/ehs24u7iZLElct/++EQq9zeN9zmY32Fb05EPjWMHrNANBXDrTcKXg9P0xWYIIEdlg65gU&#10;/FCA3Xb0tMHcuDsfqS9iJVIIhxwV1DF2uZShrMlimLqOOHEX5y3GBH0ljcd7CretnGXZQlpsODXU&#10;2NG+pvJa3KyC5lPHF039/C0U52Guv/TCs1bqeTy8r0FEGuK/+M99MGn+bAWPZ9IF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NXGsIAAADcAAAADwAAAAAAAAAAAAAA&#10;AAChAgAAZHJzL2Rvd25yZXYueG1sUEsFBgAAAAAEAAQA+QAAAJADAAAAAA==&#10;" strokecolor="#bd347a" strokeweight=".5pt"/>
                <w10:wrap anchorx="page"/>
              </v:group>
            </w:pict>
          </mc:Fallback>
        </mc:AlternateContent>
      </w:r>
      <w:r w:rsidR="00D057DE">
        <w:t>Great faith that God will provide</w:t>
      </w:r>
    </w:p>
    <w:p w14:paraId="525BC3F4" w14:textId="77777777" w:rsidR="006C5BE2" w:rsidRDefault="006C5BE2">
      <w:pPr>
        <w:sectPr w:rsidR="006C5BE2">
          <w:type w:val="continuous"/>
          <w:pgSz w:w="11910" w:h="16840"/>
          <w:pgMar w:top="840" w:right="740" w:bottom="600" w:left="740" w:header="720" w:footer="720" w:gutter="0"/>
          <w:cols w:num="2" w:space="720" w:equalWidth="0">
            <w:col w:w="3233" w:space="3787"/>
            <w:col w:w="3410"/>
          </w:cols>
        </w:sectPr>
      </w:pPr>
    </w:p>
    <w:p w14:paraId="525BC3F5" w14:textId="77777777" w:rsidR="006C5BE2" w:rsidRDefault="00D057DE">
      <w:pPr>
        <w:pStyle w:val="Heading1"/>
      </w:pPr>
      <w:r>
        <w:rPr>
          <w:color w:val="7B4594"/>
        </w:rPr>
        <w:lastRenderedPageBreak/>
        <w:t>THE PRACTICALITIES</w:t>
      </w:r>
    </w:p>
    <w:p w14:paraId="525BC3F6" w14:textId="40629619" w:rsidR="006C5BE2" w:rsidRDefault="00D057DE">
      <w:pPr>
        <w:spacing w:before="136" w:line="228" w:lineRule="auto"/>
        <w:ind w:left="110" w:right="320"/>
        <w:rPr>
          <w:i/>
        </w:rPr>
      </w:pPr>
      <w:r>
        <w:t xml:space="preserve">The following questions are designed to highlight the tools and practices which may help you to enable generous giving in your parish. </w:t>
      </w:r>
      <w:r>
        <w:rPr>
          <w:i/>
        </w:rPr>
        <w:t>(Tick all that apply unless stated</w:t>
      </w:r>
      <w:r w:rsidR="002F5CA6">
        <w:rPr>
          <w:i/>
        </w:rPr>
        <w:t xml:space="preserve"> – underlining may be easier in Word.</w:t>
      </w:r>
      <w:r>
        <w:rPr>
          <w:i/>
        </w:rPr>
        <w:t>)</w:t>
      </w:r>
      <w:r w:rsidR="002F5CA6">
        <w:rPr>
          <w:i/>
        </w:rPr>
        <w:t xml:space="preserve"> </w:t>
      </w:r>
    </w:p>
    <w:p w14:paraId="525BC3F7" w14:textId="77777777" w:rsidR="006C5BE2" w:rsidRDefault="006C5BE2">
      <w:pPr>
        <w:pStyle w:val="BodyText"/>
        <w:rPr>
          <w:i/>
          <w:sz w:val="23"/>
        </w:rPr>
      </w:pPr>
    </w:p>
    <w:p w14:paraId="525BC3F8" w14:textId="61FE9EB1" w:rsidR="006C5BE2" w:rsidRDefault="0001645C">
      <w:pPr>
        <w:pStyle w:val="Heading3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525BC44F" wp14:editId="6993B11D">
                <wp:simplePos x="0" y="0"/>
                <wp:positionH relativeFrom="page">
                  <wp:posOffset>539750</wp:posOffset>
                </wp:positionH>
                <wp:positionV relativeFrom="paragraph">
                  <wp:posOffset>-18415</wp:posOffset>
                </wp:positionV>
                <wp:extent cx="207010" cy="207010"/>
                <wp:effectExtent l="0" t="0" r="0" b="0"/>
                <wp:wrapNone/>
                <wp:docPr id="11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-29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11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30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30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B5" w14:textId="77777777" w:rsidR="006C5BE2" w:rsidRDefault="00D057DE">
                              <w:pPr>
                                <w:spacing w:before="26"/>
                                <w:ind w:left="8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61" style="position:absolute;left:0;text-align:left;margin-left:42.5pt;margin-top:-1.45pt;width:16.3pt;height:16.3pt;z-index:15737344;mso-position-horizontal-relative:page" coordorigin="850,-29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">
                <v:shape id="Picture 108" o:spid="_x0000_s1062" type="#_x0000_t75" style="position:absolute;left:850;top:-30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s/M3GAAAA3AAAAA8AAABkcnMvZG93bnJldi54bWxEj09rwkAQxe8Fv8MyQm91YzAq0TWUSqmn&#10;Qv1z8DbsjkkwO5tmt5p8+26h4G2G9+b93qyL3jbiRp2vHSuYThIQxNqZmksFx8P7yxKED8gGG8ek&#10;YCAPxWb0tMbcuDt/0W0fShFD2OeooAqhzaX0uiKLfuJa4qhdXGcxxLUrpenwHsNtI9MkmUuLNUdC&#10;hS29VaSv+x8bIbu5Putttth+trPhY7Zo0uT7pNTzuH9dgQjUh4f5/3pnYv1pBn/PxAnk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iz8zcYAAADcAAAADwAAAAAAAAAAAAAA&#10;AACfAgAAZHJzL2Rvd25yZXYueG1sUEsFBgAAAAAEAAQA9wAAAJIDAAAAAA==&#10;">
                  <v:imagedata r:id="rId25" o:title=""/>
                </v:shape>
                <v:shape id="Text Box 107" o:spid="_x0000_s1063" type="#_x0000_t202" style="position:absolute;left:850;top:-30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14:paraId="525BC4B5" w14:textId="77777777" w:rsidR="006C5BE2" w:rsidRDefault="00D057DE">
                        <w:pPr>
                          <w:spacing w:before="26"/>
                          <w:ind w:left="8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>Regular giving to the parish</w:t>
      </w:r>
    </w:p>
    <w:p w14:paraId="525BC3F9" w14:textId="3734C869" w:rsidR="006C5BE2" w:rsidRDefault="0001645C">
      <w:pPr>
        <w:pStyle w:val="BodyText"/>
        <w:spacing w:before="179" w:line="388" w:lineRule="auto"/>
        <w:ind w:left="984" w:right="296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25BC450" wp14:editId="7EDB1EAD">
                <wp:simplePos x="0" y="0"/>
                <wp:positionH relativeFrom="page">
                  <wp:posOffset>845820</wp:posOffset>
                </wp:positionH>
                <wp:positionV relativeFrom="paragraph">
                  <wp:posOffset>117475</wp:posOffset>
                </wp:positionV>
                <wp:extent cx="153035" cy="153035"/>
                <wp:effectExtent l="0" t="0" r="0" b="0"/>
                <wp:wrapNone/>
                <wp:docPr id="11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66.6pt;margin-top:9.25pt;width:12.05pt;height:12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25BC451" wp14:editId="31D21958">
                <wp:simplePos x="0" y="0"/>
                <wp:positionH relativeFrom="page">
                  <wp:posOffset>845820</wp:posOffset>
                </wp:positionH>
                <wp:positionV relativeFrom="paragraph">
                  <wp:posOffset>378460</wp:posOffset>
                </wp:positionV>
                <wp:extent cx="153035" cy="153035"/>
                <wp:effectExtent l="0" t="0" r="0" b="0"/>
                <wp:wrapNone/>
                <wp:docPr id="1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66.6pt;margin-top:29.8pt;width:12.05pt;height:12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" filled="f" strokecolor="#7b4594" strokeweight=".5pt">
                <w10:wrap anchorx="page"/>
              </v:rect>
            </w:pict>
          </mc:Fallback>
        </mc:AlternateContent>
      </w:r>
      <w:r w:rsidR="00D057DE">
        <w:t>We have a giving information leaflet readily available at the church We have giving information on our website</w:t>
      </w:r>
    </w:p>
    <w:p w14:paraId="525BC3FA" w14:textId="04C984B7" w:rsidR="006C5BE2" w:rsidRDefault="0001645C">
      <w:pPr>
        <w:pStyle w:val="BodyText"/>
        <w:spacing w:before="2" w:line="388" w:lineRule="auto"/>
        <w:ind w:left="984" w:right="403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25BC452" wp14:editId="4F3A25D0">
                <wp:simplePos x="0" y="0"/>
                <wp:positionH relativeFrom="page">
                  <wp:posOffset>845820</wp:posOffset>
                </wp:positionH>
                <wp:positionV relativeFrom="paragraph">
                  <wp:posOffset>5080</wp:posOffset>
                </wp:positionV>
                <wp:extent cx="153035" cy="153035"/>
                <wp:effectExtent l="0" t="0" r="0" b="0"/>
                <wp:wrapNone/>
                <wp:docPr id="1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66.6pt;margin-top:.4pt;width:12.05pt;height:12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25BC453" wp14:editId="1C56422E">
                <wp:simplePos x="0" y="0"/>
                <wp:positionH relativeFrom="page">
                  <wp:posOffset>845820</wp:posOffset>
                </wp:positionH>
                <wp:positionV relativeFrom="paragraph">
                  <wp:posOffset>266065</wp:posOffset>
                </wp:positionV>
                <wp:extent cx="153035" cy="153035"/>
                <wp:effectExtent l="0" t="0" r="0" b="0"/>
                <wp:wrapNone/>
                <wp:docPr id="1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66.6pt;margin-top:20.95pt;width:12.05pt;height:1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vffAIAAP4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" filled="f" strokecolor="#7b4594" strokeweight=".5pt">
                <w10:wrap anchorx="page"/>
              </v:rect>
            </w:pict>
          </mc:Fallback>
        </mc:AlternateContent>
      </w:r>
      <w:r w:rsidR="00D057DE">
        <w:t xml:space="preserve">We have joined PGS and promote this within the parish </w:t>
      </w:r>
      <w:bookmarkStart w:id="0" w:name="_GoBack"/>
      <w:bookmarkEnd w:id="0"/>
      <w:r w:rsidR="00D057DE">
        <w:t>We encourage the use of standing orders</w:t>
      </w:r>
    </w:p>
    <w:p w14:paraId="525BC3FB" w14:textId="1FCA5078" w:rsidR="006C5BE2" w:rsidRDefault="0001645C">
      <w:pPr>
        <w:pStyle w:val="BodyText"/>
        <w:spacing w:before="1"/>
        <w:ind w:left="9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25BC454" wp14:editId="29FE6736">
                <wp:simplePos x="0" y="0"/>
                <wp:positionH relativeFrom="page">
                  <wp:posOffset>845820</wp:posOffset>
                </wp:positionH>
                <wp:positionV relativeFrom="paragraph">
                  <wp:posOffset>4445</wp:posOffset>
                </wp:positionV>
                <wp:extent cx="153035" cy="153035"/>
                <wp:effectExtent l="0" t="0" r="0" b="0"/>
                <wp:wrapNone/>
                <wp:docPr id="10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66.6pt;margin-top:.35pt;width:12.05pt;height:12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 w:rsidR="00D057DE">
        <w:t>We use another method to facilitate regular giving</w:t>
      </w:r>
    </w:p>
    <w:p w14:paraId="525BC3FC" w14:textId="77777777" w:rsidR="006C5BE2" w:rsidRDefault="006C5BE2">
      <w:pPr>
        <w:pStyle w:val="BodyText"/>
        <w:spacing w:before="2"/>
        <w:rPr>
          <w:sz w:val="23"/>
        </w:rPr>
      </w:pPr>
    </w:p>
    <w:p w14:paraId="525BC3FD" w14:textId="1065CD8B" w:rsidR="006C5BE2" w:rsidRDefault="0001645C">
      <w:pPr>
        <w:pStyle w:val="Heading3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525BC455" wp14:editId="7D7F1C18">
                <wp:simplePos x="0" y="0"/>
                <wp:positionH relativeFrom="page">
                  <wp:posOffset>539750</wp:posOffset>
                </wp:positionH>
                <wp:positionV relativeFrom="paragraph">
                  <wp:posOffset>-18415</wp:posOffset>
                </wp:positionV>
                <wp:extent cx="207010" cy="207010"/>
                <wp:effectExtent l="0" t="0" r="0" b="0"/>
                <wp:wrapNone/>
                <wp:docPr id="10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-29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107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30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30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B6" w14:textId="77777777" w:rsidR="006C5BE2" w:rsidRDefault="00D057DE">
                              <w:pPr>
                                <w:spacing w:before="26"/>
                                <w:ind w:left="8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64" style="position:absolute;left:0;text-align:left;margin-left:42.5pt;margin-top:-1.45pt;width:16.3pt;height:16.3pt;z-index:15740416;mso-position-horizontal-relative:page" coordorigin="850,-29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">
                <v:shape id="Picture 100" o:spid="_x0000_s1065" type="#_x0000_t75" style="position:absolute;left:850;top:-30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1s+/AAAA3AAAAA8AAABkcnMvZG93bnJldi54bWxET02LwjAQvQv7H8IseLOJIu5SjSKK4GnB&#10;KrjHoRmbYjMpTdT6782CsLd5vM9ZrHrXiDt1ofasYZwpEMSlNzVXGk7H3egbRIjIBhvPpOFJAVbL&#10;j8ECc+MffKB7ESuRQjjkqMHG2OZShtKSw5D5ljhxF985jAl2lTQdPlK4a+REqZl0WHNqsNjSxlJ5&#10;LW5Ow+z3vN1OcGorMqZY/9ye6mgLrYef/XoOIlIf/8Vv996k+eoL/p5JF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EtbPvwAAANwAAAAPAAAAAAAAAAAAAAAAAJ8CAABk&#10;cnMvZG93bnJldi54bWxQSwUGAAAAAAQABAD3AAAAiwMAAAAA&#10;">
                  <v:imagedata r:id="rId27" o:title=""/>
                </v:shape>
                <v:shape id="Text Box 99" o:spid="_x0000_s1066" type="#_x0000_t202" style="position:absolute;left:850;top:-30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14:paraId="525BC4B6" w14:textId="77777777" w:rsidR="006C5BE2" w:rsidRDefault="00D057DE">
                        <w:pPr>
                          <w:spacing w:before="26"/>
                          <w:ind w:left="8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>Gift Aid</w:t>
      </w:r>
    </w:p>
    <w:p w14:paraId="525BC3FE" w14:textId="570A6736" w:rsidR="006C5BE2" w:rsidRDefault="0001645C">
      <w:pPr>
        <w:pStyle w:val="BodyText"/>
        <w:spacing w:before="179" w:line="388" w:lineRule="auto"/>
        <w:ind w:left="984" w:right="309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25BC456" wp14:editId="313EF359">
                <wp:simplePos x="0" y="0"/>
                <wp:positionH relativeFrom="page">
                  <wp:posOffset>845820</wp:posOffset>
                </wp:positionH>
                <wp:positionV relativeFrom="paragraph">
                  <wp:posOffset>117475</wp:posOffset>
                </wp:positionV>
                <wp:extent cx="153035" cy="153035"/>
                <wp:effectExtent l="0" t="0" r="0" b="0"/>
                <wp:wrapNone/>
                <wp:docPr id="10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66.6pt;margin-top:9.25pt;width:12.05pt;height:12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25BC457" wp14:editId="65CC6E70">
                <wp:simplePos x="0" y="0"/>
                <wp:positionH relativeFrom="page">
                  <wp:posOffset>845820</wp:posOffset>
                </wp:positionH>
                <wp:positionV relativeFrom="paragraph">
                  <wp:posOffset>378460</wp:posOffset>
                </wp:positionV>
                <wp:extent cx="153035" cy="153035"/>
                <wp:effectExtent l="0" t="0" r="0" b="0"/>
                <wp:wrapNone/>
                <wp:docPr id="10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66.6pt;margin-top:29.8pt;width:12.05pt;height:12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gkewIAAP0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324160" behindDoc="1" locked="0" layoutInCell="1" allowOverlap="1" wp14:anchorId="525BC458" wp14:editId="684115DA">
                <wp:simplePos x="0" y="0"/>
                <wp:positionH relativeFrom="page">
                  <wp:posOffset>4671060</wp:posOffset>
                </wp:positionH>
                <wp:positionV relativeFrom="paragraph">
                  <wp:posOffset>509270</wp:posOffset>
                </wp:positionV>
                <wp:extent cx="2349500" cy="2349500"/>
                <wp:effectExtent l="0" t="0" r="0" b="0"/>
                <wp:wrapNone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2349500"/>
                          <a:chOff x="7356" y="802"/>
                          <a:chExt cx="3700" cy="3700"/>
                        </a:xfrm>
                      </wpg:grpSpPr>
                      <wps:wsp>
                        <wps:cNvPr id="102" name="Freeform 95"/>
                        <wps:cNvSpPr>
                          <a:spLocks/>
                        </wps:cNvSpPr>
                        <wps:spPr bwMode="auto">
                          <a:xfrm>
                            <a:off x="7360" y="807"/>
                            <a:ext cx="3690" cy="3690"/>
                          </a:xfrm>
                          <a:custGeom>
                            <a:avLst/>
                            <a:gdLst>
                              <a:gd name="T0" fmla="+- 0 9357 7361"/>
                              <a:gd name="T1" fmla="*/ T0 w 3690"/>
                              <a:gd name="T2" fmla="+- 0 4490 807"/>
                              <a:gd name="T3" fmla="*/ 4490 h 3690"/>
                              <a:gd name="T4" fmla="+- 0 9577 7361"/>
                              <a:gd name="T5" fmla="*/ T4 w 3690"/>
                              <a:gd name="T6" fmla="+- 0 4459 807"/>
                              <a:gd name="T7" fmla="*/ 4459 h 3690"/>
                              <a:gd name="T8" fmla="+- 0 9789 7361"/>
                              <a:gd name="T9" fmla="*/ T8 w 3690"/>
                              <a:gd name="T10" fmla="+- 0 4402 807"/>
                              <a:gd name="T11" fmla="*/ 4402 h 3690"/>
                              <a:gd name="T12" fmla="+- 0 9989 7361"/>
                              <a:gd name="T13" fmla="*/ T12 w 3690"/>
                              <a:gd name="T14" fmla="+- 0 4322 807"/>
                              <a:gd name="T15" fmla="*/ 4322 h 3690"/>
                              <a:gd name="T16" fmla="+- 0 10177 7361"/>
                              <a:gd name="T17" fmla="*/ T16 w 3690"/>
                              <a:gd name="T18" fmla="+- 0 4220 807"/>
                              <a:gd name="T19" fmla="*/ 4220 h 3690"/>
                              <a:gd name="T20" fmla="+- 0 10351 7361"/>
                              <a:gd name="T21" fmla="*/ T20 w 3690"/>
                              <a:gd name="T22" fmla="+- 0 4097 807"/>
                              <a:gd name="T23" fmla="*/ 4097 h 3690"/>
                              <a:gd name="T24" fmla="+- 0 10510 7361"/>
                              <a:gd name="T25" fmla="*/ T24 w 3690"/>
                              <a:gd name="T26" fmla="+- 0 3956 807"/>
                              <a:gd name="T27" fmla="*/ 3956 h 3690"/>
                              <a:gd name="T28" fmla="+- 0 10651 7361"/>
                              <a:gd name="T29" fmla="*/ T28 w 3690"/>
                              <a:gd name="T30" fmla="+- 0 3797 807"/>
                              <a:gd name="T31" fmla="*/ 3797 h 3690"/>
                              <a:gd name="T32" fmla="+- 0 10774 7361"/>
                              <a:gd name="T33" fmla="*/ T32 w 3690"/>
                              <a:gd name="T34" fmla="+- 0 3623 807"/>
                              <a:gd name="T35" fmla="*/ 3623 h 3690"/>
                              <a:gd name="T36" fmla="+- 0 10876 7361"/>
                              <a:gd name="T37" fmla="*/ T36 w 3690"/>
                              <a:gd name="T38" fmla="+- 0 3435 807"/>
                              <a:gd name="T39" fmla="*/ 3435 h 3690"/>
                              <a:gd name="T40" fmla="+- 0 10956 7361"/>
                              <a:gd name="T41" fmla="*/ T40 w 3690"/>
                              <a:gd name="T42" fmla="+- 0 3235 807"/>
                              <a:gd name="T43" fmla="*/ 3235 h 3690"/>
                              <a:gd name="T44" fmla="+- 0 11013 7361"/>
                              <a:gd name="T45" fmla="*/ T44 w 3690"/>
                              <a:gd name="T46" fmla="+- 0 3023 807"/>
                              <a:gd name="T47" fmla="*/ 3023 h 3690"/>
                              <a:gd name="T48" fmla="+- 0 11044 7361"/>
                              <a:gd name="T49" fmla="*/ T48 w 3690"/>
                              <a:gd name="T50" fmla="+- 0 2803 807"/>
                              <a:gd name="T51" fmla="*/ 2803 h 3690"/>
                              <a:gd name="T52" fmla="+- 0 11049 7361"/>
                              <a:gd name="T53" fmla="*/ T52 w 3690"/>
                              <a:gd name="T54" fmla="+- 0 2576 807"/>
                              <a:gd name="T55" fmla="*/ 2576 h 3690"/>
                              <a:gd name="T56" fmla="+- 0 11026 7361"/>
                              <a:gd name="T57" fmla="*/ T56 w 3690"/>
                              <a:gd name="T58" fmla="+- 0 2352 807"/>
                              <a:gd name="T59" fmla="*/ 2352 h 3690"/>
                              <a:gd name="T60" fmla="+- 0 10978 7361"/>
                              <a:gd name="T61" fmla="*/ T60 w 3690"/>
                              <a:gd name="T62" fmla="+- 0 2138 807"/>
                              <a:gd name="T63" fmla="*/ 2138 h 3690"/>
                              <a:gd name="T64" fmla="+- 0 10905 7361"/>
                              <a:gd name="T65" fmla="*/ T64 w 3690"/>
                              <a:gd name="T66" fmla="+- 0 1934 807"/>
                              <a:gd name="T67" fmla="*/ 1934 h 3690"/>
                              <a:gd name="T68" fmla="+- 0 10810 7361"/>
                              <a:gd name="T69" fmla="*/ T68 w 3690"/>
                              <a:gd name="T70" fmla="+- 0 1741 807"/>
                              <a:gd name="T71" fmla="*/ 1741 h 3690"/>
                              <a:gd name="T72" fmla="+- 0 10694 7361"/>
                              <a:gd name="T73" fmla="*/ T72 w 3690"/>
                              <a:gd name="T74" fmla="+- 0 1562 807"/>
                              <a:gd name="T75" fmla="*/ 1562 h 3690"/>
                              <a:gd name="T76" fmla="+- 0 10559 7361"/>
                              <a:gd name="T77" fmla="*/ T76 w 3690"/>
                              <a:gd name="T78" fmla="+- 0 1398 807"/>
                              <a:gd name="T79" fmla="*/ 1398 h 3690"/>
                              <a:gd name="T80" fmla="+- 0 10406 7361"/>
                              <a:gd name="T81" fmla="*/ T80 w 3690"/>
                              <a:gd name="T82" fmla="+- 0 1251 807"/>
                              <a:gd name="T83" fmla="*/ 1251 h 3690"/>
                              <a:gd name="T84" fmla="+- 0 10237 7361"/>
                              <a:gd name="T85" fmla="*/ T84 w 3690"/>
                              <a:gd name="T86" fmla="+- 0 1122 807"/>
                              <a:gd name="T87" fmla="*/ 1122 h 3690"/>
                              <a:gd name="T88" fmla="+- 0 10053 7361"/>
                              <a:gd name="T89" fmla="*/ T88 w 3690"/>
                              <a:gd name="T90" fmla="+- 0 1013 807"/>
                              <a:gd name="T91" fmla="*/ 1013 h 3690"/>
                              <a:gd name="T92" fmla="+- 0 9857 7361"/>
                              <a:gd name="T93" fmla="*/ T92 w 3690"/>
                              <a:gd name="T94" fmla="+- 0 925 807"/>
                              <a:gd name="T95" fmla="*/ 925 h 3690"/>
                              <a:gd name="T96" fmla="+- 0 9649 7361"/>
                              <a:gd name="T97" fmla="*/ T96 w 3690"/>
                              <a:gd name="T98" fmla="+- 0 861 807"/>
                              <a:gd name="T99" fmla="*/ 861 h 3690"/>
                              <a:gd name="T100" fmla="+- 0 9431 7361"/>
                              <a:gd name="T101" fmla="*/ T100 w 3690"/>
                              <a:gd name="T102" fmla="+- 0 821 807"/>
                              <a:gd name="T103" fmla="*/ 821 h 3690"/>
                              <a:gd name="T104" fmla="+- 0 9206 7361"/>
                              <a:gd name="T105" fmla="*/ T104 w 3690"/>
                              <a:gd name="T106" fmla="+- 0 807 807"/>
                              <a:gd name="T107" fmla="*/ 807 h 3690"/>
                              <a:gd name="T108" fmla="+- 0 8980 7361"/>
                              <a:gd name="T109" fmla="*/ T108 w 3690"/>
                              <a:gd name="T110" fmla="+- 0 821 807"/>
                              <a:gd name="T111" fmla="*/ 821 h 3690"/>
                              <a:gd name="T112" fmla="+- 0 8762 7361"/>
                              <a:gd name="T113" fmla="*/ T112 w 3690"/>
                              <a:gd name="T114" fmla="+- 0 861 807"/>
                              <a:gd name="T115" fmla="*/ 861 h 3690"/>
                              <a:gd name="T116" fmla="+- 0 8554 7361"/>
                              <a:gd name="T117" fmla="*/ T116 w 3690"/>
                              <a:gd name="T118" fmla="+- 0 925 807"/>
                              <a:gd name="T119" fmla="*/ 925 h 3690"/>
                              <a:gd name="T120" fmla="+- 0 8358 7361"/>
                              <a:gd name="T121" fmla="*/ T120 w 3690"/>
                              <a:gd name="T122" fmla="+- 0 1013 807"/>
                              <a:gd name="T123" fmla="*/ 1013 h 3690"/>
                              <a:gd name="T124" fmla="+- 0 8174 7361"/>
                              <a:gd name="T125" fmla="*/ T124 w 3690"/>
                              <a:gd name="T126" fmla="+- 0 1122 807"/>
                              <a:gd name="T127" fmla="*/ 1122 h 3690"/>
                              <a:gd name="T128" fmla="+- 0 8005 7361"/>
                              <a:gd name="T129" fmla="*/ T128 w 3690"/>
                              <a:gd name="T130" fmla="+- 0 1251 807"/>
                              <a:gd name="T131" fmla="*/ 1251 h 3690"/>
                              <a:gd name="T132" fmla="+- 0 7852 7361"/>
                              <a:gd name="T133" fmla="*/ T132 w 3690"/>
                              <a:gd name="T134" fmla="+- 0 1398 807"/>
                              <a:gd name="T135" fmla="*/ 1398 h 3690"/>
                              <a:gd name="T136" fmla="+- 0 7717 7361"/>
                              <a:gd name="T137" fmla="*/ T136 w 3690"/>
                              <a:gd name="T138" fmla="+- 0 1562 807"/>
                              <a:gd name="T139" fmla="*/ 1562 h 3690"/>
                              <a:gd name="T140" fmla="+- 0 7601 7361"/>
                              <a:gd name="T141" fmla="*/ T140 w 3690"/>
                              <a:gd name="T142" fmla="+- 0 1741 807"/>
                              <a:gd name="T143" fmla="*/ 1741 h 3690"/>
                              <a:gd name="T144" fmla="+- 0 7506 7361"/>
                              <a:gd name="T145" fmla="*/ T144 w 3690"/>
                              <a:gd name="T146" fmla="+- 0 1934 807"/>
                              <a:gd name="T147" fmla="*/ 1934 h 3690"/>
                              <a:gd name="T148" fmla="+- 0 7433 7361"/>
                              <a:gd name="T149" fmla="*/ T148 w 3690"/>
                              <a:gd name="T150" fmla="+- 0 2138 807"/>
                              <a:gd name="T151" fmla="*/ 2138 h 3690"/>
                              <a:gd name="T152" fmla="+- 0 7385 7361"/>
                              <a:gd name="T153" fmla="*/ T152 w 3690"/>
                              <a:gd name="T154" fmla="+- 0 2352 807"/>
                              <a:gd name="T155" fmla="*/ 2352 h 3690"/>
                              <a:gd name="T156" fmla="+- 0 7362 7361"/>
                              <a:gd name="T157" fmla="*/ T156 w 3690"/>
                              <a:gd name="T158" fmla="+- 0 2576 807"/>
                              <a:gd name="T159" fmla="*/ 2576 h 3690"/>
                              <a:gd name="T160" fmla="+- 0 7367 7361"/>
                              <a:gd name="T161" fmla="*/ T160 w 3690"/>
                              <a:gd name="T162" fmla="+- 0 2803 807"/>
                              <a:gd name="T163" fmla="*/ 2803 h 3690"/>
                              <a:gd name="T164" fmla="+- 0 7398 7361"/>
                              <a:gd name="T165" fmla="*/ T164 w 3690"/>
                              <a:gd name="T166" fmla="+- 0 3023 807"/>
                              <a:gd name="T167" fmla="*/ 3023 h 3690"/>
                              <a:gd name="T168" fmla="+- 0 7455 7361"/>
                              <a:gd name="T169" fmla="*/ T168 w 3690"/>
                              <a:gd name="T170" fmla="+- 0 3235 807"/>
                              <a:gd name="T171" fmla="*/ 3235 h 3690"/>
                              <a:gd name="T172" fmla="+- 0 7535 7361"/>
                              <a:gd name="T173" fmla="*/ T172 w 3690"/>
                              <a:gd name="T174" fmla="+- 0 3435 807"/>
                              <a:gd name="T175" fmla="*/ 3435 h 3690"/>
                              <a:gd name="T176" fmla="+- 0 7637 7361"/>
                              <a:gd name="T177" fmla="*/ T176 w 3690"/>
                              <a:gd name="T178" fmla="+- 0 3623 807"/>
                              <a:gd name="T179" fmla="*/ 3623 h 3690"/>
                              <a:gd name="T180" fmla="+- 0 7760 7361"/>
                              <a:gd name="T181" fmla="*/ T180 w 3690"/>
                              <a:gd name="T182" fmla="+- 0 3797 807"/>
                              <a:gd name="T183" fmla="*/ 3797 h 3690"/>
                              <a:gd name="T184" fmla="+- 0 7901 7361"/>
                              <a:gd name="T185" fmla="*/ T184 w 3690"/>
                              <a:gd name="T186" fmla="+- 0 3956 807"/>
                              <a:gd name="T187" fmla="*/ 3956 h 3690"/>
                              <a:gd name="T188" fmla="+- 0 8060 7361"/>
                              <a:gd name="T189" fmla="*/ T188 w 3690"/>
                              <a:gd name="T190" fmla="+- 0 4097 807"/>
                              <a:gd name="T191" fmla="*/ 4097 h 3690"/>
                              <a:gd name="T192" fmla="+- 0 8234 7361"/>
                              <a:gd name="T193" fmla="*/ T192 w 3690"/>
                              <a:gd name="T194" fmla="+- 0 4220 807"/>
                              <a:gd name="T195" fmla="*/ 4220 h 3690"/>
                              <a:gd name="T196" fmla="+- 0 8422 7361"/>
                              <a:gd name="T197" fmla="*/ T196 w 3690"/>
                              <a:gd name="T198" fmla="+- 0 4322 807"/>
                              <a:gd name="T199" fmla="*/ 4322 h 3690"/>
                              <a:gd name="T200" fmla="+- 0 8622 7361"/>
                              <a:gd name="T201" fmla="*/ T200 w 3690"/>
                              <a:gd name="T202" fmla="+- 0 4402 807"/>
                              <a:gd name="T203" fmla="*/ 4402 h 3690"/>
                              <a:gd name="T204" fmla="+- 0 8834 7361"/>
                              <a:gd name="T205" fmla="*/ T204 w 3690"/>
                              <a:gd name="T206" fmla="+- 0 4459 807"/>
                              <a:gd name="T207" fmla="*/ 4459 h 3690"/>
                              <a:gd name="T208" fmla="+- 0 9054 7361"/>
                              <a:gd name="T209" fmla="*/ T208 w 3690"/>
                              <a:gd name="T210" fmla="+- 0 4490 807"/>
                              <a:gd name="T211" fmla="*/ 4490 h 3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690" h="3690">
                                <a:moveTo>
                                  <a:pt x="1845" y="3689"/>
                                </a:moveTo>
                                <a:lnTo>
                                  <a:pt x="1921" y="3688"/>
                                </a:lnTo>
                                <a:lnTo>
                                  <a:pt x="1996" y="3683"/>
                                </a:lnTo>
                                <a:lnTo>
                                  <a:pt x="2070" y="3676"/>
                                </a:lnTo>
                                <a:lnTo>
                                  <a:pt x="2144" y="3665"/>
                                </a:lnTo>
                                <a:lnTo>
                                  <a:pt x="2216" y="3652"/>
                                </a:lnTo>
                                <a:lnTo>
                                  <a:pt x="2288" y="3636"/>
                                </a:lnTo>
                                <a:lnTo>
                                  <a:pt x="2358" y="3617"/>
                                </a:lnTo>
                                <a:lnTo>
                                  <a:pt x="2428" y="3595"/>
                                </a:lnTo>
                                <a:lnTo>
                                  <a:pt x="2496" y="3571"/>
                                </a:lnTo>
                                <a:lnTo>
                                  <a:pt x="2563" y="3544"/>
                                </a:lnTo>
                                <a:lnTo>
                                  <a:pt x="2628" y="3515"/>
                                </a:lnTo>
                                <a:lnTo>
                                  <a:pt x="2692" y="3483"/>
                                </a:lnTo>
                                <a:lnTo>
                                  <a:pt x="2755" y="3449"/>
                                </a:lnTo>
                                <a:lnTo>
                                  <a:pt x="2816" y="3413"/>
                                </a:lnTo>
                                <a:lnTo>
                                  <a:pt x="2876" y="3374"/>
                                </a:lnTo>
                                <a:lnTo>
                                  <a:pt x="2934" y="3333"/>
                                </a:lnTo>
                                <a:lnTo>
                                  <a:pt x="2990" y="3290"/>
                                </a:lnTo>
                                <a:lnTo>
                                  <a:pt x="3045" y="3245"/>
                                </a:lnTo>
                                <a:lnTo>
                                  <a:pt x="3098" y="3198"/>
                                </a:lnTo>
                                <a:lnTo>
                                  <a:pt x="3149" y="3149"/>
                                </a:lnTo>
                                <a:lnTo>
                                  <a:pt x="3198" y="3098"/>
                                </a:lnTo>
                                <a:lnTo>
                                  <a:pt x="3245" y="3045"/>
                                </a:lnTo>
                                <a:lnTo>
                                  <a:pt x="3290" y="2990"/>
                                </a:lnTo>
                                <a:lnTo>
                                  <a:pt x="3333" y="2934"/>
                                </a:lnTo>
                                <a:lnTo>
                                  <a:pt x="3374" y="2876"/>
                                </a:lnTo>
                                <a:lnTo>
                                  <a:pt x="3413" y="2816"/>
                                </a:lnTo>
                                <a:lnTo>
                                  <a:pt x="3449" y="2755"/>
                                </a:lnTo>
                                <a:lnTo>
                                  <a:pt x="3483" y="2692"/>
                                </a:lnTo>
                                <a:lnTo>
                                  <a:pt x="3515" y="2628"/>
                                </a:lnTo>
                                <a:lnTo>
                                  <a:pt x="3544" y="2563"/>
                                </a:lnTo>
                                <a:lnTo>
                                  <a:pt x="3571" y="2496"/>
                                </a:lnTo>
                                <a:lnTo>
                                  <a:pt x="3595" y="2428"/>
                                </a:lnTo>
                                <a:lnTo>
                                  <a:pt x="3617" y="2358"/>
                                </a:lnTo>
                                <a:lnTo>
                                  <a:pt x="3636" y="2288"/>
                                </a:lnTo>
                                <a:lnTo>
                                  <a:pt x="3652" y="2216"/>
                                </a:lnTo>
                                <a:lnTo>
                                  <a:pt x="3665" y="2144"/>
                                </a:lnTo>
                                <a:lnTo>
                                  <a:pt x="3675" y="2070"/>
                                </a:lnTo>
                                <a:lnTo>
                                  <a:pt x="3683" y="1996"/>
                                </a:lnTo>
                                <a:lnTo>
                                  <a:pt x="3688" y="1921"/>
                                </a:lnTo>
                                <a:lnTo>
                                  <a:pt x="3689" y="1845"/>
                                </a:lnTo>
                                <a:lnTo>
                                  <a:pt x="3688" y="1769"/>
                                </a:lnTo>
                                <a:lnTo>
                                  <a:pt x="3683" y="1693"/>
                                </a:lnTo>
                                <a:lnTo>
                                  <a:pt x="3675" y="1619"/>
                                </a:lnTo>
                                <a:lnTo>
                                  <a:pt x="3665" y="1545"/>
                                </a:lnTo>
                                <a:lnTo>
                                  <a:pt x="3652" y="1473"/>
                                </a:lnTo>
                                <a:lnTo>
                                  <a:pt x="3636" y="1401"/>
                                </a:lnTo>
                                <a:lnTo>
                                  <a:pt x="3617" y="1331"/>
                                </a:lnTo>
                                <a:lnTo>
                                  <a:pt x="3595" y="1262"/>
                                </a:lnTo>
                                <a:lnTo>
                                  <a:pt x="3571" y="1194"/>
                                </a:lnTo>
                                <a:lnTo>
                                  <a:pt x="3544" y="1127"/>
                                </a:lnTo>
                                <a:lnTo>
                                  <a:pt x="3515" y="1061"/>
                                </a:lnTo>
                                <a:lnTo>
                                  <a:pt x="3483" y="997"/>
                                </a:lnTo>
                                <a:lnTo>
                                  <a:pt x="3449" y="934"/>
                                </a:lnTo>
                                <a:lnTo>
                                  <a:pt x="3413" y="873"/>
                                </a:lnTo>
                                <a:lnTo>
                                  <a:pt x="3374" y="813"/>
                                </a:lnTo>
                                <a:lnTo>
                                  <a:pt x="3333" y="755"/>
                                </a:lnTo>
                                <a:lnTo>
                                  <a:pt x="3290" y="699"/>
                                </a:lnTo>
                                <a:lnTo>
                                  <a:pt x="3245" y="644"/>
                                </a:lnTo>
                                <a:lnTo>
                                  <a:pt x="3198" y="591"/>
                                </a:lnTo>
                                <a:lnTo>
                                  <a:pt x="3149" y="540"/>
                                </a:lnTo>
                                <a:lnTo>
                                  <a:pt x="3098" y="491"/>
                                </a:lnTo>
                                <a:lnTo>
                                  <a:pt x="3045" y="444"/>
                                </a:lnTo>
                                <a:lnTo>
                                  <a:pt x="2990" y="399"/>
                                </a:lnTo>
                                <a:lnTo>
                                  <a:pt x="2934" y="356"/>
                                </a:lnTo>
                                <a:lnTo>
                                  <a:pt x="2876" y="315"/>
                                </a:lnTo>
                                <a:lnTo>
                                  <a:pt x="2816" y="276"/>
                                </a:lnTo>
                                <a:lnTo>
                                  <a:pt x="2755" y="240"/>
                                </a:lnTo>
                                <a:lnTo>
                                  <a:pt x="2692" y="206"/>
                                </a:lnTo>
                                <a:lnTo>
                                  <a:pt x="2628" y="174"/>
                                </a:lnTo>
                                <a:lnTo>
                                  <a:pt x="2563" y="145"/>
                                </a:lnTo>
                                <a:lnTo>
                                  <a:pt x="2496" y="118"/>
                                </a:lnTo>
                                <a:lnTo>
                                  <a:pt x="2428" y="94"/>
                                </a:lnTo>
                                <a:lnTo>
                                  <a:pt x="2358" y="73"/>
                                </a:lnTo>
                                <a:lnTo>
                                  <a:pt x="2288" y="54"/>
                                </a:lnTo>
                                <a:lnTo>
                                  <a:pt x="2216" y="38"/>
                                </a:lnTo>
                                <a:lnTo>
                                  <a:pt x="2144" y="24"/>
                                </a:lnTo>
                                <a:lnTo>
                                  <a:pt x="2070" y="14"/>
                                </a:lnTo>
                                <a:lnTo>
                                  <a:pt x="1996" y="6"/>
                                </a:lnTo>
                                <a:lnTo>
                                  <a:pt x="1921" y="2"/>
                                </a:lnTo>
                                <a:lnTo>
                                  <a:pt x="1845" y="0"/>
                                </a:lnTo>
                                <a:lnTo>
                                  <a:pt x="1768" y="2"/>
                                </a:lnTo>
                                <a:lnTo>
                                  <a:pt x="1693" y="6"/>
                                </a:lnTo>
                                <a:lnTo>
                                  <a:pt x="1619" y="14"/>
                                </a:lnTo>
                                <a:lnTo>
                                  <a:pt x="1545" y="24"/>
                                </a:lnTo>
                                <a:lnTo>
                                  <a:pt x="1473" y="38"/>
                                </a:lnTo>
                                <a:lnTo>
                                  <a:pt x="1401" y="54"/>
                                </a:lnTo>
                                <a:lnTo>
                                  <a:pt x="1331" y="73"/>
                                </a:lnTo>
                                <a:lnTo>
                                  <a:pt x="1261" y="94"/>
                                </a:lnTo>
                                <a:lnTo>
                                  <a:pt x="1193" y="118"/>
                                </a:lnTo>
                                <a:lnTo>
                                  <a:pt x="1127" y="145"/>
                                </a:lnTo>
                                <a:lnTo>
                                  <a:pt x="1061" y="174"/>
                                </a:lnTo>
                                <a:lnTo>
                                  <a:pt x="997" y="206"/>
                                </a:lnTo>
                                <a:lnTo>
                                  <a:pt x="934" y="240"/>
                                </a:lnTo>
                                <a:lnTo>
                                  <a:pt x="873" y="276"/>
                                </a:lnTo>
                                <a:lnTo>
                                  <a:pt x="813" y="315"/>
                                </a:lnTo>
                                <a:lnTo>
                                  <a:pt x="755" y="356"/>
                                </a:lnTo>
                                <a:lnTo>
                                  <a:pt x="699" y="399"/>
                                </a:lnTo>
                                <a:lnTo>
                                  <a:pt x="644" y="444"/>
                                </a:lnTo>
                                <a:lnTo>
                                  <a:pt x="591" y="491"/>
                                </a:lnTo>
                                <a:lnTo>
                                  <a:pt x="540" y="540"/>
                                </a:lnTo>
                                <a:lnTo>
                                  <a:pt x="491" y="591"/>
                                </a:lnTo>
                                <a:lnTo>
                                  <a:pt x="444" y="644"/>
                                </a:lnTo>
                                <a:lnTo>
                                  <a:pt x="399" y="699"/>
                                </a:lnTo>
                                <a:lnTo>
                                  <a:pt x="356" y="755"/>
                                </a:lnTo>
                                <a:lnTo>
                                  <a:pt x="315" y="813"/>
                                </a:lnTo>
                                <a:lnTo>
                                  <a:pt x="276" y="873"/>
                                </a:lnTo>
                                <a:lnTo>
                                  <a:pt x="240" y="934"/>
                                </a:lnTo>
                                <a:lnTo>
                                  <a:pt x="206" y="997"/>
                                </a:lnTo>
                                <a:lnTo>
                                  <a:pt x="174" y="1061"/>
                                </a:lnTo>
                                <a:lnTo>
                                  <a:pt x="145" y="1127"/>
                                </a:lnTo>
                                <a:lnTo>
                                  <a:pt x="118" y="1194"/>
                                </a:lnTo>
                                <a:lnTo>
                                  <a:pt x="94" y="1262"/>
                                </a:lnTo>
                                <a:lnTo>
                                  <a:pt x="72" y="1331"/>
                                </a:lnTo>
                                <a:lnTo>
                                  <a:pt x="54" y="1401"/>
                                </a:lnTo>
                                <a:lnTo>
                                  <a:pt x="37" y="1473"/>
                                </a:lnTo>
                                <a:lnTo>
                                  <a:pt x="24" y="1545"/>
                                </a:lnTo>
                                <a:lnTo>
                                  <a:pt x="14" y="1619"/>
                                </a:lnTo>
                                <a:lnTo>
                                  <a:pt x="6" y="1693"/>
                                </a:lnTo>
                                <a:lnTo>
                                  <a:pt x="1" y="1769"/>
                                </a:lnTo>
                                <a:lnTo>
                                  <a:pt x="0" y="1845"/>
                                </a:lnTo>
                                <a:lnTo>
                                  <a:pt x="1" y="1921"/>
                                </a:lnTo>
                                <a:lnTo>
                                  <a:pt x="6" y="1996"/>
                                </a:lnTo>
                                <a:lnTo>
                                  <a:pt x="14" y="2070"/>
                                </a:lnTo>
                                <a:lnTo>
                                  <a:pt x="24" y="2144"/>
                                </a:lnTo>
                                <a:lnTo>
                                  <a:pt x="37" y="2216"/>
                                </a:lnTo>
                                <a:lnTo>
                                  <a:pt x="54" y="2288"/>
                                </a:lnTo>
                                <a:lnTo>
                                  <a:pt x="72" y="2358"/>
                                </a:lnTo>
                                <a:lnTo>
                                  <a:pt x="94" y="2428"/>
                                </a:lnTo>
                                <a:lnTo>
                                  <a:pt x="118" y="2496"/>
                                </a:lnTo>
                                <a:lnTo>
                                  <a:pt x="145" y="2563"/>
                                </a:lnTo>
                                <a:lnTo>
                                  <a:pt x="174" y="2628"/>
                                </a:lnTo>
                                <a:lnTo>
                                  <a:pt x="206" y="2692"/>
                                </a:lnTo>
                                <a:lnTo>
                                  <a:pt x="240" y="2755"/>
                                </a:lnTo>
                                <a:lnTo>
                                  <a:pt x="276" y="2816"/>
                                </a:lnTo>
                                <a:lnTo>
                                  <a:pt x="315" y="2876"/>
                                </a:lnTo>
                                <a:lnTo>
                                  <a:pt x="356" y="2934"/>
                                </a:lnTo>
                                <a:lnTo>
                                  <a:pt x="399" y="2990"/>
                                </a:lnTo>
                                <a:lnTo>
                                  <a:pt x="444" y="3045"/>
                                </a:lnTo>
                                <a:lnTo>
                                  <a:pt x="491" y="3098"/>
                                </a:lnTo>
                                <a:lnTo>
                                  <a:pt x="540" y="3149"/>
                                </a:lnTo>
                                <a:lnTo>
                                  <a:pt x="591" y="3198"/>
                                </a:lnTo>
                                <a:lnTo>
                                  <a:pt x="644" y="3245"/>
                                </a:lnTo>
                                <a:lnTo>
                                  <a:pt x="699" y="3290"/>
                                </a:lnTo>
                                <a:lnTo>
                                  <a:pt x="755" y="3333"/>
                                </a:lnTo>
                                <a:lnTo>
                                  <a:pt x="813" y="3374"/>
                                </a:lnTo>
                                <a:lnTo>
                                  <a:pt x="873" y="3413"/>
                                </a:lnTo>
                                <a:lnTo>
                                  <a:pt x="934" y="3449"/>
                                </a:lnTo>
                                <a:lnTo>
                                  <a:pt x="997" y="3483"/>
                                </a:lnTo>
                                <a:lnTo>
                                  <a:pt x="1061" y="3515"/>
                                </a:lnTo>
                                <a:lnTo>
                                  <a:pt x="1127" y="3544"/>
                                </a:lnTo>
                                <a:lnTo>
                                  <a:pt x="1193" y="3571"/>
                                </a:lnTo>
                                <a:lnTo>
                                  <a:pt x="1261" y="3595"/>
                                </a:lnTo>
                                <a:lnTo>
                                  <a:pt x="1331" y="3617"/>
                                </a:lnTo>
                                <a:lnTo>
                                  <a:pt x="1401" y="3636"/>
                                </a:lnTo>
                                <a:lnTo>
                                  <a:pt x="1473" y="3652"/>
                                </a:lnTo>
                                <a:lnTo>
                                  <a:pt x="1545" y="3665"/>
                                </a:lnTo>
                                <a:lnTo>
                                  <a:pt x="1619" y="3676"/>
                                </a:lnTo>
                                <a:lnTo>
                                  <a:pt x="1693" y="3683"/>
                                </a:lnTo>
                                <a:lnTo>
                                  <a:pt x="1768" y="3688"/>
                                </a:lnTo>
                                <a:lnTo>
                                  <a:pt x="1845" y="3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55" y="802"/>
                            <a:ext cx="3700" cy="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B7" w14:textId="77777777" w:rsidR="006C5BE2" w:rsidRDefault="006C5B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25BC4B8" w14:textId="77777777" w:rsidR="006C5BE2" w:rsidRDefault="006C5BE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25BC4B9" w14:textId="77777777" w:rsidR="006C5BE2" w:rsidRDefault="00D057DE">
                              <w:pPr>
                                <w:spacing w:line="304" w:lineRule="auto"/>
                                <w:ind w:left="416" w:right="420" w:firstLine="179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Give,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and it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will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be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given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you.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good measure, pressed down, shaken together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running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5"/>
                                </w:rPr>
                                <w:t xml:space="preserve">over,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will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be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>poured into your lap.</w:t>
                              </w:r>
                            </w:p>
                            <w:p w14:paraId="525BC4BA" w14:textId="77777777" w:rsidR="006C5BE2" w:rsidRDefault="00D057DE">
                              <w:pPr>
                                <w:spacing w:line="304" w:lineRule="auto"/>
                                <w:ind w:left="536" w:right="542"/>
                                <w:jc w:val="center"/>
                              </w:pP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For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with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measure you use,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it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will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be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measured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you. </w:t>
                              </w:r>
                              <w:r>
                                <w:rPr>
                                  <w:color w:val="2486C8"/>
                                  <w:spacing w:val="-3"/>
                                </w:rPr>
                                <w:t>Luke 6.38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67" style="position:absolute;left:0;text-align:left;margin-left:367.8pt;margin-top:40.1pt;width:185pt;height:185pt;z-index:-15992320;mso-position-horizontal-relative:page" coordorigin="7356,802" coordsize="3700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">
                <v:shape id="Freeform 95" o:spid="_x0000_s1068" style="position:absolute;left:7360;top:807;width:3690;height:3690;visibility:visible;mso-wrap-style:square;v-text-anchor:top" coordsize="3690,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NN7wA&#10;AADcAAAADwAAAGRycy9kb3ducmV2LnhtbERPSwrCMBDdC94hjOBOUxVEq1FUENSdnwMMzdgWm0lp&#10;oo23N4Lgbh7vO8t1MJV4UeNKywpGwwQEcWZ1ybmC23U/mIFwHlljZZkUvMnBetXtLDHVtuUzvS4+&#10;FzGEXYoKCu/rVEqXFWTQDW1NHLm7bQz6CJtc6gbbGG4qOU6SqTRYcmwosKZdQdnj8jQK5o9WT+4m&#10;HGhDZZjX/nja3o5K9XthswDhKfi/+Oc+6Dg/GcP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XM03vAAAANwAAAAPAAAAAAAAAAAAAAAAAJgCAABkcnMvZG93bnJldi54&#10;bWxQSwUGAAAAAAQABAD1AAAAgQMAAAAA&#10;" path="m1845,3689r76,-1l1996,3683r74,-7l2144,3665r72,-13l2288,3636r70,-19l2428,3595r68,-24l2563,3544r65,-29l2692,3483r63,-34l2816,3413r60,-39l2934,3333r56,-43l3045,3245r53,-47l3149,3149r49,-51l3245,3045r45,-55l3333,2934r41,-58l3413,2816r36,-61l3483,2692r32,-64l3544,2563r27,-67l3595,2428r22,-70l3636,2288r16,-72l3665,2144r10,-74l3683,1996r5,-75l3689,1845r-1,-76l3683,1693r-8,-74l3665,1545r-13,-72l3636,1401r-19,-70l3595,1262r-24,-68l3544,1127r-29,-66l3483,997r-34,-63l3413,873r-39,-60l3333,755r-43,-56l3245,644r-47,-53l3149,540r-51,-49l3045,444r-55,-45l2934,356r-58,-41l2816,276r-61,-36l2692,206r-64,-32l2563,145r-67,-27l2428,94,2358,73,2288,54,2216,38,2144,24,2070,14,1996,6,1921,2,1845,r-77,2l1693,6r-74,8l1545,24r-72,14l1401,54r-70,19l1261,94r-68,24l1127,145r-66,29l997,206r-63,34l873,276r-60,39l755,356r-56,43l644,444r-53,47l540,540r-49,51l444,644r-45,55l356,755r-41,58l276,873r-36,61l206,997r-32,64l145,1127r-27,67l94,1262r-22,69l54,1401r-17,72l24,1545r-10,74l6,1693r-5,76l,1845r1,76l6,1996r8,74l24,2144r13,72l54,2288r18,70l94,2428r24,68l145,2563r29,65l206,2692r34,63l276,2816r39,60l356,2934r43,56l444,3045r47,53l540,3149r51,49l644,3245r55,45l755,3333r58,41l873,3413r61,36l997,3483r64,32l1127,3544r66,27l1261,3595r70,22l1401,3636r72,16l1545,3665r74,11l1693,3683r75,5l1845,3689xe" filled="f" strokecolor="#2486c8" strokeweight=".5pt">
                  <v:path arrowok="t" o:connecttype="custom" o:connectlocs="1996,4490;2216,4459;2428,4402;2628,4322;2816,4220;2990,4097;3149,3956;3290,3797;3413,3623;3515,3435;3595,3235;3652,3023;3683,2803;3688,2576;3665,2352;3617,2138;3544,1934;3449,1741;3333,1562;3198,1398;3045,1251;2876,1122;2692,1013;2496,925;2288,861;2070,821;1845,807;1619,821;1401,861;1193,925;997,1013;813,1122;644,1251;491,1398;356,1562;240,1741;145,1934;72,2138;24,2352;1,2576;6,2803;37,3023;94,3235;174,3435;276,3623;399,3797;540,3956;699,4097;873,4220;1061,4322;1261,4402;1473,4459;1693,4490" o:connectangles="0,0,0,0,0,0,0,0,0,0,0,0,0,0,0,0,0,0,0,0,0,0,0,0,0,0,0,0,0,0,0,0,0,0,0,0,0,0,0,0,0,0,0,0,0,0,0,0,0,0,0,0,0"/>
                </v:shape>
                <v:shape id="Text Box 94" o:spid="_x0000_s1069" type="#_x0000_t202" style="position:absolute;left:7355;top:802;width:3700;height:3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14:paraId="525BC4B7" w14:textId="77777777" w:rsidR="006C5BE2" w:rsidRDefault="006C5BE2">
                        <w:pPr>
                          <w:rPr>
                            <w:sz w:val="24"/>
                          </w:rPr>
                        </w:pPr>
                      </w:p>
                      <w:p w14:paraId="525BC4B8" w14:textId="77777777" w:rsidR="006C5BE2" w:rsidRDefault="006C5BE2">
                        <w:pPr>
                          <w:rPr>
                            <w:sz w:val="28"/>
                          </w:rPr>
                        </w:pPr>
                      </w:p>
                      <w:p w14:paraId="525BC4B9" w14:textId="77777777" w:rsidR="006C5BE2" w:rsidRDefault="00D057DE">
                        <w:pPr>
                          <w:spacing w:line="304" w:lineRule="auto"/>
                          <w:ind w:left="416" w:right="420" w:firstLine="179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Give,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and it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will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be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given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to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you.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A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good measure, pressed down, shaken together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and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running </w:t>
                        </w:r>
                        <w:r>
                          <w:rPr>
                            <w:b/>
                            <w:i/>
                            <w:color w:val="2486C8"/>
                            <w:spacing w:val="-5"/>
                          </w:rPr>
                          <w:t xml:space="preserve">over,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will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be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>poured into your lap.</w:t>
                        </w:r>
                      </w:p>
                      <w:p w14:paraId="525BC4BA" w14:textId="77777777" w:rsidR="006C5BE2" w:rsidRDefault="00D057DE">
                        <w:pPr>
                          <w:spacing w:line="304" w:lineRule="auto"/>
                          <w:ind w:left="536" w:right="542"/>
                          <w:jc w:val="center"/>
                        </w:pPr>
                        <w:r>
                          <w:rPr>
                            <w:b/>
                            <w:i/>
                            <w:color w:val="2486C8"/>
                          </w:rPr>
                          <w:t xml:space="preserve">For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with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the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measure you use,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it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will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be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measured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to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you. </w:t>
                        </w:r>
                        <w:r>
                          <w:rPr>
                            <w:color w:val="2486C8"/>
                            <w:spacing w:val="-3"/>
                          </w:rPr>
                          <w:t>Luke 6.38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>All those who give are encouraged to complete a Gift Aid form We claim gift aid regularly</w:t>
      </w:r>
    </w:p>
    <w:p w14:paraId="525BC3FF" w14:textId="220B3469" w:rsidR="006C5BE2" w:rsidRDefault="0001645C">
      <w:pPr>
        <w:pStyle w:val="BodyText"/>
        <w:spacing w:before="2"/>
        <w:ind w:left="9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25BC459" wp14:editId="7C59F4A4">
                <wp:simplePos x="0" y="0"/>
                <wp:positionH relativeFrom="page">
                  <wp:posOffset>845820</wp:posOffset>
                </wp:positionH>
                <wp:positionV relativeFrom="paragraph">
                  <wp:posOffset>5080</wp:posOffset>
                </wp:positionV>
                <wp:extent cx="153035" cy="153035"/>
                <wp:effectExtent l="0" t="0" r="0" b="0"/>
                <wp:wrapNone/>
                <wp:docPr id="10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66.6pt;margin-top:.4pt;width:12.05pt;height:12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7PewIAAP0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" filled="f" strokecolor="#7b4594" strokeweight=".5pt">
                <w10:wrap anchorx="page"/>
              </v:rect>
            </w:pict>
          </mc:Fallback>
        </mc:AlternateContent>
      </w:r>
      <w:r w:rsidR="00D057DE">
        <w:t>We claim all the GASDS we are entitled to</w:t>
      </w:r>
    </w:p>
    <w:p w14:paraId="525BC400" w14:textId="77777777" w:rsidR="006C5BE2" w:rsidRDefault="006C5BE2">
      <w:pPr>
        <w:pStyle w:val="BodyText"/>
        <w:rPr>
          <w:sz w:val="25"/>
        </w:rPr>
      </w:pPr>
    </w:p>
    <w:p w14:paraId="525BC401" w14:textId="20B33D86" w:rsidR="006C5BE2" w:rsidRDefault="0001645C">
      <w:pPr>
        <w:ind w:left="587"/>
        <w:rPr>
          <w:i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525BC45A" wp14:editId="17A499F6">
                <wp:simplePos x="0" y="0"/>
                <wp:positionH relativeFrom="page">
                  <wp:posOffset>539750</wp:posOffset>
                </wp:positionH>
                <wp:positionV relativeFrom="paragraph">
                  <wp:posOffset>-18415</wp:posOffset>
                </wp:positionV>
                <wp:extent cx="207010" cy="207010"/>
                <wp:effectExtent l="0" t="0" r="0" b="0"/>
                <wp:wrapNone/>
                <wp:docPr id="9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-29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9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30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30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BB" w14:textId="77777777" w:rsidR="006C5BE2" w:rsidRDefault="00D057DE">
                              <w:pPr>
                                <w:spacing w:before="26"/>
                                <w:ind w:left="8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70" style="position:absolute;left:0;text-align:left;margin-left:42.5pt;margin-top:-1.45pt;width:16.3pt;height:16.3pt;z-index:15742464;mso-position-horizontal-relative:page" coordorigin="850,-29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">
                <v:shape id="Picture 91" o:spid="_x0000_s1071" type="#_x0000_t75" style="position:absolute;left:850;top:-30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Cu67BAAAA2wAAAA8AAABkcnMvZG93bnJldi54bWxET01rAjEQvRf6H8II3mpWsdpujVIqoieh&#10;th68Dcm4u7iZbDdR13/fOQgeH+97tuh8rS7UxiqwgeEgA0Vsg6u4MPD7s3p5AxUTssM6MBm4UYTF&#10;/PlphrkLV/6myy4VSkI45migTKnJtY62JI9xEBpi4Y6h9ZgEtoV2LV4l3Nd6lGUT7bFiaSixoa+S&#10;7Gl39lKymdiDXb5Ol9tmfFuPp/Uo+9sb0+91nx+gEnXpIb67N87Au4yVL/ID9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Cu67BAAAA2wAAAA8AAAAAAAAAAAAAAAAAnwIA&#10;AGRycy9kb3ducmV2LnhtbFBLBQYAAAAABAAEAPcAAACNAwAAAAA=&#10;">
                  <v:imagedata r:id="rId25" o:title=""/>
                </v:shape>
                <v:shape id="Text Box 90" o:spid="_x0000_s1072" type="#_x0000_t202" style="position:absolute;left:850;top:-30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14:paraId="525BC4BB" w14:textId="77777777" w:rsidR="006C5BE2" w:rsidRDefault="00D057DE">
                        <w:pPr>
                          <w:spacing w:before="26"/>
                          <w:ind w:left="8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rPr>
          <w:b/>
        </w:rPr>
        <w:t xml:space="preserve">Our parish has an ask to renew giving </w:t>
      </w:r>
      <w:r w:rsidR="00D057DE">
        <w:rPr>
          <w:i/>
        </w:rPr>
        <w:t>(tick one)</w:t>
      </w:r>
    </w:p>
    <w:p w14:paraId="525BC402" w14:textId="60710543" w:rsidR="006C5BE2" w:rsidRDefault="0001645C">
      <w:pPr>
        <w:pStyle w:val="BodyText"/>
        <w:spacing w:before="143" w:line="388" w:lineRule="auto"/>
        <w:ind w:left="984" w:right="722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25BC45B" wp14:editId="6B9223B7">
                <wp:simplePos x="0" y="0"/>
                <wp:positionH relativeFrom="page">
                  <wp:posOffset>845820</wp:posOffset>
                </wp:positionH>
                <wp:positionV relativeFrom="paragraph">
                  <wp:posOffset>97790</wp:posOffset>
                </wp:positionV>
                <wp:extent cx="153035" cy="153035"/>
                <wp:effectExtent l="0" t="0" r="0" b="0"/>
                <wp:wrapNone/>
                <wp:docPr id="9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6.6pt;margin-top:7.7pt;width:12.05pt;height:12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lOewIAAPw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25BC45C" wp14:editId="175FC6D4">
                <wp:simplePos x="0" y="0"/>
                <wp:positionH relativeFrom="page">
                  <wp:posOffset>845820</wp:posOffset>
                </wp:positionH>
                <wp:positionV relativeFrom="paragraph">
                  <wp:posOffset>358775</wp:posOffset>
                </wp:positionV>
                <wp:extent cx="153035" cy="153035"/>
                <wp:effectExtent l="0" t="0" r="0" b="0"/>
                <wp:wrapNone/>
                <wp:docPr id="9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66.6pt;margin-top:28.25pt;width:12.05pt;height:12.0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 w:rsidR="00D057DE">
        <w:t>More than once a year Annually</w:t>
      </w:r>
    </w:p>
    <w:p w14:paraId="525BC403" w14:textId="13C82CAF" w:rsidR="006C5BE2" w:rsidRDefault="0001645C">
      <w:pPr>
        <w:pStyle w:val="BodyText"/>
        <w:spacing w:before="2" w:line="388" w:lineRule="auto"/>
        <w:ind w:left="984" w:right="647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25BC45D" wp14:editId="2F3EB590">
                <wp:simplePos x="0" y="0"/>
                <wp:positionH relativeFrom="page">
                  <wp:posOffset>845820</wp:posOffset>
                </wp:positionH>
                <wp:positionV relativeFrom="paragraph">
                  <wp:posOffset>8255</wp:posOffset>
                </wp:positionV>
                <wp:extent cx="153035" cy="153035"/>
                <wp:effectExtent l="0" t="0" r="0" b="0"/>
                <wp:wrapNone/>
                <wp:docPr id="9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66.6pt;margin-top:.65pt;width:12.05pt;height:12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25BC45E" wp14:editId="55C526E1">
                <wp:simplePos x="0" y="0"/>
                <wp:positionH relativeFrom="page">
                  <wp:posOffset>845820</wp:posOffset>
                </wp:positionH>
                <wp:positionV relativeFrom="paragraph">
                  <wp:posOffset>269240</wp:posOffset>
                </wp:positionV>
                <wp:extent cx="153035" cy="153035"/>
                <wp:effectExtent l="0" t="0" r="0" b="0"/>
                <wp:wrapNone/>
                <wp:docPr id="9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66.6pt;margin-top:21.2pt;width:12.05pt;height:12.0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 w:rsidR="00D057DE">
        <w:t>Every few years when needed Rarely or never</w:t>
      </w:r>
    </w:p>
    <w:p w14:paraId="525BC404" w14:textId="2131F1D5" w:rsidR="006C5BE2" w:rsidRDefault="0001645C">
      <w:pPr>
        <w:pStyle w:val="Heading3"/>
        <w:spacing w:before="128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525BC45F" wp14:editId="765E7817">
                <wp:simplePos x="0" y="0"/>
                <wp:positionH relativeFrom="page">
                  <wp:posOffset>539750</wp:posOffset>
                </wp:positionH>
                <wp:positionV relativeFrom="paragraph">
                  <wp:posOffset>62865</wp:posOffset>
                </wp:positionV>
                <wp:extent cx="207010" cy="207010"/>
                <wp:effectExtent l="0" t="0" r="0" b="0"/>
                <wp:wrapNone/>
                <wp:docPr id="9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99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9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98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98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BC" w14:textId="77777777" w:rsidR="006C5BE2" w:rsidRDefault="00D057DE">
                              <w:pPr>
                                <w:spacing w:before="26"/>
                                <w:ind w:left="8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73" style="position:absolute;left:0;text-align:left;margin-left:42.5pt;margin-top:4.95pt;width:16.3pt;height:16.3pt;z-index:15745024;mso-position-horizontal-relative:page" coordorigin="850,99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">
                <v:shape id="Picture 84" o:spid="_x0000_s1074" type="#_x0000_t75" style="position:absolute;left:850;top:98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TdrfCAAAA2wAAAA8AAABkcnMvZG93bnJldi54bWxEj0GLwjAUhO8L/ofwhL2taYvIWo0iiuBJ&#10;2Cro8dG8Tco2L6WJWv/9RljY4zAz3zDL9eBacac+NJ4V5JMMBHHtdcNGwfm0//gEESKyxtYzKXhS&#10;gPVq9LbEUvsHf9G9ikYkCIcSFdgYu1LKUFtyGCa+I07et+8dxiR7I3WPjwR3rSyybCYdNpwWLHa0&#10;tVT/VDenYHa97HYFTq0hravN8fbMTrZS6n08bBYgIg3xP/zXPmgF8xxeX9IP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E3a3wgAAANsAAAAPAAAAAAAAAAAAAAAAAJ8C&#10;AABkcnMvZG93bnJldi54bWxQSwUGAAAAAAQABAD3AAAAjgMAAAAA&#10;">
                  <v:imagedata r:id="rId27" o:title=""/>
                </v:shape>
                <v:shape id="Text Box 83" o:spid="_x0000_s1075" type="#_x0000_t202" style="position:absolute;left:850;top:98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14:paraId="525BC4BC" w14:textId="77777777" w:rsidR="006C5BE2" w:rsidRDefault="00D057DE">
                        <w:pPr>
                          <w:spacing w:before="26"/>
                          <w:ind w:left="8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>When we ask people to renew their giving</w:t>
      </w:r>
    </w:p>
    <w:p w14:paraId="525BC405" w14:textId="6AA955E9" w:rsidR="006C5BE2" w:rsidRDefault="0001645C">
      <w:pPr>
        <w:pStyle w:val="BodyText"/>
        <w:spacing w:before="143"/>
        <w:ind w:left="984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25BC460" wp14:editId="6E05AC21">
                <wp:simplePos x="0" y="0"/>
                <wp:positionH relativeFrom="page">
                  <wp:posOffset>845820</wp:posOffset>
                </wp:positionH>
                <wp:positionV relativeFrom="paragraph">
                  <wp:posOffset>97790</wp:posOffset>
                </wp:positionV>
                <wp:extent cx="153035" cy="153035"/>
                <wp:effectExtent l="0" t="0" r="0" b="0"/>
                <wp:wrapNone/>
                <wp:docPr id="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66.6pt;margin-top:7.7pt;width:12.05pt;height:12.0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 w:rsidR="00D057DE">
        <w:t>We explain what we spend money on</w:t>
      </w:r>
    </w:p>
    <w:p w14:paraId="525BC406" w14:textId="1B099AB5" w:rsidR="006C5BE2" w:rsidRDefault="0001645C">
      <w:pPr>
        <w:pStyle w:val="BodyText"/>
        <w:spacing w:before="158" w:line="388" w:lineRule="auto"/>
        <w:ind w:left="984" w:right="4651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25BC461" wp14:editId="71D888EB">
                <wp:simplePos x="0" y="0"/>
                <wp:positionH relativeFrom="page">
                  <wp:posOffset>845820</wp:posOffset>
                </wp:positionH>
                <wp:positionV relativeFrom="paragraph">
                  <wp:posOffset>107315</wp:posOffset>
                </wp:positionV>
                <wp:extent cx="153035" cy="153035"/>
                <wp:effectExtent l="0" t="0" r="0" b="0"/>
                <wp:wrapNone/>
                <wp:docPr id="8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66.6pt;margin-top:8.45pt;width:12.05pt;height:1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25BC462" wp14:editId="0EA6EB71">
                <wp:simplePos x="0" y="0"/>
                <wp:positionH relativeFrom="page">
                  <wp:posOffset>845820</wp:posOffset>
                </wp:positionH>
                <wp:positionV relativeFrom="paragraph">
                  <wp:posOffset>368300</wp:posOffset>
                </wp:positionV>
                <wp:extent cx="153035" cy="153035"/>
                <wp:effectExtent l="0" t="0" r="0" b="0"/>
                <wp:wrapNone/>
                <wp:docPr id="8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66.6pt;margin-top:29pt;width:12.05pt;height:12.0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25BC463" wp14:editId="7981F1D5">
                <wp:simplePos x="0" y="0"/>
                <wp:positionH relativeFrom="page">
                  <wp:posOffset>845820</wp:posOffset>
                </wp:positionH>
                <wp:positionV relativeFrom="paragraph">
                  <wp:posOffset>629285</wp:posOffset>
                </wp:positionV>
                <wp:extent cx="153035" cy="153035"/>
                <wp:effectExtent l="0" t="0" r="0" b="0"/>
                <wp:wrapNone/>
                <wp:docPr id="8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66.6pt;margin-top:49.55pt;width:12.05pt;height:12.0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 w:rsidR="00D057DE">
        <w:t>We explain how gifts enable mission and ministry We ask everyone to consider an annual increase We follow up with those who have not responded</w:t>
      </w:r>
    </w:p>
    <w:p w14:paraId="525BC407" w14:textId="77777777" w:rsidR="006C5BE2" w:rsidRDefault="006C5BE2">
      <w:pPr>
        <w:pStyle w:val="BodyText"/>
        <w:rPr>
          <w:sz w:val="10"/>
        </w:rPr>
      </w:pPr>
    </w:p>
    <w:p w14:paraId="525BC408" w14:textId="0DF44FF0" w:rsidR="006C5BE2" w:rsidRDefault="0001645C">
      <w:pPr>
        <w:pStyle w:val="Heading3"/>
        <w:spacing w:before="93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525BC464" wp14:editId="013FF706">
                <wp:simplePos x="0" y="0"/>
                <wp:positionH relativeFrom="page">
                  <wp:posOffset>539750</wp:posOffset>
                </wp:positionH>
                <wp:positionV relativeFrom="paragraph">
                  <wp:posOffset>40640</wp:posOffset>
                </wp:positionV>
                <wp:extent cx="207010" cy="207010"/>
                <wp:effectExtent l="0" t="0" r="0" b="0"/>
                <wp:wrapNone/>
                <wp:docPr id="8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64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8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63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63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BD" w14:textId="77777777" w:rsidR="006C5BE2" w:rsidRDefault="00D057DE">
                              <w:pPr>
                                <w:spacing w:before="26"/>
                                <w:ind w:left="8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76" style="position:absolute;left:0;text-align:left;margin-left:42.5pt;margin-top:3.2pt;width:16.3pt;height:16.3pt;z-index:15749632;mso-position-horizontal-relative:page" coordorigin="850,64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">
                <v:shape id="Picture 77" o:spid="_x0000_s1077" type="#_x0000_t75" style="position:absolute;left:850;top:63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WJ3bEAAAA2wAAAA8AAABkcnMvZG93bnJldi54bWxEj81qwkAUhfcF32G4Qnd1oqRRoqNIpTSr&#10;QlNduLvMXJNg5k6amWry9p1CocvD+fk4m91gW3Gj3jeOFcxnCQhi7UzDlYLj5+vTCoQPyAZbx6Rg&#10;JA+77eRhg7lxd/6gWxkqEUfY56igDqHLpfS6Jot+5jri6F1cbzFE2VfS9HiP47aViyTJpMWGI6HG&#10;jl5q0tfy20ZIkemzPjwvD+9dOr6ly3aRfJ2UepwO+zWIQEP4D/+1C6NglcLvl/g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WJ3bEAAAA2wAAAA8AAAAAAAAAAAAAAAAA&#10;nwIAAGRycy9kb3ducmV2LnhtbFBLBQYAAAAABAAEAPcAAACQAwAAAAA=&#10;">
                  <v:imagedata r:id="rId25" o:title=""/>
                </v:shape>
                <v:shape id="Text Box 76" o:spid="_x0000_s1078" type="#_x0000_t202" style="position:absolute;left:850;top:63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14:paraId="525BC4BD" w14:textId="77777777" w:rsidR="006C5BE2" w:rsidRDefault="00D057DE">
                        <w:pPr>
                          <w:spacing w:before="26"/>
                          <w:ind w:left="8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>We formally thank all our regular donors</w:t>
      </w:r>
    </w:p>
    <w:p w14:paraId="525BC409" w14:textId="1D90F40B" w:rsidR="006C5BE2" w:rsidRDefault="0001645C">
      <w:pPr>
        <w:pStyle w:val="BodyText"/>
        <w:spacing w:before="188"/>
        <w:ind w:left="9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525BC465" wp14:editId="098DBCCF">
                <wp:simplePos x="0" y="0"/>
                <wp:positionH relativeFrom="page">
                  <wp:posOffset>845820</wp:posOffset>
                </wp:positionH>
                <wp:positionV relativeFrom="paragraph">
                  <wp:posOffset>123190</wp:posOffset>
                </wp:positionV>
                <wp:extent cx="153035" cy="153035"/>
                <wp:effectExtent l="0" t="0" r="0" b="0"/>
                <wp:wrapNone/>
                <wp:docPr id="8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66.6pt;margin-top:9.7pt;width:12.05pt;height:12.0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" filled="f" strokecolor="#7b4594" strokeweight=".5pt">
                <w10:wrap anchorx="page"/>
              </v:rect>
            </w:pict>
          </mc:Fallback>
        </mc:AlternateContent>
      </w:r>
      <w:r w:rsidR="00D057DE">
        <w:t>By personalised letter or email</w:t>
      </w:r>
    </w:p>
    <w:p w14:paraId="525BC40A" w14:textId="0692E0CE" w:rsidR="006C5BE2" w:rsidRDefault="0001645C">
      <w:pPr>
        <w:pStyle w:val="BodyText"/>
        <w:spacing w:before="158" w:line="388" w:lineRule="auto"/>
        <w:ind w:left="984" w:right="608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525BC466" wp14:editId="75E252E4">
                <wp:simplePos x="0" y="0"/>
                <wp:positionH relativeFrom="page">
                  <wp:posOffset>845820</wp:posOffset>
                </wp:positionH>
                <wp:positionV relativeFrom="paragraph">
                  <wp:posOffset>104140</wp:posOffset>
                </wp:positionV>
                <wp:extent cx="153035" cy="153035"/>
                <wp:effectExtent l="0" t="0" r="0" b="0"/>
                <wp:wrapNone/>
                <wp:docPr id="8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66.6pt;margin-top:8.2pt;width:12.05pt;height:12.0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25BC467" wp14:editId="0A836D70">
                <wp:simplePos x="0" y="0"/>
                <wp:positionH relativeFrom="page">
                  <wp:posOffset>845820</wp:posOffset>
                </wp:positionH>
                <wp:positionV relativeFrom="paragraph">
                  <wp:posOffset>365125</wp:posOffset>
                </wp:positionV>
                <wp:extent cx="153035" cy="153035"/>
                <wp:effectExtent l="0" t="0" r="0" b="0"/>
                <wp:wrapNone/>
                <wp:docPr id="8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66.6pt;margin-top:28.75pt;width:12.05pt;height:12.0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 w:rsidR="00D057DE">
        <w:t>In general written communications During the annual giving service</w:t>
      </w:r>
    </w:p>
    <w:p w14:paraId="525BC40B" w14:textId="79B93B4A" w:rsidR="006C5BE2" w:rsidRDefault="0001645C">
      <w:pPr>
        <w:spacing w:before="192"/>
        <w:ind w:left="587"/>
        <w:rPr>
          <w:i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525BC468" wp14:editId="41ABDFE5">
                <wp:simplePos x="0" y="0"/>
                <wp:positionH relativeFrom="page">
                  <wp:posOffset>539750</wp:posOffset>
                </wp:positionH>
                <wp:positionV relativeFrom="paragraph">
                  <wp:posOffset>103505</wp:posOffset>
                </wp:positionV>
                <wp:extent cx="207010" cy="207010"/>
                <wp:effectExtent l="0" t="0" r="0" b="0"/>
                <wp:wrapNone/>
                <wp:docPr id="7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163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7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62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62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BE" w14:textId="77777777" w:rsidR="006C5BE2" w:rsidRDefault="00D057DE">
                              <w:pPr>
                                <w:spacing w:before="26"/>
                                <w:ind w:left="8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79" style="position:absolute;left:0;text-align:left;margin-left:42.5pt;margin-top:8.15pt;width:16.3pt;height:16.3pt;z-index:15747584;mso-position-horizontal-relative:page" coordorigin="850,163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">
                <v:shape id="Picture 71" o:spid="_x0000_s1080" type="#_x0000_t75" style="position:absolute;left:850;top:162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lOdC7AAAA2wAAAA8AAABkcnMvZG93bnJldi54bWxET08LAUEUvyvfYXrKjVkSWoZEyklZiuNr&#10;59nZ7LzZdgbr25uDcvz1+79ct7YSL2p86VjBaJiAIM6dLrlQcDnvB3MQPiBrrByTgg95WK+6nSWm&#10;2r35RK8sFCKGsE9RgQmhTqX0uSGLfuhq4sjdXWMxRNgUUjf4juG2kuMkmUqLJccGgzVtDeWP7GkV&#10;TG/X3W6ME1OQ1tnm+PwkZ5Mp1e+1mwWIQG34i3/ug1Ywi2Pjl/gD5O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AlOdC7AAAA2wAAAA8AAAAAAAAAAAAAAAAAnwIAAGRycy9k&#10;b3ducmV2LnhtbFBLBQYAAAAABAAEAPcAAACHAwAAAAA=&#10;">
                  <v:imagedata r:id="rId27" o:title=""/>
                </v:shape>
                <v:shape id="Text Box 70" o:spid="_x0000_s1081" type="#_x0000_t202" style="position:absolute;left:850;top:162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14:paraId="525BC4BE" w14:textId="77777777" w:rsidR="006C5BE2" w:rsidRDefault="00D057DE">
                        <w:pPr>
                          <w:spacing w:before="26"/>
                          <w:ind w:left="8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rPr>
          <w:b/>
        </w:rPr>
        <w:t xml:space="preserve">We preach about giving </w:t>
      </w:r>
      <w:r w:rsidR="00D057DE">
        <w:rPr>
          <w:i/>
        </w:rPr>
        <w:t>(tick one)</w:t>
      </w:r>
    </w:p>
    <w:p w14:paraId="525BC40C" w14:textId="656F8578" w:rsidR="006C5BE2" w:rsidRDefault="0001645C">
      <w:pPr>
        <w:pStyle w:val="BodyText"/>
        <w:spacing w:before="142" w:line="388" w:lineRule="auto"/>
        <w:ind w:left="984" w:right="74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25BC469" wp14:editId="5FE1686A">
                <wp:simplePos x="0" y="0"/>
                <wp:positionH relativeFrom="page">
                  <wp:posOffset>845820</wp:posOffset>
                </wp:positionH>
                <wp:positionV relativeFrom="paragraph">
                  <wp:posOffset>97155</wp:posOffset>
                </wp:positionV>
                <wp:extent cx="153035" cy="153035"/>
                <wp:effectExtent l="0" t="0" r="0" b="0"/>
                <wp:wrapNone/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66.6pt;margin-top:7.65pt;width:12.05pt;height:12.0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25BC46A" wp14:editId="790CA0E3">
                <wp:simplePos x="0" y="0"/>
                <wp:positionH relativeFrom="page">
                  <wp:posOffset>845820</wp:posOffset>
                </wp:positionH>
                <wp:positionV relativeFrom="paragraph">
                  <wp:posOffset>358140</wp:posOffset>
                </wp:positionV>
                <wp:extent cx="153035" cy="153035"/>
                <wp:effectExtent l="0" t="0" r="0" b="0"/>
                <wp:wrapNone/>
                <wp:docPr id="7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66.6pt;margin-top:28.2pt;width:12.05pt;height:12.0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 w:rsidR="00D057DE">
        <w:t>Several times a year Once a year</w:t>
      </w:r>
    </w:p>
    <w:p w14:paraId="525BC40D" w14:textId="67ABCAF9" w:rsidR="006C5BE2" w:rsidRDefault="0001645C">
      <w:pPr>
        <w:pStyle w:val="BodyText"/>
        <w:spacing w:before="2"/>
        <w:ind w:left="9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25BC46B" wp14:editId="0322C352">
                <wp:simplePos x="0" y="0"/>
                <wp:positionH relativeFrom="page">
                  <wp:posOffset>845820</wp:posOffset>
                </wp:positionH>
                <wp:positionV relativeFrom="paragraph">
                  <wp:posOffset>8255</wp:posOffset>
                </wp:positionV>
                <wp:extent cx="153035" cy="153035"/>
                <wp:effectExtent l="0" t="0" r="0" b="0"/>
                <wp:wrapNone/>
                <wp:docPr id="7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66.6pt;margin-top:.65pt;width:12.05pt;height:12.0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" filled="f" strokecolor="#7b4594" strokeweight=".5pt">
                <w10:wrap anchorx="page"/>
              </v:rect>
            </w:pict>
          </mc:Fallback>
        </mc:AlternateContent>
      </w:r>
      <w:r w:rsidR="00D057DE">
        <w:t>We don’t preach about giving, we use other methods (e.g. Bible study)</w:t>
      </w:r>
    </w:p>
    <w:p w14:paraId="525BC40E" w14:textId="77777777" w:rsidR="006C5BE2" w:rsidRDefault="006C5BE2">
      <w:pPr>
        <w:pStyle w:val="BodyText"/>
        <w:spacing w:before="8"/>
        <w:rPr>
          <w:sz w:val="23"/>
        </w:rPr>
      </w:pPr>
    </w:p>
    <w:p w14:paraId="525BC40F" w14:textId="091B172D" w:rsidR="006C5BE2" w:rsidRDefault="0001645C">
      <w:pPr>
        <w:pStyle w:val="Heading3"/>
        <w:spacing w:before="106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525BC46C" wp14:editId="78CDC568">
                <wp:simplePos x="0" y="0"/>
                <wp:positionH relativeFrom="page">
                  <wp:posOffset>539750</wp:posOffset>
                </wp:positionH>
                <wp:positionV relativeFrom="paragraph">
                  <wp:posOffset>48895</wp:posOffset>
                </wp:positionV>
                <wp:extent cx="207010" cy="207010"/>
                <wp:effectExtent l="0" t="0" r="0" b="0"/>
                <wp:wrapNone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77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7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6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6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BF" w14:textId="77777777" w:rsidR="006C5BE2" w:rsidRDefault="00D057DE">
                              <w:pPr>
                                <w:spacing w:before="26"/>
                                <w:ind w:left="8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82" style="position:absolute;left:0;text-align:left;margin-left:42.5pt;margin-top:3.85pt;width:16.3pt;height:16.3pt;z-index:15751680;mso-position-horizontal-relative:page" coordorigin="850,77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">
                <v:shape id="Picture 65" o:spid="_x0000_s1083" type="#_x0000_t75" style="position:absolute;left:850;top:76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DjrDAAAA2wAAAA8AAABkcnMvZG93bnJldi54bWxEj8FqwzAQRO+B/oPYQm+JXFPS4EY2oaHQ&#10;U6BOIDku1lYytVbGkh3n76tAocdhZt4w22p2nZhoCK1nBc+rDARx43XLRsHp+LHcgAgRWWPnmRTc&#10;KEBVPiy2WGh/5S+a6mhEgnAoUIGNsS+kDI0lh2Hle+LkffvBYUxyMFIPeE1w18k8y9bSYctpwWJP&#10;75aan3p0CtaX836f44s1pHW9O4y37GhrpZ4e590biEhz/A//tT+1gtcc7l/SD5D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0OOsMAAADbAAAADwAAAAAAAAAAAAAAAACf&#10;AgAAZHJzL2Rvd25yZXYueG1sUEsFBgAAAAAEAAQA9wAAAI8DAAAAAA==&#10;">
                  <v:imagedata r:id="rId27" o:title=""/>
                </v:shape>
                <v:shape id="Text Box 64" o:spid="_x0000_s1084" type="#_x0000_t202" style="position:absolute;left:850;top:76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525BC4BF" w14:textId="77777777" w:rsidR="006C5BE2" w:rsidRDefault="00D057DE">
                        <w:pPr>
                          <w:spacing w:before="26"/>
                          <w:ind w:left="8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>We explain giving to younger generations and new Christians by</w:t>
      </w:r>
    </w:p>
    <w:p w14:paraId="525BC410" w14:textId="72E423B6" w:rsidR="006C5BE2" w:rsidRDefault="0001645C">
      <w:pPr>
        <w:pStyle w:val="BodyText"/>
        <w:spacing w:before="179"/>
        <w:ind w:left="9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25BC46D" wp14:editId="22BACA00">
                <wp:simplePos x="0" y="0"/>
                <wp:positionH relativeFrom="page">
                  <wp:posOffset>845820</wp:posOffset>
                </wp:positionH>
                <wp:positionV relativeFrom="paragraph">
                  <wp:posOffset>117475</wp:posOffset>
                </wp:positionV>
                <wp:extent cx="153035" cy="153035"/>
                <wp:effectExtent l="0" t="0" r="0" b="0"/>
                <wp:wrapNone/>
                <wp:docPr id="7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66.6pt;margin-top:9.25pt;width:12.05pt;height:12.0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 w:rsidR="00D057DE">
        <w:t>Celebrating the opportunity to give in a weekly offering moment/prayer</w:t>
      </w:r>
    </w:p>
    <w:p w14:paraId="525BC411" w14:textId="00355453" w:rsidR="006C5BE2" w:rsidRDefault="0001645C">
      <w:pPr>
        <w:pStyle w:val="BodyText"/>
        <w:spacing w:before="157" w:line="388" w:lineRule="auto"/>
        <w:ind w:left="984" w:right="53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25BC46E" wp14:editId="4B330AE2">
                <wp:simplePos x="0" y="0"/>
                <wp:positionH relativeFrom="page">
                  <wp:posOffset>845820</wp:posOffset>
                </wp:positionH>
                <wp:positionV relativeFrom="paragraph">
                  <wp:posOffset>103505</wp:posOffset>
                </wp:positionV>
                <wp:extent cx="153035" cy="153035"/>
                <wp:effectExtent l="0" t="0" r="0" b="0"/>
                <wp:wrapNone/>
                <wp:docPr id="6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66.6pt;margin-top:8.15pt;width:12.05pt;height:12.0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25BC46F" wp14:editId="65E58379">
                <wp:simplePos x="0" y="0"/>
                <wp:positionH relativeFrom="page">
                  <wp:posOffset>845820</wp:posOffset>
                </wp:positionH>
                <wp:positionV relativeFrom="paragraph">
                  <wp:posOffset>364490</wp:posOffset>
                </wp:positionV>
                <wp:extent cx="153035" cy="153035"/>
                <wp:effectExtent l="0" t="0" r="0" b="0"/>
                <wp:wrapNone/>
                <wp:docPr id="6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66.6pt;margin-top:28.7pt;width:12.05pt;height:12.0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 w:rsidR="00D057DE">
        <w:t>Ensuring regular direct giving isn’t ‘invisible’ by acknowledging it in our offertory moment Making sure our giving information is clear, accessible and up-to-date</w:t>
      </w:r>
    </w:p>
    <w:p w14:paraId="525BC412" w14:textId="77777777" w:rsidR="006C5BE2" w:rsidRDefault="006C5BE2">
      <w:pPr>
        <w:spacing w:line="388" w:lineRule="auto"/>
        <w:sectPr w:rsidR="006C5BE2">
          <w:pgSz w:w="11910" w:h="16840"/>
          <w:pgMar w:top="680" w:right="740" w:bottom="600" w:left="740" w:header="0" w:footer="406" w:gutter="0"/>
          <w:cols w:space="720"/>
        </w:sectPr>
      </w:pPr>
    </w:p>
    <w:p w14:paraId="525BC413" w14:textId="1A1A00FD" w:rsidR="006C5BE2" w:rsidRDefault="0001645C">
      <w:pPr>
        <w:pStyle w:val="Heading3"/>
        <w:spacing w:before="83"/>
        <w:rPr>
          <w:b w:val="0"/>
          <w:i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15764992" behindDoc="0" locked="0" layoutInCell="1" allowOverlap="1" wp14:anchorId="525BC470" wp14:editId="762F92A7">
                <wp:simplePos x="0" y="0"/>
                <wp:positionH relativeFrom="page">
                  <wp:posOffset>539750</wp:posOffset>
                </wp:positionH>
                <wp:positionV relativeFrom="paragraph">
                  <wp:posOffset>34290</wp:posOffset>
                </wp:positionV>
                <wp:extent cx="207010" cy="207010"/>
                <wp:effectExtent l="0" t="0" r="0" b="0"/>
                <wp:wrapNone/>
                <wp:docPr id="6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54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6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53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3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C0" w14:textId="77777777" w:rsidR="006C5BE2" w:rsidRDefault="00D057DE">
                              <w:pPr>
                                <w:spacing w:before="26"/>
                                <w:ind w:left="8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85" style="position:absolute;left:0;text-align:left;margin-left:42.5pt;margin-top:2.7pt;width:16.3pt;height:16.3pt;z-index:15764992;mso-position-horizontal-relative:page" coordorigin="850,54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">
                <v:shape id="Picture 59" o:spid="_x0000_s1086" type="#_x0000_t75" style="position:absolute;left:850;top:53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g77jDAAAA2wAAAA8AAABkcnMvZG93bnJldi54bWxEj0FrAjEUhO8F/0N4Qi+lZu1hKVujiCgI&#10;2kNXEbw9Nq/J0s3LkkRd/70pFHocZuYbZrYYXCeuFGLrWcF0UoAgbrxu2Sg4Hjav7yBiQtbYeSYF&#10;d4qwmI+eZlhpf+MvutbJiAzhWKECm1JfSRkbSw7jxPfE2fv2wWHKMhipA94y3HXyrShK6bDlvGCx&#10;p5Wl5qe+OAW842L9Yus6hfMnWzPsTXfaK/U8HpYfIBIN6T/8195qBWUJv1/y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ODvuMMAAADbAAAADwAAAAAAAAAAAAAAAACf&#10;AgAAZHJzL2Rvd25yZXYueG1sUEsFBgAAAAAEAAQA9wAAAI8DAAAAAA==&#10;">
                  <v:imagedata r:id="rId29" o:title=""/>
                </v:shape>
                <v:shape id="Text Box 58" o:spid="_x0000_s1087" type="#_x0000_t202" style="position:absolute;left:850;top:53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14:paraId="525BC4C0" w14:textId="77777777" w:rsidR="006C5BE2" w:rsidRDefault="00D057DE">
                        <w:pPr>
                          <w:spacing w:before="26"/>
                          <w:ind w:left="8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 xml:space="preserve">We enable people to give online / </w:t>
      </w:r>
      <w:proofErr w:type="spellStart"/>
      <w:r w:rsidR="00D057DE">
        <w:t>contactlessly</w:t>
      </w:r>
      <w:proofErr w:type="spellEnd"/>
      <w:r w:rsidR="00D057DE">
        <w:t xml:space="preserve"> </w:t>
      </w:r>
      <w:r w:rsidR="00D057DE">
        <w:rPr>
          <w:b w:val="0"/>
          <w:i/>
        </w:rPr>
        <w:t>(tick one)</w:t>
      </w:r>
    </w:p>
    <w:p w14:paraId="525BC414" w14:textId="1501BBE0" w:rsidR="006C5BE2" w:rsidRDefault="0001645C">
      <w:pPr>
        <w:pStyle w:val="BodyText"/>
        <w:spacing w:before="112" w:line="376" w:lineRule="auto"/>
        <w:ind w:left="984" w:right="566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525BC471" wp14:editId="17A7A215">
                <wp:simplePos x="0" y="0"/>
                <wp:positionH relativeFrom="page">
                  <wp:posOffset>845820</wp:posOffset>
                </wp:positionH>
                <wp:positionV relativeFrom="paragraph">
                  <wp:posOffset>74930</wp:posOffset>
                </wp:positionV>
                <wp:extent cx="153035" cy="153035"/>
                <wp:effectExtent l="0" t="0" r="0" b="0"/>
                <wp:wrapNone/>
                <wp:docPr id="6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6.6pt;margin-top:5.9pt;width:12.05pt;height:12.0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525BC472" wp14:editId="35071613">
                <wp:simplePos x="0" y="0"/>
                <wp:positionH relativeFrom="page">
                  <wp:posOffset>845820</wp:posOffset>
                </wp:positionH>
                <wp:positionV relativeFrom="paragraph">
                  <wp:posOffset>327660</wp:posOffset>
                </wp:positionV>
                <wp:extent cx="153035" cy="153035"/>
                <wp:effectExtent l="0" t="0" r="0" b="0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66.6pt;margin-top:25.8pt;width:12.05pt;height:12.0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 w:rsidR="00D057DE">
        <w:t>Yes, we have a contactless device Yes, we have an online giving page</w:t>
      </w:r>
    </w:p>
    <w:p w14:paraId="525BC415" w14:textId="78A1328C" w:rsidR="006C5BE2" w:rsidRDefault="0001645C">
      <w:pPr>
        <w:pStyle w:val="BodyText"/>
        <w:spacing w:before="1" w:line="376" w:lineRule="auto"/>
        <w:ind w:left="984" w:right="502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525BC473" wp14:editId="5787324A">
                <wp:simplePos x="0" y="0"/>
                <wp:positionH relativeFrom="page">
                  <wp:posOffset>845820</wp:posOffset>
                </wp:positionH>
                <wp:positionV relativeFrom="paragraph">
                  <wp:posOffset>4445</wp:posOffset>
                </wp:positionV>
                <wp:extent cx="153035" cy="153035"/>
                <wp:effectExtent l="0" t="0" r="0" b="0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66.6pt;margin-top:.35pt;width:12.05pt;height:12.0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525BC474" wp14:editId="7527071C">
                <wp:simplePos x="0" y="0"/>
                <wp:positionH relativeFrom="page">
                  <wp:posOffset>845820</wp:posOffset>
                </wp:positionH>
                <wp:positionV relativeFrom="paragraph">
                  <wp:posOffset>257175</wp:posOffset>
                </wp:positionV>
                <wp:extent cx="153035" cy="153035"/>
                <wp:effectExtent l="0" t="0" r="0" b="0"/>
                <wp:wrapNone/>
                <wp:docPr id="6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66.6pt;margin-top:20.25pt;width:12.05pt;height:12.0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 w:rsidR="00D057DE">
        <w:t>Not yet, but we are considering these options No</w:t>
      </w:r>
    </w:p>
    <w:p w14:paraId="525BC416" w14:textId="1DAB224C" w:rsidR="006C5BE2" w:rsidRDefault="0001645C">
      <w:pPr>
        <w:pStyle w:val="Heading3"/>
        <w:spacing w:before="63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67552" behindDoc="0" locked="0" layoutInCell="1" allowOverlap="1" wp14:anchorId="525BC475" wp14:editId="07C14CC7">
                <wp:simplePos x="0" y="0"/>
                <wp:positionH relativeFrom="page">
                  <wp:posOffset>539750</wp:posOffset>
                </wp:positionH>
                <wp:positionV relativeFrom="paragraph">
                  <wp:posOffset>21590</wp:posOffset>
                </wp:positionV>
                <wp:extent cx="207010" cy="207010"/>
                <wp:effectExtent l="0" t="0" r="0" b="0"/>
                <wp:wrapNone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34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5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3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3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C1" w14:textId="77777777" w:rsidR="006C5BE2" w:rsidRDefault="00D057DE">
                              <w:pPr>
                                <w:spacing w:before="26"/>
                                <w:ind w:left="8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88" style="position:absolute;left:0;text-align:left;margin-left:42.5pt;margin-top:1.7pt;width:16.3pt;height:16.3pt;z-index:15767552;mso-position-horizontal-relative:page" coordorigin="850,34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">
                <v:shape id="Picture 52" o:spid="_x0000_s1089" type="#_x0000_t75" style="position:absolute;left:850;top:33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TsXfDAAAA2wAAAA8AAABkcnMvZG93bnJldi54bWxEj0FrAjEUhO+C/yE8oZei2RYsdTWKSAsF&#10;7cGtCN4em2eyuHlZklS3/74pFDwOM/MNs1j1rhVXCrHxrOBpUoAgrr1u2Cg4fL2PX0HEhKyx9UwK&#10;fijCajkcLLDU/sZ7ulbJiAzhWKICm1JXShlrSw7jxHfE2Tv74DBlGYzUAW8Z7lr5XBQv0mHDecFi&#10;RxtL9aX6dgp4y8Xbo62qFE6fbE2/M+1xp9TDqF/PQSTq0z383/7QCqYz+Pu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Oxd8MAAADbAAAADwAAAAAAAAAAAAAAAACf&#10;AgAAZHJzL2Rvd25yZXYueG1sUEsFBgAAAAAEAAQA9wAAAI8DAAAAAA==&#10;">
                  <v:imagedata r:id="rId29" o:title=""/>
                </v:shape>
                <v:shape id="Text Box 51" o:spid="_x0000_s1090" type="#_x0000_t202" style="position:absolute;left:850;top:33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525BC4C1" w14:textId="77777777" w:rsidR="006C5BE2" w:rsidRDefault="00D057DE">
                        <w:pPr>
                          <w:spacing w:before="26"/>
                          <w:ind w:left="8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>Legacies</w:t>
      </w:r>
    </w:p>
    <w:p w14:paraId="525BC417" w14:textId="35DAE315" w:rsidR="006C5BE2" w:rsidRDefault="0001645C">
      <w:pPr>
        <w:pStyle w:val="BodyText"/>
        <w:spacing w:before="130"/>
        <w:ind w:left="9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525BC476" wp14:editId="1E1C1192">
                <wp:simplePos x="0" y="0"/>
                <wp:positionH relativeFrom="page">
                  <wp:posOffset>845820</wp:posOffset>
                </wp:positionH>
                <wp:positionV relativeFrom="paragraph">
                  <wp:posOffset>86360</wp:posOffset>
                </wp:positionV>
                <wp:extent cx="153035" cy="153035"/>
                <wp:effectExtent l="0" t="0" r="0" b="0"/>
                <wp:wrapNone/>
                <wp:docPr id="5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66.6pt;margin-top:6.8pt;width:12.05pt;height:12.0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 w:rsidR="00D057DE">
        <w:t>We have a legacy policy</w:t>
      </w:r>
    </w:p>
    <w:p w14:paraId="525BC418" w14:textId="383F245F" w:rsidR="006C5BE2" w:rsidRDefault="0001645C">
      <w:pPr>
        <w:pStyle w:val="BodyText"/>
        <w:spacing w:before="145" w:line="376" w:lineRule="auto"/>
        <w:ind w:left="984" w:right="214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525BC477" wp14:editId="738E617E">
                <wp:simplePos x="0" y="0"/>
                <wp:positionH relativeFrom="page">
                  <wp:posOffset>845820</wp:posOffset>
                </wp:positionH>
                <wp:positionV relativeFrom="paragraph">
                  <wp:posOffset>95885</wp:posOffset>
                </wp:positionV>
                <wp:extent cx="153035" cy="153035"/>
                <wp:effectExtent l="0" t="0" r="0" b="0"/>
                <wp:wrapNone/>
                <wp:docPr id="5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66.6pt;margin-top:7.55pt;width:12.05pt;height:12.0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525BC478" wp14:editId="1806B984">
                <wp:simplePos x="0" y="0"/>
                <wp:positionH relativeFrom="page">
                  <wp:posOffset>845820</wp:posOffset>
                </wp:positionH>
                <wp:positionV relativeFrom="paragraph">
                  <wp:posOffset>348615</wp:posOffset>
                </wp:positionV>
                <wp:extent cx="153035" cy="153035"/>
                <wp:effectExtent l="0" t="0" r="0" b="0"/>
                <wp:wrapNone/>
                <wp:docPr id="5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66.6pt;margin-top:27.45pt;width:12.05pt;height:12.0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 w:rsidR="00D057DE">
        <w:t>We have mentioned legacies within the preaching and teaching at services We celebrate past legacies and new pledges</w:t>
      </w:r>
    </w:p>
    <w:p w14:paraId="525BC419" w14:textId="11A72362" w:rsidR="006C5BE2" w:rsidRDefault="0001645C">
      <w:pPr>
        <w:pStyle w:val="BodyText"/>
        <w:spacing w:before="2"/>
        <w:ind w:left="9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525BC479" wp14:editId="2CBE0A8A">
                <wp:simplePos x="0" y="0"/>
                <wp:positionH relativeFrom="page">
                  <wp:posOffset>845820</wp:posOffset>
                </wp:positionH>
                <wp:positionV relativeFrom="paragraph">
                  <wp:posOffset>5080</wp:posOffset>
                </wp:positionV>
                <wp:extent cx="153035" cy="153035"/>
                <wp:effectExtent l="0" t="0" r="0" b="0"/>
                <wp:wrapNone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66.6pt;margin-top:.4pt;width:12.05pt;height:12.0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" filled="f" strokecolor="#7b4594" strokeweight=".5pt">
                <w10:wrap anchorx="page"/>
              </v:rect>
            </w:pict>
          </mc:Fallback>
        </mc:AlternateContent>
      </w:r>
      <w:r w:rsidR="00D057DE">
        <w:t>Information leaflets about legacies are available, as well as information on our website</w:t>
      </w:r>
    </w:p>
    <w:p w14:paraId="525BC41A" w14:textId="77777777" w:rsidR="006C5BE2" w:rsidRDefault="006C5BE2">
      <w:pPr>
        <w:pStyle w:val="BodyText"/>
        <w:spacing w:before="7"/>
        <w:rPr>
          <w:sz w:val="17"/>
        </w:rPr>
      </w:pPr>
    </w:p>
    <w:p w14:paraId="525BC41B" w14:textId="0F619A61" w:rsidR="006C5BE2" w:rsidRDefault="0001645C">
      <w:pPr>
        <w:pStyle w:val="Heading3"/>
        <w:spacing w:before="93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70112" behindDoc="0" locked="0" layoutInCell="1" allowOverlap="1" wp14:anchorId="525BC47A" wp14:editId="5275E1BB">
                <wp:simplePos x="0" y="0"/>
                <wp:positionH relativeFrom="page">
                  <wp:posOffset>539750</wp:posOffset>
                </wp:positionH>
                <wp:positionV relativeFrom="paragraph">
                  <wp:posOffset>40640</wp:posOffset>
                </wp:positionV>
                <wp:extent cx="207010" cy="207010"/>
                <wp:effectExtent l="0" t="0" r="0" b="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64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5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63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63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C2" w14:textId="77777777" w:rsidR="006C5BE2" w:rsidRDefault="00D057DE">
                              <w:pPr>
                                <w:spacing w:before="26"/>
                                <w:ind w:left="23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91" style="position:absolute;left:0;text-align:left;margin-left:42.5pt;margin-top:3.2pt;width:16.3pt;height:16.3pt;z-index:15770112;mso-position-horizontal-relative:page" coordorigin="850,64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">
                <v:shape id="Picture 45" o:spid="_x0000_s1092" type="#_x0000_t75" style="position:absolute;left:850;top:63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TNt7EAAAA2wAAAA8AAABkcnMvZG93bnJldi54bWxEj81qwkAUhfdC32G4he500qBRUkcpSmlW&#10;gmm7cHeZuU1CM3fSzKjJ23cEocvD+fk46+1gW3Gh3jeOFTzPEhDE2pmGKwWfH2/TFQgfkA22jknB&#10;SB62m4fJGnPjrnykSxkqEUfY56igDqHLpfS6Jot+5jri6H273mKIsq+k6fEax20r0yTJpMWGI6HG&#10;jnY16Z/ybCOkyPRJ7xfL/aGbj+/zZZsmv19KPT0Ory8gAg3hP3xvF0bBIoXbl/g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TNt7EAAAA2wAAAA8AAAAAAAAAAAAAAAAA&#10;nwIAAGRycy9kb3ducmV2LnhtbFBLBQYAAAAABAAEAPcAAACQAwAAAAA=&#10;">
                  <v:imagedata r:id="rId25" o:title=""/>
                </v:shape>
                <v:shape id="Text Box 44" o:spid="_x0000_s1093" type="#_x0000_t202" style="position:absolute;left:850;top:63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14:paraId="525BC4C2" w14:textId="77777777" w:rsidR="006C5BE2" w:rsidRDefault="00D057DE">
                        <w:pPr>
                          <w:spacing w:before="26"/>
                          <w:ind w:left="23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72672" behindDoc="0" locked="0" layoutInCell="1" allowOverlap="1" wp14:anchorId="525BC47B" wp14:editId="48E72B00">
                <wp:simplePos x="0" y="0"/>
                <wp:positionH relativeFrom="page">
                  <wp:posOffset>4653280</wp:posOffset>
                </wp:positionH>
                <wp:positionV relativeFrom="paragraph">
                  <wp:posOffset>191770</wp:posOffset>
                </wp:positionV>
                <wp:extent cx="2349500" cy="2349500"/>
                <wp:effectExtent l="0" t="0" r="0" b="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2349500"/>
                          <a:chOff x="7328" y="302"/>
                          <a:chExt cx="3700" cy="3700"/>
                        </a:xfrm>
                      </wpg:grpSpPr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7332" y="306"/>
                            <a:ext cx="3690" cy="3690"/>
                          </a:xfrm>
                          <a:custGeom>
                            <a:avLst/>
                            <a:gdLst>
                              <a:gd name="T0" fmla="+- 0 9328 7333"/>
                              <a:gd name="T1" fmla="*/ T0 w 3690"/>
                              <a:gd name="T2" fmla="+- 0 3990 307"/>
                              <a:gd name="T3" fmla="*/ 3990 h 3690"/>
                              <a:gd name="T4" fmla="+- 0 9549 7333"/>
                              <a:gd name="T5" fmla="*/ T4 w 3690"/>
                              <a:gd name="T6" fmla="+- 0 3959 307"/>
                              <a:gd name="T7" fmla="*/ 3959 h 3690"/>
                              <a:gd name="T8" fmla="+- 0 9760 7333"/>
                              <a:gd name="T9" fmla="*/ T8 w 3690"/>
                              <a:gd name="T10" fmla="+- 0 3902 307"/>
                              <a:gd name="T11" fmla="*/ 3902 h 3690"/>
                              <a:gd name="T12" fmla="+- 0 9961 7333"/>
                              <a:gd name="T13" fmla="*/ T12 w 3690"/>
                              <a:gd name="T14" fmla="+- 0 3822 307"/>
                              <a:gd name="T15" fmla="*/ 3822 h 3690"/>
                              <a:gd name="T16" fmla="+- 0 10149 7333"/>
                              <a:gd name="T17" fmla="*/ T16 w 3690"/>
                              <a:gd name="T18" fmla="+- 0 3720 307"/>
                              <a:gd name="T19" fmla="*/ 3720 h 3690"/>
                              <a:gd name="T20" fmla="+- 0 10323 7333"/>
                              <a:gd name="T21" fmla="*/ T20 w 3690"/>
                              <a:gd name="T22" fmla="+- 0 3597 307"/>
                              <a:gd name="T23" fmla="*/ 3597 h 3690"/>
                              <a:gd name="T24" fmla="+- 0 10481 7333"/>
                              <a:gd name="T25" fmla="*/ T24 w 3690"/>
                              <a:gd name="T26" fmla="+- 0 3456 307"/>
                              <a:gd name="T27" fmla="*/ 3456 h 3690"/>
                              <a:gd name="T28" fmla="+- 0 10623 7333"/>
                              <a:gd name="T29" fmla="*/ T28 w 3690"/>
                              <a:gd name="T30" fmla="+- 0 3297 307"/>
                              <a:gd name="T31" fmla="*/ 3297 h 3690"/>
                              <a:gd name="T32" fmla="+- 0 10745 7333"/>
                              <a:gd name="T33" fmla="*/ T32 w 3690"/>
                              <a:gd name="T34" fmla="+- 0 3123 307"/>
                              <a:gd name="T35" fmla="*/ 3123 h 3690"/>
                              <a:gd name="T36" fmla="+- 0 10848 7333"/>
                              <a:gd name="T37" fmla="*/ T36 w 3690"/>
                              <a:gd name="T38" fmla="+- 0 2935 307"/>
                              <a:gd name="T39" fmla="*/ 2935 h 3690"/>
                              <a:gd name="T40" fmla="+- 0 10928 7333"/>
                              <a:gd name="T41" fmla="*/ T40 w 3690"/>
                              <a:gd name="T42" fmla="+- 0 2734 307"/>
                              <a:gd name="T43" fmla="*/ 2734 h 3690"/>
                              <a:gd name="T44" fmla="+- 0 10984 7333"/>
                              <a:gd name="T45" fmla="*/ T44 w 3690"/>
                              <a:gd name="T46" fmla="+- 0 2523 307"/>
                              <a:gd name="T47" fmla="*/ 2523 h 3690"/>
                              <a:gd name="T48" fmla="+- 0 11016 7333"/>
                              <a:gd name="T49" fmla="*/ T48 w 3690"/>
                              <a:gd name="T50" fmla="+- 0 2303 307"/>
                              <a:gd name="T51" fmla="*/ 2303 h 3690"/>
                              <a:gd name="T52" fmla="+- 0 11020 7333"/>
                              <a:gd name="T53" fmla="*/ T52 w 3690"/>
                              <a:gd name="T54" fmla="+- 0 2075 307"/>
                              <a:gd name="T55" fmla="*/ 2075 h 3690"/>
                              <a:gd name="T56" fmla="+- 0 10998 7333"/>
                              <a:gd name="T57" fmla="*/ T56 w 3690"/>
                              <a:gd name="T58" fmla="+- 0 1852 307"/>
                              <a:gd name="T59" fmla="*/ 1852 h 3690"/>
                              <a:gd name="T60" fmla="+- 0 10949 7333"/>
                              <a:gd name="T61" fmla="*/ T60 w 3690"/>
                              <a:gd name="T62" fmla="+- 0 1638 307"/>
                              <a:gd name="T63" fmla="*/ 1638 h 3690"/>
                              <a:gd name="T64" fmla="+- 0 10877 7333"/>
                              <a:gd name="T65" fmla="*/ T64 w 3690"/>
                              <a:gd name="T66" fmla="+- 0 1433 307"/>
                              <a:gd name="T67" fmla="*/ 1433 h 3690"/>
                              <a:gd name="T68" fmla="+- 0 10782 7333"/>
                              <a:gd name="T69" fmla="*/ T68 w 3690"/>
                              <a:gd name="T70" fmla="+- 0 1241 307"/>
                              <a:gd name="T71" fmla="*/ 1241 h 3690"/>
                              <a:gd name="T72" fmla="+- 0 10666 7333"/>
                              <a:gd name="T73" fmla="*/ T72 w 3690"/>
                              <a:gd name="T74" fmla="+- 0 1062 307"/>
                              <a:gd name="T75" fmla="*/ 1062 h 3690"/>
                              <a:gd name="T76" fmla="+- 0 10531 7333"/>
                              <a:gd name="T77" fmla="*/ T76 w 3690"/>
                              <a:gd name="T78" fmla="+- 0 898 307"/>
                              <a:gd name="T79" fmla="*/ 898 h 3690"/>
                              <a:gd name="T80" fmla="+- 0 10378 7333"/>
                              <a:gd name="T81" fmla="*/ T80 w 3690"/>
                              <a:gd name="T82" fmla="+- 0 751 307"/>
                              <a:gd name="T83" fmla="*/ 751 h 3690"/>
                              <a:gd name="T84" fmla="+- 0 10208 7333"/>
                              <a:gd name="T85" fmla="*/ T84 w 3690"/>
                              <a:gd name="T86" fmla="+- 0 622 307"/>
                              <a:gd name="T87" fmla="*/ 622 h 3690"/>
                              <a:gd name="T88" fmla="+- 0 10025 7333"/>
                              <a:gd name="T89" fmla="*/ T88 w 3690"/>
                              <a:gd name="T90" fmla="+- 0 513 307"/>
                              <a:gd name="T91" fmla="*/ 513 h 3690"/>
                              <a:gd name="T92" fmla="+- 0 9828 7333"/>
                              <a:gd name="T93" fmla="*/ T92 w 3690"/>
                              <a:gd name="T94" fmla="+- 0 425 307"/>
                              <a:gd name="T95" fmla="*/ 425 h 3690"/>
                              <a:gd name="T96" fmla="+- 0 9620 7333"/>
                              <a:gd name="T97" fmla="*/ T96 w 3690"/>
                              <a:gd name="T98" fmla="+- 0 360 307"/>
                              <a:gd name="T99" fmla="*/ 360 h 3690"/>
                              <a:gd name="T100" fmla="+- 0 9403 7333"/>
                              <a:gd name="T101" fmla="*/ T100 w 3690"/>
                              <a:gd name="T102" fmla="+- 0 321 307"/>
                              <a:gd name="T103" fmla="*/ 321 h 3690"/>
                              <a:gd name="T104" fmla="+- 0 9177 7333"/>
                              <a:gd name="T105" fmla="*/ T104 w 3690"/>
                              <a:gd name="T106" fmla="+- 0 307 307"/>
                              <a:gd name="T107" fmla="*/ 307 h 3690"/>
                              <a:gd name="T108" fmla="+- 0 8951 7333"/>
                              <a:gd name="T109" fmla="*/ T108 w 3690"/>
                              <a:gd name="T110" fmla="+- 0 321 307"/>
                              <a:gd name="T111" fmla="*/ 321 h 3690"/>
                              <a:gd name="T112" fmla="+- 0 8734 7333"/>
                              <a:gd name="T113" fmla="*/ T112 w 3690"/>
                              <a:gd name="T114" fmla="+- 0 360 307"/>
                              <a:gd name="T115" fmla="*/ 360 h 3690"/>
                              <a:gd name="T116" fmla="+- 0 8526 7333"/>
                              <a:gd name="T117" fmla="*/ T116 w 3690"/>
                              <a:gd name="T118" fmla="+- 0 425 307"/>
                              <a:gd name="T119" fmla="*/ 425 h 3690"/>
                              <a:gd name="T120" fmla="+- 0 8329 7333"/>
                              <a:gd name="T121" fmla="*/ T120 w 3690"/>
                              <a:gd name="T122" fmla="+- 0 513 307"/>
                              <a:gd name="T123" fmla="*/ 513 h 3690"/>
                              <a:gd name="T124" fmla="+- 0 8146 7333"/>
                              <a:gd name="T125" fmla="*/ T124 w 3690"/>
                              <a:gd name="T126" fmla="+- 0 622 307"/>
                              <a:gd name="T127" fmla="*/ 622 h 3690"/>
                              <a:gd name="T128" fmla="+- 0 7977 7333"/>
                              <a:gd name="T129" fmla="*/ T128 w 3690"/>
                              <a:gd name="T130" fmla="+- 0 751 307"/>
                              <a:gd name="T131" fmla="*/ 751 h 3690"/>
                              <a:gd name="T132" fmla="+- 0 7824 7333"/>
                              <a:gd name="T133" fmla="*/ T132 w 3690"/>
                              <a:gd name="T134" fmla="+- 0 898 307"/>
                              <a:gd name="T135" fmla="*/ 898 h 3690"/>
                              <a:gd name="T136" fmla="+- 0 7688 7333"/>
                              <a:gd name="T137" fmla="*/ T136 w 3690"/>
                              <a:gd name="T138" fmla="+- 0 1062 307"/>
                              <a:gd name="T139" fmla="*/ 1062 h 3690"/>
                              <a:gd name="T140" fmla="+- 0 7573 7333"/>
                              <a:gd name="T141" fmla="*/ T140 w 3690"/>
                              <a:gd name="T142" fmla="+- 0 1241 307"/>
                              <a:gd name="T143" fmla="*/ 1241 h 3690"/>
                              <a:gd name="T144" fmla="+- 0 7478 7333"/>
                              <a:gd name="T145" fmla="*/ T144 w 3690"/>
                              <a:gd name="T146" fmla="+- 0 1433 307"/>
                              <a:gd name="T147" fmla="*/ 1433 h 3690"/>
                              <a:gd name="T148" fmla="+- 0 7405 7333"/>
                              <a:gd name="T149" fmla="*/ T148 w 3690"/>
                              <a:gd name="T150" fmla="+- 0 1638 307"/>
                              <a:gd name="T151" fmla="*/ 1638 h 3690"/>
                              <a:gd name="T152" fmla="+- 0 7357 7333"/>
                              <a:gd name="T153" fmla="*/ T152 w 3690"/>
                              <a:gd name="T154" fmla="+- 0 1852 307"/>
                              <a:gd name="T155" fmla="*/ 1852 h 3690"/>
                              <a:gd name="T156" fmla="+- 0 7334 7333"/>
                              <a:gd name="T157" fmla="*/ T156 w 3690"/>
                              <a:gd name="T158" fmla="+- 0 2075 307"/>
                              <a:gd name="T159" fmla="*/ 2075 h 3690"/>
                              <a:gd name="T160" fmla="+- 0 7339 7333"/>
                              <a:gd name="T161" fmla="*/ T160 w 3690"/>
                              <a:gd name="T162" fmla="+- 0 2303 307"/>
                              <a:gd name="T163" fmla="*/ 2303 h 3690"/>
                              <a:gd name="T164" fmla="+- 0 7370 7333"/>
                              <a:gd name="T165" fmla="*/ T164 w 3690"/>
                              <a:gd name="T166" fmla="+- 0 2523 307"/>
                              <a:gd name="T167" fmla="*/ 2523 h 3690"/>
                              <a:gd name="T168" fmla="+- 0 7427 7333"/>
                              <a:gd name="T169" fmla="*/ T168 w 3690"/>
                              <a:gd name="T170" fmla="+- 0 2734 307"/>
                              <a:gd name="T171" fmla="*/ 2734 h 3690"/>
                              <a:gd name="T172" fmla="+- 0 7507 7333"/>
                              <a:gd name="T173" fmla="*/ T172 w 3690"/>
                              <a:gd name="T174" fmla="+- 0 2935 307"/>
                              <a:gd name="T175" fmla="*/ 2935 h 3690"/>
                              <a:gd name="T176" fmla="+- 0 7609 7333"/>
                              <a:gd name="T177" fmla="*/ T176 w 3690"/>
                              <a:gd name="T178" fmla="+- 0 3123 307"/>
                              <a:gd name="T179" fmla="*/ 3123 h 3690"/>
                              <a:gd name="T180" fmla="+- 0 7731 7333"/>
                              <a:gd name="T181" fmla="*/ T180 w 3690"/>
                              <a:gd name="T182" fmla="+- 0 3297 307"/>
                              <a:gd name="T183" fmla="*/ 3297 h 3690"/>
                              <a:gd name="T184" fmla="+- 0 7873 7333"/>
                              <a:gd name="T185" fmla="*/ T184 w 3690"/>
                              <a:gd name="T186" fmla="+- 0 3456 307"/>
                              <a:gd name="T187" fmla="*/ 3456 h 3690"/>
                              <a:gd name="T188" fmla="+- 0 8031 7333"/>
                              <a:gd name="T189" fmla="*/ T188 w 3690"/>
                              <a:gd name="T190" fmla="+- 0 3597 307"/>
                              <a:gd name="T191" fmla="*/ 3597 h 3690"/>
                              <a:gd name="T192" fmla="+- 0 8206 7333"/>
                              <a:gd name="T193" fmla="*/ T192 w 3690"/>
                              <a:gd name="T194" fmla="+- 0 3720 307"/>
                              <a:gd name="T195" fmla="*/ 3720 h 3690"/>
                              <a:gd name="T196" fmla="+- 0 8394 7333"/>
                              <a:gd name="T197" fmla="*/ T196 w 3690"/>
                              <a:gd name="T198" fmla="+- 0 3822 307"/>
                              <a:gd name="T199" fmla="*/ 3822 h 3690"/>
                              <a:gd name="T200" fmla="+- 0 8594 7333"/>
                              <a:gd name="T201" fmla="*/ T200 w 3690"/>
                              <a:gd name="T202" fmla="+- 0 3902 307"/>
                              <a:gd name="T203" fmla="*/ 3902 h 3690"/>
                              <a:gd name="T204" fmla="+- 0 8805 7333"/>
                              <a:gd name="T205" fmla="*/ T204 w 3690"/>
                              <a:gd name="T206" fmla="+- 0 3959 307"/>
                              <a:gd name="T207" fmla="*/ 3959 h 3690"/>
                              <a:gd name="T208" fmla="+- 0 9026 7333"/>
                              <a:gd name="T209" fmla="*/ T208 w 3690"/>
                              <a:gd name="T210" fmla="+- 0 3990 307"/>
                              <a:gd name="T211" fmla="*/ 3990 h 3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690" h="3690">
                                <a:moveTo>
                                  <a:pt x="1844" y="3689"/>
                                </a:moveTo>
                                <a:lnTo>
                                  <a:pt x="1920" y="3688"/>
                                </a:lnTo>
                                <a:lnTo>
                                  <a:pt x="1995" y="3683"/>
                                </a:lnTo>
                                <a:lnTo>
                                  <a:pt x="2070" y="3675"/>
                                </a:lnTo>
                                <a:lnTo>
                                  <a:pt x="2143" y="3665"/>
                                </a:lnTo>
                                <a:lnTo>
                                  <a:pt x="2216" y="3652"/>
                                </a:lnTo>
                                <a:lnTo>
                                  <a:pt x="2287" y="3635"/>
                                </a:lnTo>
                                <a:lnTo>
                                  <a:pt x="2358" y="3617"/>
                                </a:lnTo>
                                <a:lnTo>
                                  <a:pt x="2427" y="3595"/>
                                </a:lnTo>
                                <a:lnTo>
                                  <a:pt x="2495" y="3571"/>
                                </a:lnTo>
                                <a:lnTo>
                                  <a:pt x="2562" y="3544"/>
                                </a:lnTo>
                                <a:lnTo>
                                  <a:pt x="2628" y="3515"/>
                                </a:lnTo>
                                <a:lnTo>
                                  <a:pt x="2692" y="3483"/>
                                </a:lnTo>
                                <a:lnTo>
                                  <a:pt x="2755" y="3449"/>
                                </a:lnTo>
                                <a:lnTo>
                                  <a:pt x="2816" y="3413"/>
                                </a:lnTo>
                                <a:lnTo>
                                  <a:pt x="2875" y="3374"/>
                                </a:lnTo>
                                <a:lnTo>
                                  <a:pt x="2934" y="3333"/>
                                </a:lnTo>
                                <a:lnTo>
                                  <a:pt x="2990" y="3290"/>
                                </a:lnTo>
                                <a:lnTo>
                                  <a:pt x="3045" y="3245"/>
                                </a:lnTo>
                                <a:lnTo>
                                  <a:pt x="3097" y="3198"/>
                                </a:lnTo>
                                <a:lnTo>
                                  <a:pt x="3148" y="3149"/>
                                </a:lnTo>
                                <a:lnTo>
                                  <a:pt x="3198" y="3098"/>
                                </a:lnTo>
                                <a:lnTo>
                                  <a:pt x="3245" y="3045"/>
                                </a:lnTo>
                                <a:lnTo>
                                  <a:pt x="3290" y="2990"/>
                                </a:lnTo>
                                <a:lnTo>
                                  <a:pt x="3333" y="2934"/>
                                </a:lnTo>
                                <a:lnTo>
                                  <a:pt x="3374" y="2876"/>
                                </a:lnTo>
                                <a:lnTo>
                                  <a:pt x="3412" y="2816"/>
                                </a:lnTo>
                                <a:lnTo>
                                  <a:pt x="3449" y="2755"/>
                                </a:lnTo>
                                <a:lnTo>
                                  <a:pt x="3483" y="2692"/>
                                </a:lnTo>
                                <a:lnTo>
                                  <a:pt x="3515" y="2628"/>
                                </a:lnTo>
                                <a:lnTo>
                                  <a:pt x="3544" y="2562"/>
                                </a:lnTo>
                                <a:lnTo>
                                  <a:pt x="3571" y="2496"/>
                                </a:lnTo>
                                <a:lnTo>
                                  <a:pt x="3595" y="2427"/>
                                </a:lnTo>
                                <a:lnTo>
                                  <a:pt x="3616" y="2358"/>
                                </a:lnTo>
                                <a:lnTo>
                                  <a:pt x="3635" y="2288"/>
                                </a:lnTo>
                                <a:lnTo>
                                  <a:pt x="3651" y="2216"/>
                                </a:lnTo>
                                <a:lnTo>
                                  <a:pt x="3665" y="2144"/>
                                </a:lnTo>
                                <a:lnTo>
                                  <a:pt x="3675" y="2070"/>
                                </a:lnTo>
                                <a:lnTo>
                                  <a:pt x="3683" y="1996"/>
                                </a:lnTo>
                                <a:lnTo>
                                  <a:pt x="3687" y="1920"/>
                                </a:lnTo>
                                <a:lnTo>
                                  <a:pt x="3689" y="1844"/>
                                </a:lnTo>
                                <a:lnTo>
                                  <a:pt x="3687" y="1768"/>
                                </a:lnTo>
                                <a:lnTo>
                                  <a:pt x="3683" y="1693"/>
                                </a:lnTo>
                                <a:lnTo>
                                  <a:pt x="3675" y="1619"/>
                                </a:lnTo>
                                <a:lnTo>
                                  <a:pt x="3665" y="1545"/>
                                </a:lnTo>
                                <a:lnTo>
                                  <a:pt x="3651" y="1473"/>
                                </a:lnTo>
                                <a:lnTo>
                                  <a:pt x="3635" y="1401"/>
                                </a:lnTo>
                                <a:lnTo>
                                  <a:pt x="3616" y="1331"/>
                                </a:lnTo>
                                <a:lnTo>
                                  <a:pt x="3595" y="1261"/>
                                </a:lnTo>
                                <a:lnTo>
                                  <a:pt x="3571" y="1193"/>
                                </a:lnTo>
                                <a:lnTo>
                                  <a:pt x="3544" y="1126"/>
                                </a:lnTo>
                                <a:lnTo>
                                  <a:pt x="3515" y="1061"/>
                                </a:lnTo>
                                <a:lnTo>
                                  <a:pt x="3483" y="997"/>
                                </a:lnTo>
                                <a:lnTo>
                                  <a:pt x="3449" y="934"/>
                                </a:lnTo>
                                <a:lnTo>
                                  <a:pt x="3412" y="873"/>
                                </a:lnTo>
                                <a:lnTo>
                                  <a:pt x="3374" y="813"/>
                                </a:lnTo>
                                <a:lnTo>
                                  <a:pt x="3333" y="755"/>
                                </a:lnTo>
                                <a:lnTo>
                                  <a:pt x="3290" y="699"/>
                                </a:lnTo>
                                <a:lnTo>
                                  <a:pt x="3245" y="644"/>
                                </a:lnTo>
                                <a:lnTo>
                                  <a:pt x="3198" y="591"/>
                                </a:lnTo>
                                <a:lnTo>
                                  <a:pt x="3148" y="540"/>
                                </a:lnTo>
                                <a:lnTo>
                                  <a:pt x="3097" y="491"/>
                                </a:lnTo>
                                <a:lnTo>
                                  <a:pt x="3045" y="444"/>
                                </a:lnTo>
                                <a:lnTo>
                                  <a:pt x="2990" y="399"/>
                                </a:lnTo>
                                <a:lnTo>
                                  <a:pt x="2934" y="356"/>
                                </a:lnTo>
                                <a:lnTo>
                                  <a:pt x="2875" y="315"/>
                                </a:lnTo>
                                <a:lnTo>
                                  <a:pt x="2816" y="276"/>
                                </a:lnTo>
                                <a:lnTo>
                                  <a:pt x="2755" y="240"/>
                                </a:lnTo>
                                <a:lnTo>
                                  <a:pt x="2692" y="206"/>
                                </a:lnTo>
                                <a:lnTo>
                                  <a:pt x="2628" y="174"/>
                                </a:lnTo>
                                <a:lnTo>
                                  <a:pt x="2562" y="145"/>
                                </a:lnTo>
                                <a:lnTo>
                                  <a:pt x="2495" y="118"/>
                                </a:lnTo>
                                <a:lnTo>
                                  <a:pt x="2427" y="94"/>
                                </a:lnTo>
                                <a:lnTo>
                                  <a:pt x="2358" y="72"/>
                                </a:lnTo>
                                <a:lnTo>
                                  <a:pt x="2287" y="53"/>
                                </a:lnTo>
                                <a:lnTo>
                                  <a:pt x="2216" y="37"/>
                                </a:lnTo>
                                <a:lnTo>
                                  <a:pt x="2143" y="24"/>
                                </a:lnTo>
                                <a:lnTo>
                                  <a:pt x="2070" y="14"/>
                                </a:lnTo>
                                <a:lnTo>
                                  <a:pt x="1995" y="6"/>
                                </a:lnTo>
                                <a:lnTo>
                                  <a:pt x="1920" y="1"/>
                                </a:lnTo>
                                <a:lnTo>
                                  <a:pt x="1844" y="0"/>
                                </a:lnTo>
                                <a:lnTo>
                                  <a:pt x="1768" y="1"/>
                                </a:lnTo>
                                <a:lnTo>
                                  <a:pt x="1693" y="6"/>
                                </a:lnTo>
                                <a:lnTo>
                                  <a:pt x="1618" y="14"/>
                                </a:lnTo>
                                <a:lnTo>
                                  <a:pt x="1545" y="24"/>
                                </a:lnTo>
                                <a:lnTo>
                                  <a:pt x="1472" y="37"/>
                                </a:lnTo>
                                <a:lnTo>
                                  <a:pt x="1401" y="53"/>
                                </a:lnTo>
                                <a:lnTo>
                                  <a:pt x="1330" y="72"/>
                                </a:lnTo>
                                <a:lnTo>
                                  <a:pt x="1261" y="94"/>
                                </a:lnTo>
                                <a:lnTo>
                                  <a:pt x="1193" y="118"/>
                                </a:lnTo>
                                <a:lnTo>
                                  <a:pt x="1126" y="145"/>
                                </a:lnTo>
                                <a:lnTo>
                                  <a:pt x="1061" y="174"/>
                                </a:lnTo>
                                <a:lnTo>
                                  <a:pt x="996" y="206"/>
                                </a:lnTo>
                                <a:lnTo>
                                  <a:pt x="934" y="240"/>
                                </a:lnTo>
                                <a:lnTo>
                                  <a:pt x="873" y="276"/>
                                </a:lnTo>
                                <a:lnTo>
                                  <a:pt x="813" y="315"/>
                                </a:lnTo>
                                <a:lnTo>
                                  <a:pt x="755" y="356"/>
                                </a:lnTo>
                                <a:lnTo>
                                  <a:pt x="698" y="399"/>
                                </a:lnTo>
                                <a:lnTo>
                                  <a:pt x="644" y="444"/>
                                </a:lnTo>
                                <a:lnTo>
                                  <a:pt x="591" y="491"/>
                                </a:lnTo>
                                <a:lnTo>
                                  <a:pt x="540" y="540"/>
                                </a:lnTo>
                                <a:lnTo>
                                  <a:pt x="491" y="591"/>
                                </a:lnTo>
                                <a:lnTo>
                                  <a:pt x="444" y="644"/>
                                </a:lnTo>
                                <a:lnTo>
                                  <a:pt x="398" y="699"/>
                                </a:lnTo>
                                <a:lnTo>
                                  <a:pt x="355" y="755"/>
                                </a:lnTo>
                                <a:lnTo>
                                  <a:pt x="315" y="813"/>
                                </a:lnTo>
                                <a:lnTo>
                                  <a:pt x="276" y="873"/>
                                </a:lnTo>
                                <a:lnTo>
                                  <a:pt x="240" y="934"/>
                                </a:lnTo>
                                <a:lnTo>
                                  <a:pt x="205" y="997"/>
                                </a:lnTo>
                                <a:lnTo>
                                  <a:pt x="174" y="1061"/>
                                </a:lnTo>
                                <a:lnTo>
                                  <a:pt x="145" y="1126"/>
                                </a:lnTo>
                                <a:lnTo>
                                  <a:pt x="118" y="1193"/>
                                </a:lnTo>
                                <a:lnTo>
                                  <a:pt x="94" y="1261"/>
                                </a:lnTo>
                                <a:lnTo>
                                  <a:pt x="72" y="1331"/>
                                </a:lnTo>
                                <a:lnTo>
                                  <a:pt x="53" y="1401"/>
                                </a:lnTo>
                                <a:lnTo>
                                  <a:pt x="37" y="1473"/>
                                </a:lnTo>
                                <a:lnTo>
                                  <a:pt x="24" y="1545"/>
                                </a:lnTo>
                                <a:lnTo>
                                  <a:pt x="13" y="1619"/>
                                </a:lnTo>
                                <a:lnTo>
                                  <a:pt x="6" y="1693"/>
                                </a:lnTo>
                                <a:lnTo>
                                  <a:pt x="1" y="1768"/>
                                </a:lnTo>
                                <a:lnTo>
                                  <a:pt x="0" y="1844"/>
                                </a:lnTo>
                                <a:lnTo>
                                  <a:pt x="1" y="1920"/>
                                </a:lnTo>
                                <a:lnTo>
                                  <a:pt x="6" y="1996"/>
                                </a:lnTo>
                                <a:lnTo>
                                  <a:pt x="13" y="2070"/>
                                </a:lnTo>
                                <a:lnTo>
                                  <a:pt x="24" y="2144"/>
                                </a:lnTo>
                                <a:lnTo>
                                  <a:pt x="37" y="2216"/>
                                </a:lnTo>
                                <a:lnTo>
                                  <a:pt x="53" y="2288"/>
                                </a:lnTo>
                                <a:lnTo>
                                  <a:pt x="72" y="2358"/>
                                </a:lnTo>
                                <a:lnTo>
                                  <a:pt x="94" y="2427"/>
                                </a:lnTo>
                                <a:lnTo>
                                  <a:pt x="118" y="2496"/>
                                </a:lnTo>
                                <a:lnTo>
                                  <a:pt x="145" y="2562"/>
                                </a:lnTo>
                                <a:lnTo>
                                  <a:pt x="174" y="2628"/>
                                </a:lnTo>
                                <a:lnTo>
                                  <a:pt x="205" y="2692"/>
                                </a:lnTo>
                                <a:lnTo>
                                  <a:pt x="240" y="2755"/>
                                </a:lnTo>
                                <a:lnTo>
                                  <a:pt x="276" y="2816"/>
                                </a:lnTo>
                                <a:lnTo>
                                  <a:pt x="315" y="2876"/>
                                </a:lnTo>
                                <a:lnTo>
                                  <a:pt x="355" y="2934"/>
                                </a:lnTo>
                                <a:lnTo>
                                  <a:pt x="398" y="2990"/>
                                </a:lnTo>
                                <a:lnTo>
                                  <a:pt x="444" y="3045"/>
                                </a:lnTo>
                                <a:lnTo>
                                  <a:pt x="491" y="3098"/>
                                </a:lnTo>
                                <a:lnTo>
                                  <a:pt x="540" y="3149"/>
                                </a:lnTo>
                                <a:lnTo>
                                  <a:pt x="591" y="3198"/>
                                </a:lnTo>
                                <a:lnTo>
                                  <a:pt x="644" y="3245"/>
                                </a:lnTo>
                                <a:lnTo>
                                  <a:pt x="698" y="3290"/>
                                </a:lnTo>
                                <a:lnTo>
                                  <a:pt x="755" y="3333"/>
                                </a:lnTo>
                                <a:lnTo>
                                  <a:pt x="813" y="3374"/>
                                </a:lnTo>
                                <a:lnTo>
                                  <a:pt x="873" y="3413"/>
                                </a:lnTo>
                                <a:lnTo>
                                  <a:pt x="934" y="3449"/>
                                </a:lnTo>
                                <a:lnTo>
                                  <a:pt x="996" y="3483"/>
                                </a:lnTo>
                                <a:lnTo>
                                  <a:pt x="1061" y="3515"/>
                                </a:lnTo>
                                <a:lnTo>
                                  <a:pt x="1126" y="3544"/>
                                </a:lnTo>
                                <a:lnTo>
                                  <a:pt x="1193" y="3571"/>
                                </a:lnTo>
                                <a:lnTo>
                                  <a:pt x="1261" y="3595"/>
                                </a:lnTo>
                                <a:lnTo>
                                  <a:pt x="1330" y="3617"/>
                                </a:lnTo>
                                <a:lnTo>
                                  <a:pt x="1401" y="3635"/>
                                </a:lnTo>
                                <a:lnTo>
                                  <a:pt x="1472" y="3652"/>
                                </a:lnTo>
                                <a:lnTo>
                                  <a:pt x="1545" y="3665"/>
                                </a:lnTo>
                                <a:lnTo>
                                  <a:pt x="1618" y="3675"/>
                                </a:lnTo>
                                <a:lnTo>
                                  <a:pt x="1693" y="3683"/>
                                </a:lnTo>
                                <a:lnTo>
                                  <a:pt x="1768" y="3688"/>
                                </a:lnTo>
                                <a:lnTo>
                                  <a:pt x="1844" y="3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301"/>
                            <a:ext cx="3700" cy="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C3" w14:textId="77777777" w:rsidR="006C5BE2" w:rsidRDefault="006C5B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25BC4C4" w14:textId="77777777" w:rsidR="006C5BE2" w:rsidRDefault="006C5B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25BC4C5" w14:textId="77777777" w:rsidR="006C5BE2" w:rsidRDefault="006C5BE2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525BC4C6" w14:textId="77777777" w:rsidR="006C5BE2" w:rsidRDefault="00D057DE">
                              <w:pPr>
                                <w:spacing w:line="304" w:lineRule="auto"/>
                                <w:ind w:left="613" w:right="620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Each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of you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give what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you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have decided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in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your heart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give,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not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reluctantly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or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under compulsion,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for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 xml:space="preserve">God loves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3"/>
                                </w:rPr>
                                <w:t>cheerful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486C8"/>
                                  <w:spacing w:val="-5"/>
                                </w:rPr>
                                <w:t>giver.</w:t>
                              </w:r>
                            </w:p>
                            <w:p w14:paraId="525BC4C7" w14:textId="77777777" w:rsidR="006C5BE2" w:rsidRDefault="00D057DE">
                              <w:pPr>
                                <w:spacing w:line="246" w:lineRule="exact"/>
                                <w:ind w:left="535" w:right="542"/>
                                <w:jc w:val="center"/>
                              </w:pPr>
                              <w:r>
                                <w:rPr>
                                  <w:color w:val="2486C8"/>
                                </w:rPr>
                                <w:t>2 Corinthians 9.7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94" style="position:absolute;left:0;text-align:left;margin-left:366.4pt;margin-top:15.1pt;width:185pt;height:185pt;z-index:15772672;mso-position-horizontal-relative:page" coordorigin="7328,302" coordsize="3700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">
                <v:shape id="Freeform 42" o:spid="_x0000_s1095" style="position:absolute;left:7332;top:306;width:3690;height:3690;visibility:visible;mso-wrap-style:square;v-text-anchor:top" coordsize="3690,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h/sEA&#10;AADbAAAADwAAAGRycy9kb3ducmV2LnhtbESP3YrCMBSE7wXfIRxh79bUH5ZtbRQVBPVO1wc4NMe2&#10;tDkpTbTZt98sCF4OM/MNk2+CacWTeldbVjCbJiCIC6trLhXcfg6f3yCcR9bYWiYFv+Rgsx6Pcsy0&#10;HfhCz6svRYSwy1BB5X2XSemKigy6qe2Io3e3vUEfZV9K3eMQ4aaV8yT5kgZrjgsVdrSvqGiuD6Mg&#10;bQa9uJtwpC3VIe386by7nZT6mITtCoSn4N/hV/uoFSxT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h4f7BAAAA2wAAAA8AAAAAAAAAAAAAAAAAmAIAAGRycy9kb3du&#10;cmV2LnhtbFBLBQYAAAAABAAEAPUAAACGAwAAAAA=&#10;" path="m1844,3689r76,-1l1995,3683r75,-8l2143,3665r73,-13l2287,3635r71,-18l2427,3595r68,-24l2562,3544r66,-29l2692,3483r63,-34l2816,3413r59,-39l2934,3333r56,-43l3045,3245r52,-47l3148,3149r50,-51l3245,3045r45,-55l3333,2934r41,-58l3412,2816r37,-61l3483,2692r32,-64l3544,2562r27,-66l3595,2427r21,-69l3635,2288r16,-72l3665,2144r10,-74l3683,1996r4,-76l3689,1844r-2,-76l3683,1693r-8,-74l3665,1545r-14,-72l3635,1401r-19,-70l3595,1261r-24,-68l3544,1126r-29,-65l3483,997r-34,-63l3412,873r-38,-60l3333,755r-43,-56l3245,644r-47,-53l3148,540r-51,-49l3045,444r-55,-45l2934,356r-59,-41l2816,276r-61,-36l2692,206r-64,-32l2562,145r-67,-27l2427,94,2358,72,2287,53,2216,37,2143,24,2070,14,1995,6,1920,1,1844,r-76,1l1693,6r-75,8l1545,24r-73,13l1401,53r-71,19l1261,94r-68,24l1126,145r-65,29l996,206r-62,34l873,276r-60,39l755,356r-57,43l644,444r-53,47l540,540r-49,51l444,644r-46,55l355,755r-40,58l276,873r-36,61l205,997r-31,64l145,1126r-27,67l94,1261r-22,70l53,1401r-16,72l24,1545r-11,74l6,1693r-5,75l,1844r1,76l6,1996r7,74l24,2144r13,72l53,2288r19,70l94,2427r24,69l145,2562r29,66l205,2692r35,63l276,2816r39,60l355,2934r43,56l444,3045r47,53l540,3149r51,49l644,3245r54,45l755,3333r58,41l873,3413r61,36l996,3483r65,32l1126,3544r67,27l1261,3595r69,22l1401,3635r71,17l1545,3665r73,10l1693,3683r75,5l1844,3689xe" filled="f" strokecolor="#2486c8" strokeweight=".5pt">
                  <v:path arrowok="t" o:connecttype="custom" o:connectlocs="1995,3990;2216,3959;2427,3902;2628,3822;2816,3720;2990,3597;3148,3456;3290,3297;3412,3123;3515,2935;3595,2734;3651,2523;3683,2303;3687,2075;3665,1852;3616,1638;3544,1433;3449,1241;3333,1062;3198,898;3045,751;2875,622;2692,513;2495,425;2287,360;2070,321;1844,307;1618,321;1401,360;1193,425;996,513;813,622;644,751;491,898;355,1062;240,1241;145,1433;72,1638;24,1852;1,2075;6,2303;37,2523;94,2734;174,2935;276,3123;398,3297;540,3456;698,3597;873,3720;1061,3822;1261,3902;1472,3959;1693,3990" o:connectangles="0,0,0,0,0,0,0,0,0,0,0,0,0,0,0,0,0,0,0,0,0,0,0,0,0,0,0,0,0,0,0,0,0,0,0,0,0,0,0,0,0,0,0,0,0,0,0,0,0,0,0,0,0"/>
                </v:shape>
                <v:shape id="Text Box 41" o:spid="_x0000_s1096" type="#_x0000_t202" style="position:absolute;left:7327;top:301;width:3700;height:3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525BC4C3" w14:textId="77777777" w:rsidR="006C5BE2" w:rsidRDefault="006C5BE2">
                        <w:pPr>
                          <w:rPr>
                            <w:sz w:val="24"/>
                          </w:rPr>
                        </w:pPr>
                      </w:p>
                      <w:p w14:paraId="525BC4C4" w14:textId="77777777" w:rsidR="006C5BE2" w:rsidRDefault="006C5BE2">
                        <w:pPr>
                          <w:rPr>
                            <w:sz w:val="24"/>
                          </w:rPr>
                        </w:pPr>
                      </w:p>
                      <w:p w14:paraId="525BC4C5" w14:textId="77777777" w:rsidR="006C5BE2" w:rsidRDefault="006C5BE2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525BC4C6" w14:textId="77777777" w:rsidR="006C5BE2" w:rsidRDefault="00D057DE">
                        <w:pPr>
                          <w:spacing w:line="304" w:lineRule="auto"/>
                          <w:ind w:left="613" w:right="62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Each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of you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>should</w:t>
                        </w:r>
                        <w:r>
                          <w:rPr>
                            <w:b/>
                            <w:i/>
                            <w:color w:val="2486C8"/>
                            <w:spacing w:val="-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give what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you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have decided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in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your heart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to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give,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not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reluctantly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or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under compulsion,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for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 xml:space="preserve">God loves </w:t>
                        </w:r>
                        <w:r>
                          <w:rPr>
                            <w:b/>
                            <w:i/>
                            <w:color w:val="2486C8"/>
                          </w:rPr>
                          <w:t xml:space="preserve">a </w:t>
                        </w:r>
                        <w:r>
                          <w:rPr>
                            <w:b/>
                            <w:i/>
                            <w:color w:val="2486C8"/>
                            <w:spacing w:val="-3"/>
                          </w:rPr>
                          <w:t>cheerful</w:t>
                        </w:r>
                        <w:r>
                          <w:rPr>
                            <w:b/>
                            <w:i/>
                            <w:color w:val="2486C8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486C8"/>
                            <w:spacing w:val="-5"/>
                          </w:rPr>
                          <w:t>giver.</w:t>
                        </w:r>
                      </w:p>
                      <w:p w14:paraId="525BC4C7" w14:textId="77777777" w:rsidR="006C5BE2" w:rsidRDefault="00D057DE">
                        <w:pPr>
                          <w:spacing w:line="246" w:lineRule="exact"/>
                          <w:ind w:left="535" w:right="542"/>
                          <w:jc w:val="center"/>
                        </w:pPr>
                        <w:r>
                          <w:rPr>
                            <w:color w:val="2486C8"/>
                          </w:rPr>
                          <w:t>2 Corinthians 9.7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>Church facilities for hire</w:t>
      </w:r>
    </w:p>
    <w:p w14:paraId="525BC41C" w14:textId="629DC2DC" w:rsidR="006C5BE2" w:rsidRDefault="0001645C">
      <w:pPr>
        <w:pStyle w:val="BodyText"/>
        <w:spacing w:before="130" w:line="376" w:lineRule="auto"/>
        <w:ind w:left="984" w:right="44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525BC47C" wp14:editId="44DCB879">
                <wp:simplePos x="0" y="0"/>
                <wp:positionH relativeFrom="page">
                  <wp:posOffset>845820</wp:posOffset>
                </wp:positionH>
                <wp:positionV relativeFrom="paragraph">
                  <wp:posOffset>86360</wp:posOffset>
                </wp:positionV>
                <wp:extent cx="153035" cy="153035"/>
                <wp:effectExtent l="0" t="0" r="0" b="0"/>
                <wp:wrapNone/>
                <wp:docPr id="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6.6pt;margin-top:6.8pt;width:12.05pt;height:12.0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525BC47D" wp14:editId="17C78F49">
                <wp:simplePos x="0" y="0"/>
                <wp:positionH relativeFrom="page">
                  <wp:posOffset>845820</wp:posOffset>
                </wp:positionH>
                <wp:positionV relativeFrom="paragraph">
                  <wp:posOffset>339090</wp:posOffset>
                </wp:positionV>
                <wp:extent cx="153035" cy="153035"/>
                <wp:effectExtent l="0" t="0" r="0" b="0"/>
                <wp:wrapNone/>
                <wp:docPr id="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6.6pt;margin-top:26.7pt;width:12.05pt;height:12.0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czewIAAPw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" filled="f" strokecolor="#7b4594" strokeweight=".5pt">
                <w10:wrap anchorx="page"/>
              </v:rect>
            </w:pict>
          </mc:Fallback>
        </mc:AlternateContent>
      </w:r>
      <w:r w:rsidR="00D057DE">
        <w:t>Are advertised online (church website/hallhire.com) Are advertised with photos</w:t>
      </w:r>
    </w:p>
    <w:p w14:paraId="525BC41D" w14:textId="3352EACD" w:rsidR="006C5BE2" w:rsidRDefault="0001645C">
      <w:pPr>
        <w:pStyle w:val="BodyText"/>
        <w:spacing w:before="2" w:line="376" w:lineRule="auto"/>
        <w:ind w:left="984" w:right="465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525BC47E" wp14:editId="1076A98B">
                <wp:simplePos x="0" y="0"/>
                <wp:positionH relativeFrom="page">
                  <wp:posOffset>845820</wp:posOffset>
                </wp:positionH>
                <wp:positionV relativeFrom="paragraph">
                  <wp:posOffset>5080</wp:posOffset>
                </wp:positionV>
                <wp:extent cx="153035" cy="153035"/>
                <wp:effectExtent l="0" t="0" r="0" b="0"/>
                <wp:wrapNone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66.6pt;margin-top:.4pt;width:12.05pt;height:12.0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525BC47F" wp14:editId="38FD0F85">
                <wp:simplePos x="0" y="0"/>
                <wp:positionH relativeFrom="page">
                  <wp:posOffset>845820</wp:posOffset>
                </wp:positionH>
                <wp:positionV relativeFrom="paragraph">
                  <wp:posOffset>257810</wp:posOffset>
                </wp:positionV>
                <wp:extent cx="153035" cy="153035"/>
                <wp:effectExtent l="0" t="0" r="0" b="0"/>
                <wp:wrapNone/>
                <wp:docPr id="4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6.6pt;margin-top:20.3pt;width:12.05pt;height:12.0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" filled="f" strokecolor="#7b4594" strokeweight=".5pt">
                <w10:wrap anchorx="page"/>
              </v:rect>
            </w:pict>
          </mc:Fallback>
        </mc:AlternateContent>
      </w:r>
      <w:r w:rsidR="00D057DE">
        <w:t>We have checked our charges with others locally We review our charges annually</w:t>
      </w:r>
    </w:p>
    <w:p w14:paraId="525BC41E" w14:textId="366F8F2C" w:rsidR="006C5BE2" w:rsidRDefault="0001645C">
      <w:pPr>
        <w:pStyle w:val="Heading3"/>
        <w:spacing w:before="154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62432" behindDoc="0" locked="0" layoutInCell="1" allowOverlap="1" wp14:anchorId="525BC480" wp14:editId="6FAF62D6">
                <wp:simplePos x="0" y="0"/>
                <wp:positionH relativeFrom="page">
                  <wp:posOffset>539750</wp:posOffset>
                </wp:positionH>
                <wp:positionV relativeFrom="paragraph">
                  <wp:posOffset>79375</wp:posOffset>
                </wp:positionV>
                <wp:extent cx="207010" cy="207010"/>
                <wp:effectExtent l="0" t="0" r="0" b="0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125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24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24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C8" w14:textId="77777777" w:rsidR="006C5BE2" w:rsidRDefault="00D057DE">
                              <w:pPr>
                                <w:spacing w:before="26"/>
                                <w:ind w:left="23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97" style="position:absolute;left:0;text-align:left;margin-left:42.5pt;margin-top:6.25pt;width:16.3pt;height:16.3pt;z-index:15762432;mso-position-horizontal-relative:page" coordorigin="850,125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">
                <v:shape id="Picture 35" o:spid="_x0000_s1098" type="#_x0000_t75" style="position:absolute;left:850;top:124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hxIfCAAAA2wAAAA8AAABkcnMvZG93bnJldi54bWxEj8FqwzAQRO+F/IPYQm+NXGNMcSKbkBDo&#10;qRC70B4Xa2OZWCtjKYn991Wg0OMwM2+YbTXbQdxo8r1jBW/rBARx63TPnYKv5vj6DsIHZI2DY1Kw&#10;kIeqXD1tsdDuzie61aETEcK+QAUmhLGQ0reGLPq1G4mjd3aTxRDl1Ek94T3C7SDTJMmlxZ7jgsGR&#10;9obaS321CvKf78Mhxcx0pHW9+7wuSWNqpV6e590GRKA5/If/2h9aQZbC40v8AbL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ocSHwgAAANsAAAAPAAAAAAAAAAAAAAAAAJ8C&#10;AABkcnMvZG93bnJldi54bWxQSwUGAAAAAAQABAD3AAAAjgMAAAAA&#10;">
                  <v:imagedata r:id="rId27" o:title=""/>
                </v:shape>
                <v:shape id="Text Box 34" o:spid="_x0000_s1099" type="#_x0000_t202" style="position:absolute;left:850;top:124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525BC4C8" w14:textId="77777777" w:rsidR="006C5BE2" w:rsidRDefault="00D057DE">
                        <w:pPr>
                          <w:spacing w:before="26"/>
                          <w:ind w:left="23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4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>Our fundraising extends to the wider community via</w:t>
      </w:r>
    </w:p>
    <w:p w14:paraId="525BC41F" w14:textId="5F09863E" w:rsidR="006C5BE2" w:rsidRDefault="0001645C">
      <w:pPr>
        <w:pStyle w:val="BodyText"/>
        <w:spacing w:before="141" w:line="376" w:lineRule="auto"/>
        <w:ind w:left="984" w:right="640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525BC481" wp14:editId="03513FCE">
                <wp:simplePos x="0" y="0"/>
                <wp:positionH relativeFrom="page">
                  <wp:posOffset>845820</wp:posOffset>
                </wp:positionH>
                <wp:positionV relativeFrom="paragraph">
                  <wp:posOffset>83185</wp:posOffset>
                </wp:positionV>
                <wp:extent cx="153035" cy="153035"/>
                <wp:effectExtent l="0" t="0" r="0" b="0"/>
                <wp:wrapNone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6.6pt;margin-top:6.55pt;width:12.05pt;height:12.0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jmegIAAPw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525BC482" wp14:editId="6165D2B6">
                <wp:simplePos x="0" y="0"/>
                <wp:positionH relativeFrom="page">
                  <wp:posOffset>845820</wp:posOffset>
                </wp:positionH>
                <wp:positionV relativeFrom="paragraph">
                  <wp:posOffset>334645</wp:posOffset>
                </wp:positionV>
                <wp:extent cx="153035" cy="153035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6.6pt;margin-top:26.35pt;width:12.05pt;height:12.0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25BC483" wp14:editId="677CF1FB">
                <wp:simplePos x="0" y="0"/>
                <wp:positionH relativeFrom="page">
                  <wp:posOffset>845820</wp:posOffset>
                </wp:positionH>
                <wp:positionV relativeFrom="paragraph">
                  <wp:posOffset>586740</wp:posOffset>
                </wp:positionV>
                <wp:extent cx="153035" cy="153035"/>
                <wp:effectExtent l="0" t="0" r="0" b="0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6.6pt;margin-top:46.2pt;width:12.05pt;height:12.0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 w:rsidR="00D057DE">
        <w:t>Special fundraising events PGS wider community gift</w:t>
      </w:r>
      <w:r w:rsidR="00D057DE">
        <w:rPr>
          <w:spacing w:val="-9"/>
        </w:rPr>
        <w:t xml:space="preserve"> </w:t>
      </w:r>
      <w:r w:rsidR="00D057DE">
        <w:t>form</w:t>
      </w:r>
    </w:p>
    <w:p w14:paraId="525BC420" w14:textId="77777777" w:rsidR="006C5BE2" w:rsidRDefault="00D057DE">
      <w:pPr>
        <w:pStyle w:val="BodyText"/>
        <w:spacing w:line="252" w:lineRule="exact"/>
        <w:ind w:left="984"/>
      </w:pPr>
      <w:r>
        <w:t>Asking for gifts at special services</w:t>
      </w:r>
    </w:p>
    <w:p w14:paraId="525BC421" w14:textId="77777777" w:rsidR="006C5BE2" w:rsidRDefault="006C5BE2">
      <w:pPr>
        <w:pStyle w:val="BodyText"/>
        <w:spacing w:before="7"/>
        <w:rPr>
          <w:sz w:val="23"/>
        </w:rPr>
      </w:pPr>
    </w:p>
    <w:p w14:paraId="525BC422" w14:textId="0619D7BD" w:rsidR="006C5BE2" w:rsidRDefault="0001645C">
      <w:pPr>
        <w:pStyle w:val="Heading3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525BC484" wp14:editId="16D8614F">
                <wp:simplePos x="0" y="0"/>
                <wp:positionH relativeFrom="page">
                  <wp:posOffset>539750</wp:posOffset>
                </wp:positionH>
                <wp:positionV relativeFrom="paragraph">
                  <wp:posOffset>-18415</wp:posOffset>
                </wp:positionV>
                <wp:extent cx="207010" cy="207010"/>
                <wp:effectExtent l="0" t="0" r="0" b="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-29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3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30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30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C9" w14:textId="77777777" w:rsidR="006C5BE2" w:rsidRDefault="00D057DE">
                              <w:pPr>
                                <w:spacing w:before="11"/>
                                <w:ind w:left="26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100" style="position:absolute;left:0;text-align:left;margin-left:42.5pt;margin-top:-1.45pt;width:16.3pt;height:16.3pt;z-index:15754240;mso-position-horizontal-relative:page" coordorigin="850,-29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">
                <v:shape id="Picture 29" o:spid="_x0000_s1101" type="#_x0000_t75" style="position:absolute;left:850;top:-30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31X3DAAAA2wAAAA8AAABkcnMvZG93bnJldi54bWxEj81qAjEUhfdC3yFcoTvNaHUsU6OUiuhK&#10;0NaFu0tynRmc3EwnUce3N4Lg8nB+Ps503tpKXKjxpWMFg34Cglg7U3Ku4O932fsE4QOywcoxKbiR&#10;h/nsrTPFzLgrb+myC7mII+wzVFCEUGdSel2QRd93NXH0jq6xGKJscmkavMZxW8lhkqTSYsmRUGBN&#10;PwXp0+5sI2Sd6oNejCeLTT26rUaTapj875V677bfXyACteEVfrbXRsFHCo8v8Q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fVfcMAAADbAAAADwAAAAAAAAAAAAAAAACf&#10;AgAAZHJzL2Rvd25yZXYueG1sUEsFBgAAAAAEAAQA9wAAAI8DAAAAAA==&#10;">
                  <v:imagedata r:id="rId25" o:title=""/>
                </v:shape>
                <v:shape id="Text Box 28" o:spid="_x0000_s1102" type="#_x0000_t202" style="position:absolute;left:850;top:-30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14:paraId="525BC4C9" w14:textId="77777777" w:rsidR="006C5BE2" w:rsidRDefault="00D057DE">
                        <w:pPr>
                          <w:spacing w:before="11"/>
                          <w:ind w:left="2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>Budgeting</w:t>
      </w:r>
    </w:p>
    <w:p w14:paraId="525BC423" w14:textId="5FC93C0C" w:rsidR="006C5BE2" w:rsidRDefault="0001645C">
      <w:pPr>
        <w:pStyle w:val="BodyText"/>
        <w:spacing w:before="133"/>
        <w:ind w:left="9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25BC485" wp14:editId="1268F69A">
                <wp:simplePos x="0" y="0"/>
                <wp:positionH relativeFrom="page">
                  <wp:posOffset>845820</wp:posOffset>
                </wp:positionH>
                <wp:positionV relativeFrom="paragraph">
                  <wp:posOffset>78105</wp:posOffset>
                </wp:positionV>
                <wp:extent cx="153035" cy="153035"/>
                <wp:effectExtent l="0" t="0" r="0" b="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6.6pt;margin-top:6.15pt;width:12.05pt;height:12.0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31ewIAAPw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 w:rsidR="00D057DE">
        <w:t>We set a budget annually</w:t>
      </w:r>
    </w:p>
    <w:p w14:paraId="525BC424" w14:textId="253C90C0" w:rsidR="006C5BE2" w:rsidRDefault="0001645C">
      <w:pPr>
        <w:pStyle w:val="BodyText"/>
        <w:spacing w:before="144" w:line="376" w:lineRule="auto"/>
        <w:ind w:left="984" w:right="240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25BC486" wp14:editId="4C5CF555">
                <wp:simplePos x="0" y="0"/>
                <wp:positionH relativeFrom="page">
                  <wp:posOffset>845820</wp:posOffset>
                </wp:positionH>
                <wp:positionV relativeFrom="paragraph">
                  <wp:posOffset>85090</wp:posOffset>
                </wp:positionV>
                <wp:extent cx="153035" cy="153035"/>
                <wp:effectExtent l="0" t="0" r="0" b="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6.6pt;margin-top:6.7pt;width:12.05pt;height:12.0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25BC487" wp14:editId="2D49CC7E">
                <wp:simplePos x="0" y="0"/>
                <wp:positionH relativeFrom="page">
                  <wp:posOffset>845820</wp:posOffset>
                </wp:positionH>
                <wp:positionV relativeFrom="paragraph">
                  <wp:posOffset>336550</wp:posOffset>
                </wp:positionV>
                <wp:extent cx="153035" cy="153035"/>
                <wp:effectExtent l="0" t="0" r="0" b="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6.6pt;margin-top:26.5pt;width:12.05pt;height:12.0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525BC488" wp14:editId="1FC84F30">
                <wp:simplePos x="0" y="0"/>
                <wp:positionH relativeFrom="page">
                  <wp:posOffset>845820</wp:posOffset>
                </wp:positionH>
                <wp:positionV relativeFrom="paragraph">
                  <wp:posOffset>588645</wp:posOffset>
                </wp:positionV>
                <wp:extent cx="153035" cy="153035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6.6pt;margin-top:46.35pt;width:12.05pt;height:12.0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bJewIAAPw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" filled="f" strokecolor="#7b4594" strokeweight=".5pt">
                <w10:wrap anchorx="page"/>
              </v:rect>
            </w:pict>
          </mc:Fallback>
        </mc:AlternateContent>
      </w:r>
      <w:r w:rsidR="00D057DE">
        <w:t>We seek to match our giving to the priorities expressed in our budget The PCC receives regular finance and giving updates from the treasurer</w:t>
      </w:r>
    </w:p>
    <w:p w14:paraId="525BC425" w14:textId="77777777" w:rsidR="006C5BE2" w:rsidRDefault="00D057DE">
      <w:pPr>
        <w:pStyle w:val="BodyText"/>
        <w:spacing w:line="252" w:lineRule="exact"/>
        <w:ind w:left="984"/>
      </w:pPr>
      <w:r>
        <w:t>We put money aside in a maintenance fund each year and budget for this</w:t>
      </w:r>
    </w:p>
    <w:p w14:paraId="525BC426" w14:textId="0DEBD43D" w:rsidR="006C5BE2" w:rsidRDefault="0001645C">
      <w:pPr>
        <w:pStyle w:val="BodyText"/>
        <w:spacing w:before="82" w:line="249" w:lineRule="auto"/>
        <w:ind w:left="984" w:right="53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525BC489" wp14:editId="5463A633">
                <wp:simplePos x="0" y="0"/>
                <wp:positionH relativeFrom="page">
                  <wp:posOffset>845820</wp:posOffset>
                </wp:positionH>
                <wp:positionV relativeFrom="paragraph">
                  <wp:posOffset>84455</wp:posOffset>
                </wp:positionV>
                <wp:extent cx="153035" cy="153035"/>
                <wp:effectExtent l="0" t="0" r="0" b="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6.6pt;margin-top:6.65pt;width:12.05pt;height:12.0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seewIAAPw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 w:rsidR="00D057DE">
        <w:t>We have reviewed our last quinquennial inspection report and have a planned expenditure to meet the needs of this period</w:t>
      </w:r>
    </w:p>
    <w:p w14:paraId="525BC427" w14:textId="774D3FCA" w:rsidR="006C5BE2" w:rsidRDefault="0001645C">
      <w:pPr>
        <w:pStyle w:val="Heading3"/>
        <w:spacing w:before="21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525BC48A" wp14:editId="0124AEA9">
                <wp:simplePos x="0" y="0"/>
                <wp:positionH relativeFrom="page">
                  <wp:posOffset>539750</wp:posOffset>
                </wp:positionH>
                <wp:positionV relativeFrom="paragraph">
                  <wp:posOffset>115570</wp:posOffset>
                </wp:positionV>
                <wp:extent cx="207010" cy="207010"/>
                <wp:effectExtent l="0" t="0" r="0" b="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182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81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81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CA" w14:textId="77777777" w:rsidR="006C5BE2" w:rsidRDefault="00D057DE">
                              <w:pPr>
                                <w:spacing w:before="26"/>
                                <w:ind w:left="23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103" style="position:absolute;left:0;text-align:left;margin-left:42.5pt;margin-top:9.1pt;width:16.3pt;height:16.3pt;z-index:15757312;mso-position-horizontal-relative:page" coordorigin="850,182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">
                <v:shape id="Picture 21" o:spid="_x0000_s1104" type="#_x0000_t75" style="position:absolute;left:850;top:181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WFs27AAAA2wAAAA8AAABkcnMvZG93bnJldi54bWxET70KwjAQ3gXfIZzgpqlFRKpRRBGcBKug&#10;49GcTbG5lCZqfXszCI4f3/9y3dlavKj1lWMFk3ECgrhwuuJSweW8H81B+ICssXZMCj7kYb3q95aY&#10;affmE73yUIoYwj5DBSaEJpPSF4Ys+rFriCN3d63FEGFbSt3iO4bbWqZJMpMWK44NBhvaGioe+dMq&#10;mN2uu12KU1OS1vnm+PwkZ5MrNRx0mwWIQF34i3/ug1aQxrHxS/wBcvU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OWFs27AAAA2wAAAA8AAAAAAAAAAAAAAAAAnwIAAGRycy9k&#10;b3ducmV2LnhtbFBLBQYAAAAABAAEAPcAAACHAwAAAAA=&#10;">
                  <v:imagedata r:id="rId27" o:title=""/>
                </v:shape>
                <v:shape id="Text Box 20" o:spid="_x0000_s1105" type="#_x0000_t202" style="position:absolute;left:850;top:181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525BC4CA" w14:textId="77777777" w:rsidR="006C5BE2" w:rsidRDefault="00D057DE">
                        <w:pPr>
                          <w:spacing w:before="26"/>
                          <w:ind w:left="23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4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>Grants</w:t>
      </w:r>
    </w:p>
    <w:p w14:paraId="525BC428" w14:textId="3C616D56" w:rsidR="006C5BE2" w:rsidRDefault="0001645C">
      <w:pPr>
        <w:pStyle w:val="BodyText"/>
        <w:spacing w:before="133" w:line="376" w:lineRule="auto"/>
        <w:ind w:left="984" w:right="219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525BC48B" wp14:editId="3B836FB6">
                <wp:simplePos x="0" y="0"/>
                <wp:positionH relativeFrom="page">
                  <wp:posOffset>845820</wp:posOffset>
                </wp:positionH>
                <wp:positionV relativeFrom="paragraph">
                  <wp:posOffset>78105</wp:posOffset>
                </wp:positionV>
                <wp:extent cx="153035" cy="153035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6.6pt;margin-top:6.15pt;width:12.05pt;height:12.0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3newIAAPw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525BC48C" wp14:editId="4FD027A7">
                <wp:simplePos x="0" y="0"/>
                <wp:positionH relativeFrom="page">
                  <wp:posOffset>845820</wp:posOffset>
                </wp:positionH>
                <wp:positionV relativeFrom="paragraph">
                  <wp:posOffset>329565</wp:posOffset>
                </wp:positionV>
                <wp:extent cx="153035" cy="153035"/>
                <wp:effectExtent l="0" t="0" r="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6.6pt;margin-top:25.95pt;width:12.05pt;height:12.0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 w:rsidR="00D057DE">
        <w:t>We have reviewed the diocesan grant funding guide in the past 12 months We have applied for 1 or more grants in the past 12 months</w:t>
      </w:r>
    </w:p>
    <w:p w14:paraId="525BC429" w14:textId="5481571A" w:rsidR="006C5BE2" w:rsidRDefault="0001645C">
      <w:pPr>
        <w:pStyle w:val="Heading3"/>
        <w:spacing w:before="183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525BC48D" wp14:editId="5349E274">
                <wp:simplePos x="0" y="0"/>
                <wp:positionH relativeFrom="page">
                  <wp:posOffset>539750</wp:posOffset>
                </wp:positionH>
                <wp:positionV relativeFrom="paragraph">
                  <wp:posOffset>97790</wp:posOffset>
                </wp:positionV>
                <wp:extent cx="207010" cy="207010"/>
                <wp:effectExtent l="0" t="0" r="0" b="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154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53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53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CB" w14:textId="77777777" w:rsidR="006C5BE2" w:rsidRDefault="00D057DE">
                              <w:pPr>
                                <w:spacing w:before="26"/>
                                <w:ind w:left="23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06" style="position:absolute;left:0;text-align:left;margin-left:42.5pt;margin-top:7.7pt;width:16.3pt;height:16.3pt;z-index:15758848;mso-position-horizontal-relative:page" coordorigin="850,154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">
                <v:shape id="Picture 16" o:spid="_x0000_s1107" type="#_x0000_t75" style="position:absolute;left:850;top:153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4DjEAAAA2wAAAA8AAABkcnMvZG93bnJldi54bWxEj0trAjEUhfdC/0O4QneaceqjTI1SFNGV&#10;UFsX7i7JdWZwcjNOoo7/3ghCl4fz+DjTeWsrcaXGl44VDPoJCGLtTMm5gr/fVe8ThA/IBivHpOBO&#10;Huazt84UM+Nu/EPXXchFHGGfoYIihDqT0uuCLPq+q4mjd3SNxRBlk0vT4C2O20qmSTKWFkuOhAJr&#10;WhSkT7uLjZDNWB/0cjRZbuvhfT2cVGly3iv13m2/v0AEasN/+NXeGAXpBzy/x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Z4DjEAAAA2wAAAA8AAAAAAAAAAAAAAAAA&#10;nwIAAGRycy9kb3ducmV2LnhtbFBLBQYAAAAABAAEAPcAAACQAwAAAAA=&#10;">
                  <v:imagedata r:id="rId25" o:title=""/>
                </v:shape>
                <v:shape id="Text Box 15" o:spid="_x0000_s1108" type="#_x0000_t202" style="position:absolute;left:850;top:153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525BC4CB" w14:textId="77777777" w:rsidR="006C5BE2" w:rsidRDefault="00D057DE">
                        <w:pPr>
                          <w:spacing w:before="26"/>
                          <w:ind w:left="23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4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>Reserves (cash, deposits and investments)</w:t>
      </w:r>
    </w:p>
    <w:p w14:paraId="525BC42A" w14:textId="3569A4A8" w:rsidR="006C5BE2" w:rsidRDefault="0001645C">
      <w:pPr>
        <w:pStyle w:val="BodyText"/>
        <w:spacing w:before="141" w:line="376" w:lineRule="auto"/>
        <w:ind w:left="984" w:right="387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25BC48E" wp14:editId="3E614A3C">
                <wp:simplePos x="0" y="0"/>
                <wp:positionH relativeFrom="page">
                  <wp:posOffset>845820</wp:posOffset>
                </wp:positionH>
                <wp:positionV relativeFrom="paragraph">
                  <wp:posOffset>83185</wp:posOffset>
                </wp:positionV>
                <wp:extent cx="153035" cy="153035"/>
                <wp:effectExtent l="0" t="0" r="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6.6pt;margin-top:6.55pt;width:12.05pt;height:12.0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/lewIAAPw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525BC48F" wp14:editId="276DD11F">
                <wp:simplePos x="0" y="0"/>
                <wp:positionH relativeFrom="page">
                  <wp:posOffset>845820</wp:posOffset>
                </wp:positionH>
                <wp:positionV relativeFrom="paragraph">
                  <wp:posOffset>334645</wp:posOffset>
                </wp:positionV>
                <wp:extent cx="153035" cy="153035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6.6pt;margin-top:26.35pt;width:12.05pt;height:12.0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IyegIAAPw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525BC490" wp14:editId="00377E27">
                <wp:simplePos x="0" y="0"/>
                <wp:positionH relativeFrom="page">
                  <wp:posOffset>845820</wp:posOffset>
                </wp:positionH>
                <wp:positionV relativeFrom="paragraph">
                  <wp:posOffset>586740</wp:posOffset>
                </wp:positionV>
                <wp:extent cx="153035" cy="153035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6.6pt;margin-top:46.2pt;width:12.05pt;height:12.0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" filled="f" strokecolor="#7b4594" strokeweight=".5pt">
                <w10:wrap anchorx="page"/>
              </v:rect>
            </w:pict>
          </mc:Fallback>
        </mc:AlternateContent>
      </w:r>
      <w:r w:rsidR="00D057DE">
        <w:t>We have a reserves policy which is reviewed by the PCC Our reserves are at least three months running costs</w:t>
      </w:r>
    </w:p>
    <w:p w14:paraId="525BC42B" w14:textId="77777777" w:rsidR="006C5BE2" w:rsidRDefault="00D057DE">
      <w:pPr>
        <w:pStyle w:val="BodyText"/>
        <w:spacing w:line="252" w:lineRule="exact"/>
        <w:ind w:left="984"/>
      </w:pPr>
      <w:r>
        <w:t>Our reserves are higher than six months running costs but we have a policy to spend</w:t>
      </w:r>
      <w:r>
        <w:rPr>
          <w:spacing w:val="-25"/>
        </w:rPr>
        <w:t xml:space="preserve"> </w:t>
      </w:r>
      <w:r>
        <w:t>them</w:t>
      </w:r>
    </w:p>
    <w:p w14:paraId="525BC42C" w14:textId="77777777" w:rsidR="006C5BE2" w:rsidRDefault="006C5BE2">
      <w:pPr>
        <w:pStyle w:val="BodyText"/>
        <w:spacing w:before="2"/>
        <w:rPr>
          <w:sz w:val="23"/>
        </w:rPr>
      </w:pPr>
    </w:p>
    <w:p w14:paraId="525BC42D" w14:textId="3FF80277" w:rsidR="006C5BE2" w:rsidRDefault="0001645C">
      <w:pPr>
        <w:pStyle w:val="Heading3"/>
        <w:rPr>
          <w:b w:val="0"/>
          <w:i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 wp14:anchorId="525BC491" wp14:editId="0F18A82A">
                <wp:simplePos x="0" y="0"/>
                <wp:positionH relativeFrom="page">
                  <wp:posOffset>539750</wp:posOffset>
                </wp:positionH>
                <wp:positionV relativeFrom="paragraph">
                  <wp:posOffset>-18415</wp:posOffset>
                </wp:positionV>
                <wp:extent cx="207010" cy="20701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850" y="-29"/>
                          <a:chExt cx="326" cy="326"/>
                        </a:xfrm>
                      </wpg:grpSpPr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30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30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C4CC" w14:textId="77777777" w:rsidR="006C5BE2" w:rsidRDefault="00D057DE">
                              <w:pPr>
                                <w:spacing w:before="26"/>
                                <w:ind w:left="23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09" style="position:absolute;left:0;text-align:left;margin-left:42.5pt;margin-top:-1.45pt;width:16.3pt;height:16.3pt;z-index:15760896;mso-position-horizontal-relative:page" coordorigin="850,-29" coordsize="326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">
                <v:shape id="Picture 10" o:spid="_x0000_s1110" type="#_x0000_t75" style="position:absolute;left:850;top:-30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lSALAAAAA2wAAAA8AAABkcnMvZG93bnJldi54bWxET01rwkAQvRf8D8sIvdVNRWxJswmhUvAk&#10;GAV7HLLTbGh2NmRXk/z7riD0No/3OVkx2U7caPCtYwWvqwQEce10y42C8+nr5R2ED8gaO8ekYCYP&#10;Rb54yjDVbuQj3arQiBjCPkUFJoQ+ldLXhiz6leuJI/fjBoshwqGResAxhttOrpNkKy22HBsM9vRp&#10;qP6trlbB9vuy261xYxrSuioP1zk5mUqp5+VUfoAINIV/8cO913H+G9x/iQfI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GVIAsAAAADbAAAADwAAAAAAAAAAAAAAAACfAgAA&#10;ZHJzL2Rvd25yZXYueG1sUEsFBgAAAAAEAAQA9wAAAIwDAAAAAA==&#10;">
                  <v:imagedata r:id="rId27" o:title=""/>
                </v:shape>
                <v:shape id="Text Box 9" o:spid="_x0000_s1111" type="#_x0000_t202" style="position:absolute;left:850;top:-30;width:32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14:paraId="525BC4CC" w14:textId="77777777" w:rsidR="006C5BE2" w:rsidRDefault="00D057DE">
                        <w:pPr>
                          <w:spacing w:before="26"/>
                          <w:ind w:left="23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4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7DE">
        <w:t xml:space="preserve">All parishes should have received a copy of the Church Fundraising Handbook </w:t>
      </w:r>
      <w:r w:rsidR="00D057DE">
        <w:rPr>
          <w:b w:val="0"/>
          <w:i/>
        </w:rPr>
        <w:t>(tick</w:t>
      </w:r>
      <w:r w:rsidR="00D057DE">
        <w:rPr>
          <w:b w:val="0"/>
          <w:i/>
          <w:spacing w:val="-39"/>
        </w:rPr>
        <w:t xml:space="preserve"> </w:t>
      </w:r>
      <w:r w:rsidR="00D057DE">
        <w:rPr>
          <w:b w:val="0"/>
          <w:i/>
        </w:rPr>
        <w:t>one)</w:t>
      </w:r>
    </w:p>
    <w:p w14:paraId="525BC42E" w14:textId="1AAA081E" w:rsidR="006C5BE2" w:rsidRDefault="0001645C">
      <w:pPr>
        <w:pStyle w:val="BodyText"/>
        <w:spacing w:before="147"/>
        <w:ind w:left="9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525BC492" wp14:editId="47942DB3">
                <wp:simplePos x="0" y="0"/>
                <wp:positionH relativeFrom="page">
                  <wp:posOffset>845820</wp:posOffset>
                </wp:positionH>
                <wp:positionV relativeFrom="paragraph">
                  <wp:posOffset>86995</wp:posOffset>
                </wp:positionV>
                <wp:extent cx="153035" cy="153035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6.6pt;margin-top:6.85pt;width:12.05pt;height:12.0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" filled="f" strokecolor="#7b4594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64480" behindDoc="0" locked="0" layoutInCell="1" allowOverlap="1" wp14:anchorId="525BC493" wp14:editId="5903FE06">
                <wp:simplePos x="0" y="0"/>
                <wp:positionH relativeFrom="page">
                  <wp:posOffset>6551930</wp:posOffset>
                </wp:positionH>
                <wp:positionV relativeFrom="paragraph">
                  <wp:posOffset>133350</wp:posOffset>
                </wp:positionV>
                <wp:extent cx="459105" cy="610235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610235"/>
                          <a:chOff x="10318" y="210"/>
                          <a:chExt cx="723" cy="961"/>
                        </a:xfrm>
                      </wpg:grpSpPr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8" y="210"/>
                            <a:ext cx="723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8" y="545"/>
                            <a:ext cx="723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8" y="880"/>
                            <a:ext cx="723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15.9pt;margin-top:10.5pt;width:36.15pt;height:48.05pt;z-index:15764480;mso-position-horizontal-relative:page" coordorigin="10318,210" coordsize="723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">
                <v:shape id="Picture 6" o:spid="_x0000_s1027" type="#_x0000_t75" style="position:absolute;left:10318;top:210;width:723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5guS6AAAA2wAAAA8AAABkcnMvZG93bnJldi54bWxET0sKwjAQ3QveIYzgTlNFRKpRRBDd+gFx&#10;NzZjW2wmJYm13t4Igrt5vO8sVq2pREPOl5YVjIYJCOLM6pJzBefTdjAD4QOyxsoyKXiTh9Wy21lg&#10;qu2LD9QcQy5iCPsUFRQh1KmUPivIoB/amjhyd+sMhghdLrXDVww3lRwnyVQaLDk2FFjTpqDscXwa&#10;BW5ybVyFk+3MUiJvfOF1u2Ol+r12PQcRqA1/8c+913H+GL6/xAPk8gM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3mC5LoAAADbAAAADwAAAAAAAAAAAAAAAACfAgAAZHJzL2Rv&#10;d25yZXYueG1sUEsFBgAAAAAEAAQA9wAAAIYDAAAAAA==&#10;">
                  <v:imagedata r:id="rId33" o:title=""/>
                </v:shape>
                <v:shape id="Picture 5" o:spid="_x0000_s1028" type="#_x0000_t75" style="position:absolute;left:10318;top:545;width:723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kddG/AAAA2wAAAA8AAABkcnMvZG93bnJldi54bWxET0uLwjAQvgv7H8IseNNUF8StRpEFl8WT&#10;1sXz0IxtsJmUJn34740geJuP7znr7WAr0VHjjWMFs2kCgjh32nCh4P+8nyxB+ICssXJMCu7kYbv5&#10;GK0x1a7nE3VZKEQMYZ+igjKEOpXS5yVZ9FNXE0fu6hqLIcKmkLrBPobbSs6TZCEtGo4NJdb0U1J+&#10;y1qrYPg+mNl8317a0293K0yvj1mllRp/DrsViEBDeItf7j8d53/B85d4gNw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ZHXRvwAAANsAAAAPAAAAAAAAAAAAAAAAAJ8CAABk&#10;cnMvZG93bnJldi54bWxQSwUGAAAAAAQABAD3AAAAiwMAAAAA&#10;">
                  <v:imagedata r:id="rId34" o:title=""/>
                </v:shape>
                <v:shape id="Picture 4" o:spid="_x0000_s1029" type="#_x0000_t75" style="position:absolute;left:10318;top:880;width:723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ZkzCAAAA2wAAAA8AAABkcnMvZG93bnJldi54bWxET9tqwkAQfS/4D8sIvtWNtWiJboJUxMtD&#10;i9YPGLLTJDQ7G3bXGP36rlDo2xzOdZZ5bxrRkfO1ZQWTcQKCuLC65lLB+Wvz/AbCB2SNjWVScCMP&#10;eTZ4WmKq7ZWP1J1CKWII+xQVVCG0qZS+qMigH9uWOHLf1hkMEbpSaofXGG4a+ZIkM2mw5thQYUvv&#10;FRU/p4tRsN3jp58ejrSZm/n94Pb37vaxVmo07FcLEIH68C/+c+90nP8Kj1/i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mZMwgAAANsAAAAPAAAAAAAAAAAAAAAAAJ8C&#10;AABkcnMvZG93bnJldi54bWxQSwUGAAAAAAQABAD3AAAAjgMAAAAA&#10;">
                  <v:imagedata r:id="rId35" o:title=""/>
                </v:shape>
                <w10:wrap anchorx="page"/>
              </v:group>
            </w:pict>
          </mc:Fallback>
        </mc:AlternateContent>
      </w:r>
      <w:r w:rsidR="00D057DE">
        <w:t>We received a copy but haven’t read it</w:t>
      </w:r>
    </w:p>
    <w:p w14:paraId="525BC42F" w14:textId="1DC10C70" w:rsidR="006C5BE2" w:rsidRDefault="0001645C">
      <w:pPr>
        <w:pStyle w:val="BodyText"/>
        <w:spacing w:before="144"/>
        <w:ind w:left="9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525BC494" wp14:editId="3B0DDC16">
                <wp:simplePos x="0" y="0"/>
                <wp:positionH relativeFrom="page">
                  <wp:posOffset>845820</wp:posOffset>
                </wp:positionH>
                <wp:positionV relativeFrom="paragraph">
                  <wp:posOffset>85090</wp:posOffset>
                </wp:positionV>
                <wp:extent cx="153035" cy="15303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B4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6.6pt;margin-top:6.7pt;width:12.05pt;height:12.0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IgeQIAAPo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" filled="f" strokecolor="#7b4594" strokeweight=".5pt">
                <w10:wrap anchorx="page"/>
              </v:rect>
            </w:pict>
          </mc:Fallback>
        </mc:AlternateContent>
      </w:r>
      <w:r w:rsidR="00D057DE">
        <w:t>We have skimmed/read/shared the handbook</w:t>
      </w:r>
    </w:p>
    <w:p w14:paraId="525BC430" w14:textId="77777777" w:rsidR="006C5BE2" w:rsidRDefault="00D057DE">
      <w:pPr>
        <w:pStyle w:val="BodyText"/>
        <w:spacing w:before="144"/>
        <w:ind w:left="984"/>
      </w:pPr>
      <w:r>
        <w:t>We are not aware of the Church Fundraising Handbook</w:t>
      </w:r>
    </w:p>
    <w:sectPr w:rsidR="006C5BE2">
      <w:footerReference w:type="default" r:id="rId36"/>
      <w:pgSz w:w="11910" w:h="16840"/>
      <w:pgMar w:top="760" w:right="740" w:bottom="740" w:left="740" w:header="0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3D8B8" w14:textId="77777777" w:rsidR="00D057DE" w:rsidRDefault="00D057DE">
      <w:r>
        <w:separator/>
      </w:r>
    </w:p>
  </w:endnote>
  <w:endnote w:type="continuationSeparator" w:id="0">
    <w:p w14:paraId="54E65EBA" w14:textId="77777777" w:rsidR="00D057DE" w:rsidRDefault="00D0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C495" w14:textId="43229E5E" w:rsidR="006C5BE2" w:rsidRDefault="0001645C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525BC497" wp14:editId="7E3144A0">
              <wp:simplePos x="0" y="0"/>
              <wp:positionH relativeFrom="page">
                <wp:posOffset>3702685</wp:posOffset>
              </wp:positionH>
              <wp:positionV relativeFrom="page">
                <wp:posOffset>10294620</wp:posOffset>
              </wp:positionV>
              <wp:extent cx="154305" cy="1816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BC4CD" w14:textId="77777777" w:rsidR="006C5BE2" w:rsidRDefault="00D057DE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486C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CA6">
                            <w:rPr>
                              <w:noProof/>
                              <w:color w:val="2486C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2" type="#_x0000_t202" style="position:absolute;margin-left:291.55pt;margin-top:810.6pt;width:12.15pt;height:14.3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" filled="f" stroked="f">
              <v:textbox inset="0,0,0,0">
                <w:txbxContent>
                  <w:p w14:paraId="525BC4CD" w14:textId="77777777" w:rsidR="006C5BE2" w:rsidRDefault="00D057DE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486C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5CA6">
                      <w:rPr>
                        <w:noProof/>
                        <w:color w:val="2486C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C496" w14:textId="52D7321D" w:rsidR="006C5BE2" w:rsidRDefault="0001645C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525BC498" wp14:editId="613F4216">
              <wp:simplePos x="0" y="0"/>
              <wp:positionH relativeFrom="page">
                <wp:posOffset>845820</wp:posOffset>
              </wp:positionH>
              <wp:positionV relativeFrom="page">
                <wp:posOffset>9999345</wp:posOffset>
              </wp:positionV>
              <wp:extent cx="153035" cy="15303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035" cy="1530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7B459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6.6pt;margin-top:787.35pt;width:12.05pt;height:12.0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" filled="f" strokecolor="#7b4594" strokeweight=".5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525BC499" wp14:editId="1741DB0D">
              <wp:simplePos x="0" y="0"/>
              <wp:positionH relativeFrom="page">
                <wp:posOffset>3728720</wp:posOffset>
              </wp:positionH>
              <wp:positionV relativeFrom="page">
                <wp:posOffset>10294620</wp:posOffset>
              </wp:positionV>
              <wp:extent cx="1035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BC4CE" w14:textId="77777777" w:rsidR="006C5BE2" w:rsidRDefault="00D057D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486C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93.6pt;margin-top:810.6pt;width:8.15pt;height:14.3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6+sAIAAK8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" filled="f" stroked="f">
              <v:textbox inset="0,0,0,0">
                <w:txbxContent>
                  <w:p w14:paraId="525BC4CE" w14:textId="77777777" w:rsidR="006C5BE2" w:rsidRDefault="00D057DE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486C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3B96E" w14:textId="77777777" w:rsidR="00D057DE" w:rsidRDefault="00D057DE">
      <w:r>
        <w:separator/>
      </w:r>
    </w:p>
  </w:footnote>
  <w:footnote w:type="continuationSeparator" w:id="0">
    <w:p w14:paraId="1E8AD588" w14:textId="77777777" w:rsidR="00D057DE" w:rsidRDefault="00D0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E2"/>
    <w:rsid w:val="0001645C"/>
    <w:rsid w:val="002F5CA6"/>
    <w:rsid w:val="006C5BE2"/>
    <w:rsid w:val="00BF6709"/>
    <w:rsid w:val="00D057DE"/>
    <w:rsid w:val="00E0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25BC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3"/>
      <w:ind w:left="110"/>
      <w:outlineLvl w:val="0"/>
    </w:pPr>
    <w:rPr>
      <w:rFonts w:ascii="Gill Sans MT" w:eastAsia="Gill Sans MT" w:hAnsi="Gill Sans MT" w:cs="Gill Sans MT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53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58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713" w:lineRule="exact"/>
      <w:ind w:left="110"/>
    </w:pPr>
    <w:rPr>
      <w:rFonts w:ascii="Gill Sans MT" w:eastAsia="Gill Sans MT" w:hAnsi="Gill Sans MT" w:cs="Gill Sans MT"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6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5C"/>
    <w:rPr>
      <w:rFonts w:ascii="Tahoma" w:eastAsia="Arial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3"/>
      <w:ind w:left="110"/>
      <w:outlineLvl w:val="0"/>
    </w:pPr>
    <w:rPr>
      <w:rFonts w:ascii="Gill Sans MT" w:eastAsia="Gill Sans MT" w:hAnsi="Gill Sans MT" w:cs="Gill Sans MT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53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58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713" w:lineRule="exact"/>
      <w:ind w:left="110"/>
    </w:pPr>
    <w:rPr>
      <w:rFonts w:ascii="Gill Sans MT" w:eastAsia="Gill Sans MT" w:hAnsi="Gill Sans MT" w:cs="Gill Sans MT"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6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5C"/>
    <w:rPr>
      <w:rFonts w:ascii="Tahoma" w:eastAsia="Arial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E97CFFA2</Template>
  <TotalTime>185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Buckler</dc:creator>
  <cp:lastModifiedBy>naomib</cp:lastModifiedBy>
  <cp:revision>3</cp:revision>
  <dcterms:created xsi:type="dcterms:W3CDTF">2021-02-09T14:28:00Z</dcterms:created>
  <dcterms:modified xsi:type="dcterms:W3CDTF">2021-02-09T17:32:00Z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2021-02-09T00:00:00Z</vt:filetime>
  </property>
</Properties>
</file>