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737" w:rsidRPr="00121B03" w:rsidRDefault="00AF4D5C" w:rsidP="00C24737">
      <w:pPr>
        <w:rPr>
          <w:rFonts w:ascii="Arial" w:hAnsi="Arial" w:cs="Arial"/>
          <w:b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Reference Request Form</w:t>
      </w: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</w:rPr>
      </w:pP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  <w:lang w:eastAsia="en-GB"/>
        </w:rPr>
      </w:pPr>
      <w:r w:rsidRPr="00121B03">
        <w:rPr>
          <w:rFonts w:ascii="Arial" w:hAnsi="Arial" w:cs="Arial"/>
          <w:b/>
          <w:sz w:val="22"/>
          <w:szCs w:val="22"/>
          <w:lang w:eastAsia="en-GB"/>
        </w:rPr>
        <w:t>Private and Confidential</w:t>
      </w: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  <w:r w:rsidRPr="00121B03">
        <w:rPr>
          <w:rFonts w:ascii="Arial" w:hAnsi="Arial" w:cs="Arial"/>
          <w:sz w:val="22"/>
          <w:szCs w:val="22"/>
          <w:lang w:eastAsia="en-GB"/>
        </w:rPr>
        <w:t xml:space="preserve">This reference information will be used for the purpose of assessing suitability for employment or for anyone to wishing to volunteer for </w:t>
      </w:r>
      <w:r w:rsidR="0030676A" w:rsidRPr="0030676A">
        <w:rPr>
          <w:rFonts w:ascii="Arial" w:hAnsi="Arial" w:cs="Arial"/>
          <w:sz w:val="22"/>
          <w:szCs w:val="22"/>
          <w:highlight w:val="yellow"/>
          <w:lang w:eastAsia="en-GB"/>
        </w:rPr>
        <w:t>XX</w:t>
      </w: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  <w:r w:rsidRPr="00121B03">
        <w:rPr>
          <w:rFonts w:ascii="Arial" w:hAnsi="Arial" w:cs="Arial"/>
          <w:sz w:val="22"/>
          <w:szCs w:val="22"/>
          <w:lang w:eastAsia="en-GB"/>
        </w:rPr>
        <w:t xml:space="preserve">Please fill in the appropriate section depending on your capacity as a referee: </w:t>
      </w: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p w:rsidR="00C24737" w:rsidRPr="00121B03" w:rsidRDefault="00C24737" w:rsidP="00C2473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 w:rsidRPr="00121B03">
        <w:rPr>
          <w:rFonts w:ascii="Arial" w:hAnsi="Arial" w:cs="Arial"/>
          <w:sz w:val="22"/>
          <w:szCs w:val="22"/>
          <w:lang w:eastAsia="en-GB"/>
        </w:rPr>
        <w:t xml:space="preserve">Current or former employer or </w:t>
      </w:r>
      <w:proofErr w:type="spellStart"/>
      <w:r w:rsidR="00463929">
        <w:rPr>
          <w:rFonts w:ascii="Arial" w:hAnsi="Arial" w:cs="Arial"/>
          <w:sz w:val="22"/>
          <w:szCs w:val="22"/>
          <w:lang w:eastAsia="en-GB"/>
        </w:rPr>
        <w:t>postholder</w:t>
      </w:r>
      <w:proofErr w:type="spellEnd"/>
      <w:r w:rsidR="00463929">
        <w:rPr>
          <w:rFonts w:ascii="Arial" w:hAnsi="Arial" w:cs="Arial"/>
          <w:sz w:val="22"/>
          <w:szCs w:val="22"/>
          <w:lang w:eastAsia="en-GB"/>
        </w:rPr>
        <w:t xml:space="preserve"> colleague </w:t>
      </w:r>
      <w:r w:rsidRPr="00121B03">
        <w:rPr>
          <w:rFonts w:ascii="Arial" w:hAnsi="Arial" w:cs="Arial"/>
          <w:sz w:val="22"/>
          <w:szCs w:val="22"/>
          <w:lang w:eastAsia="en-GB"/>
        </w:rPr>
        <w:t xml:space="preserve">(complete Sections A, B &amp; C) </w:t>
      </w:r>
    </w:p>
    <w:p w:rsidR="00C24737" w:rsidRPr="00121B03" w:rsidRDefault="00463929" w:rsidP="00C2473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  <w:lang w:eastAsia="en-GB"/>
        </w:rPr>
        <w:t>Personal</w:t>
      </w:r>
      <w:r w:rsidR="00C24737" w:rsidRPr="00121B03">
        <w:rPr>
          <w:rFonts w:ascii="Arial" w:hAnsi="Arial" w:cs="Arial"/>
          <w:sz w:val="22"/>
          <w:szCs w:val="22"/>
          <w:lang w:eastAsia="en-GB"/>
        </w:rPr>
        <w:t xml:space="preserve"> friend or acquaintance (complete Sections A,&amp; C)</w:t>
      </w: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121B03">
        <w:rPr>
          <w:rFonts w:ascii="Arial" w:hAnsi="Arial" w:cs="Arial"/>
          <w:b/>
          <w:sz w:val="22"/>
          <w:szCs w:val="22"/>
          <w:u w:val="single"/>
          <w:lang w:eastAsia="en-GB"/>
        </w:rPr>
        <w:t>Section A</w:t>
      </w:r>
      <w:bookmarkStart w:id="0" w:name="_GoBack"/>
      <w:bookmarkEnd w:id="0"/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  <w:lang w:eastAsia="en-GB"/>
        </w:rPr>
      </w:pPr>
      <w:r w:rsidRPr="00121B03">
        <w:rPr>
          <w:rFonts w:ascii="Arial" w:hAnsi="Arial" w:cs="Arial"/>
          <w:b/>
          <w:sz w:val="22"/>
          <w:szCs w:val="22"/>
          <w:lang w:eastAsia="en-GB"/>
        </w:rPr>
        <w:t>Reference for:</w:t>
      </w: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52"/>
      </w:tblGrid>
      <w:tr w:rsidR="00C24737" w:rsidRPr="00121B03" w:rsidTr="00AF4D5C">
        <w:tc>
          <w:tcPr>
            <w:tcW w:w="2628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Name of Applicant:</w:t>
            </w:r>
          </w:p>
          <w:p w:rsidR="00C24737" w:rsidRDefault="00C24737" w:rsidP="00463929">
            <w:pPr>
              <w:rPr>
                <w:rFonts w:ascii="Arial" w:hAnsi="Arial" w:cs="Arial"/>
                <w:b/>
                <w:lang w:eastAsia="en-GB"/>
              </w:rPr>
            </w:pPr>
          </w:p>
          <w:p w:rsidR="00822D53" w:rsidRPr="00121B03" w:rsidRDefault="00822D53" w:rsidP="00463929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  <w:tr w:rsidR="00C24737" w:rsidRPr="00121B03" w:rsidTr="00AF4D5C">
        <w:tc>
          <w:tcPr>
            <w:tcW w:w="2628" w:type="dxa"/>
            <w:shd w:val="clear" w:color="auto" w:fill="auto"/>
          </w:tcPr>
          <w:p w:rsidR="00C24737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Post </w:t>
            </w:r>
            <w:r w:rsidR="00C24737" w:rsidRPr="00121B03">
              <w:rPr>
                <w:rFonts w:ascii="Arial" w:hAnsi="Arial" w:cs="Arial"/>
                <w:sz w:val="22"/>
                <w:szCs w:val="22"/>
                <w:lang w:eastAsia="en-GB"/>
              </w:rPr>
              <w:t>applied for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:rsidR="00C24737" w:rsidRDefault="00C24737" w:rsidP="00463929">
            <w:pPr>
              <w:rPr>
                <w:rFonts w:ascii="Arial" w:hAnsi="Arial" w:cs="Arial"/>
                <w:b/>
                <w:lang w:eastAsia="en-GB"/>
              </w:rPr>
            </w:pPr>
          </w:p>
          <w:p w:rsidR="00822D53" w:rsidRPr="00121B03" w:rsidRDefault="00822D53" w:rsidP="00463929">
            <w:pPr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b/>
                <w:lang w:eastAsia="en-GB"/>
              </w:rPr>
            </w:pPr>
          </w:p>
        </w:tc>
      </w:tr>
    </w:tbl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  <w:lang w:eastAsia="en-GB"/>
        </w:rPr>
      </w:pPr>
      <w:r w:rsidRPr="00121B03">
        <w:rPr>
          <w:rFonts w:ascii="Arial" w:hAnsi="Arial" w:cs="Arial"/>
          <w:b/>
          <w:sz w:val="22"/>
          <w:szCs w:val="22"/>
          <w:lang w:eastAsia="en-GB"/>
        </w:rPr>
        <w:t>Provided by:</w:t>
      </w: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52"/>
      </w:tblGrid>
      <w:tr w:rsidR="00C24737" w:rsidRPr="00121B03" w:rsidTr="00AF4D5C">
        <w:tc>
          <w:tcPr>
            <w:tcW w:w="2628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Name:</w:t>
            </w:r>
          </w:p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AF4D5C">
        <w:tc>
          <w:tcPr>
            <w:tcW w:w="2628" w:type="dxa"/>
            <w:shd w:val="clear" w:color="auto" w:fill="auto"/>
          </w:tcPr>
          <w:p w:rsidR="00C24737" w:rsidRDefault="00C24737" w:rsidP="004639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Job Title/Role:</w:t>
            </w: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AF4D5C">
        <w:tc>
          <w:tcPr>
            <w:tcW w:w="2628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In what capacity are you known to the applicant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?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AF4D5C">
        <w:tc>
          <w:tcPr>
            <w:tcW w:w="2628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How long have you known the applicant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?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: </w:t>
            </w: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AF4D5C">
        <w:tc>
          <w:tcPr>
            <w:tcW w:w="2628" w:type="dxa"/>
            <w:shd w:val="clear" w:color="auto" w:fill="auto"/>
          </w:tcPr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Name of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o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rganisation (if applicable):</w:t>
            </w: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AF4D5C">
        <w:tc>
          <w:tcPr>
            <w:tcW w:w="2628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Contact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n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umber for points of clarification:</w:t>
            </w: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655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p w:rsidR="00C24737" w:rsidRPr="00121B03" w:rsidRDefault="00C24737" w:rsidP="00C24737">
      <w:pPr>
        <w:rPr>
          <w:rFonts w:ascii="Arial" w:hAnsi="Arial" w:cs="Arial"/>
          <w:b/>
          <w:i/>
          <w:sz w:val="22"/>
          <w:szCs w:val="22"/>
          <w:lang w:eastAsia="en-GB"/>
        </w:rPr>
      </w:pPr>
      <w:r w:rsidRPr="00121B03">
        <w:rPr>
          <w:rFonts w:ascii="Arial" w:hAnsi="Arial" w:cs="Arial"/>
          <w:b/>
          <w:sz w:val="22"/>
          <w:szCs w:val="22"/>
          <w:u w:val="single"/>
          <w:lang w:eastAsia="en-GB"/>
        </w:rPr>
        <w:t>Section B</w:t>
      </w:r>
      <w:r w:rsidRPr="00121B03">
        <w:rPr>
          <w:rFonts w:ascii="Arial" w:hAnsi="Arial" w:cs="Arial"/>
          <w:b/>
          <w:i/>
          <w:sz w:val="22"/>
          <w:szCs w:val="22"/>
          <w:lang w:eastAsia="en-GB"/>
        </w:rPr>
        <w:t xml:space="preserve"> If this is a personal reference, please go to Section C</w:t>
      </w: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4919"/>
      </w:tblGrid>
      <w:tr w:rsidR="00C24737" w:rsidRPr="00121B03" w:rsidTr="00AF4D5C">
        <w:trPr>
          <w:trHeight w:val="619"/>
        </w:trPr>
        <w:tc>
          <w:tcPr>
            <w:tcW w:w="4261" w:type="dxa"/>
            <w:shd w:val="clear" w:color="auto" w:fill="auto"/>
          </w:tcPr>
          <w:p w:rsidR="00C24737" w:rsidRDefault="00C24737" w:rsidP="00463929">
            <w:pPr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</w:t>
            </w:r>
            <w:r w:rsidR="00BA05A1">
              <w:rPr>
                <w:rFonts w:ascii="Arial" w:hAnsi="Arial" w:cs="Arial"/>
                <w:sz w:val="22"/>
                <w:szCs w:val="22"/>
                <w:lang w:eastAsia="en-GB"/>
              </w:rPr>
              <w:t xml:space="preserve">Applicant was appointed to current post: 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919" w:type="dxa"/>
            <w:shd w:val="clear" w:color="auto" w:fill="auto"/>
          </w:tcPr>
          <w:p w:rsidR="00C24737" w:rsidRPr="00121B03" w:rsidRDefault="00BA05A1" w:rsidP="00463929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Post Title</w:t>
            </w:r>
            <w:r w:rsidR="00C24737" w:rsidRPr="00121B03">
              <w:rPr>
                <w:rFonts w:ascii="Arial" w:hAnsi="Arial" w:cs="Arial"/>
                <w:sz w:val="22"/>
                <w:szCs w:val="22"/>
                <w:lang w:eastAsia="en-GB"/>
              </w:rPr>
              <w:t>:</w:t>
            </w:r>
          </w:p>
        </w:tc>
      </w:tr>
      <w:tr w:rsidR="00C24737" w:rsidRPr="00121B03" w:rsidTr="00AF4D5C">
        <w:tc>
          <w:tcPr>
            <w:tcW w:w="4261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Date </w:t>
            </w:r>
            <w:r w:rsidR="00BA05A1">
              <w:rPr>
                <w:rFonts w:ascii="Arial" w:hAnsi="Arial" w:cs="Arial"/>
                <w:sz w:val="22"/>
                <w:szCs w:val="22"/>
                <w:lang w:eastAsia="en-GB"/>
              </w:rPr>
              <w:t>left Post (if not still working):</w:t>
            </w:r>
          </w:p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</w:tc>
        <w:tc>
          <w:tcPr>
            <w:tcW w:w="4919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Reason for leaving: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br/>
            </w:r>
          </w:p>
        </w:tc>
      </w:tr>
      <w:tr w:rsidR="00C24737" w:rsidRPr="00121B03" w:rsidTr="00AF4D5C">
        <w:tc>
          <w:tcPr>
            <w:tcW w:w="9180" w:type="dxa"/>
            <w:gridSpan w:val="2"/>
            <w:shd w:val="clear" w:color="auto" w:fill="auto"/>
          </w:tcPr>
          <w:p w:rsidR="00463929" w:rsidRPr="00463929" w:rsidRDefault="00C24737" w:rsidP="00463929">
            <w:pPr>
              <w:tabs>
                <w:tab w:val="left" w:pos="900"/>
              </w:tabs>
              <w:ind w:left="720" w:hanging="720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lastRenderedPageBreak/>
              <w:t>Please provide brief description of applicant’s duties</w:t>
            </w:r>
            <w:r w:rsidR="00463929">
              <w:rPr>
                <w:rFonts w:ascii="Arial" w:hAnsi="Arial" w:cs="Arial"/>
                <w:sz w:val="22"/>
                <w:szCs w:val="22"/>
                <w:lang w:eastAsia="en-GB"/>
              </w:rPr>
              <w:t xml:space="preserve"> in the capacity that you know them</w:t>
            </w:r>
          </w:p>
          <w:p w:rsidR="00C24737" w:rsidRPr="00121B03" w:rsidRDefault="00C24737" w:rsidP="00463929">
            <w:pPr>
              <w:tabs>
                <w:tab w:val="left" w:pos="90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AF4D5C">
        <w:tc>
          <w:tcPr>
            <w:tcW w:w="9180" w:type="dxa"/>
            <w:gridSpan w:val="2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C24737" w:rsidRPr="00121B03" w:rsidRDefault="00C24737" w:rsidP="00C24737">
      <w:pPr>
        <w:tabs>
          <w:tab w:val="left" w:pos="900"/>
        </w:tabs>
        <w:rPr>
          <w:rFonts w:ascii="Arial" w:hAnsi="Arial" w:cs="Arial"/>
          <w:b/>
          <w:sz w:val="22"/>
          <w:szCs w:val="22"/>
          <w:lang w:eastAsia="en-GB"/>
        </w:rPr>
      </w:pPr>
    </w:p>
    <w:p w:rsidR="00C24737" w:rsidRPr="00121B03" w:rsidRDefault="00C24737" w:rsidP="00C24737">
      <w:pPr>
        <w:tabs>
          <w:tab w:val="left" w:pos="900"/>
        </w:tabs>
        <w:rPr>
          <w:rFonts w:ascii="Arial" w:hAnsi="Arial" w:cs="Arial"/>
          <w:sz w:val="22"/>
          <w:szCs w:val="22"/>
          <w:lang w:eastAsia="en-GB"/>
        </w:rPr>
      </w:pPr>
      <w:r w:rsidRPr="00121B03">
        <w:rPr>
          <w:rFonts w:ascii="Arial" w:hAnsi="Arial" w:cs="Arial"/>
          <w:sz w:val="22"/>
          <w:szCs w:val="22"/>
          <w:lang w:eastAsia="en-GB"/>
        </w:rPr>
        <w:t xml:space="preserve">Please give your assessment of the applicant’s </w:t>
      </w:r>
      <w:r w:rsidR="00463929">
        <w:rPr>
          <w:rFonts w:ascii="Arial" w:hAnsi="Arial" w:cs="Arial"/>
          <w:sz w:val="22"/>
          <w:szCs w:val="22"/>
          <w:lang w:eastAsia="en-GB"/>
        </w:rPr>
        <w:t xml:space="preserve">performance </w:t>
      </w:r>
      <w:r>
        <w:rPr>
          <w:rFonts w:ascii="Arial" w:hAnsi="Arial" w:cs="Arial"/>
          <w:sz w:val="22"/>
          <w:szCs w:val="22"/>
          <w:lang w:eastAsia="en-GB"/>
        </w:rPr>
        <w:t>within their current role.</w:t>
      </w:r>
    </w:p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5"/>
        <w:gridCol w:w="1303"/>
        <w:gridCol w:w="1085"/>
        <w:gridCol w:w="1519"/>
        <w:gridCol w:w="1743"/>
        <w:gridCol w:w="1067"/>
      </w:tblGrid>
      <w:tr w:rsidR="00C24737" w:rsidRPr="00121B03" w:rsidTr="00463929">
        <w:trPr>
          <w:trHeight w:val="477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Excellent</w:t>
            </w: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Good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Satisfactory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Below Average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jc w:val="center"/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Poor</w:t>
            </w:r>
          </w:p>
        </w:tc>
      </w:tr>
      <w:tr w:rsidR="00C24737" w:rsidRPr="00121B03" w:rsidTr="00463929">
        <w:trPr>
          <w:trHeight w:val="545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General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c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onduct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C24737" w:rsidRPr="00121B03" w:rsidTr="00463929">
        <w:trPr>
          <w:trHeight w:val="541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Initiative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C24737" w:rsidRPr="00121B03" w:rsidTr="00463929">
        <w:trPr>
          <w:trHeight w:val="521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Time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-k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eeping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C24737" w:rsidRPr="00121B03" w:rsidTr="00463929">
        <w:trPr>
          <w:trHeight w:val="521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Communication: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C24737" w:rsidRPr="00121B03" w:rsidTr="00463929">
        <w:trPr>
          <w:trHeight w:val="543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Relationships with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in the Parish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</w:tr>
      <w:tr w:rsidR="00C24737" w:rsidRPr="00121B03" w:rsidTr="00463929">
        <w:trPr>
          <w:trHeight w:val="523"/>
          <w:jc w:val="center"/>
        </w:trPr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  <w:lang w:eastAsia="en-GB"/>
              </w:rPr>
              <w:t>Relationships within the Diocese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737" w:rsidRPr="00121B03" w:rsidRDefault="00C24737" w:rsidP="00463929">
            <w:pPr>
              <w:tabs>
                <w:tab w:val="left" w:pos="4111"/>
                <w:tab w:val="left" w:pos="7938"/>
                <w:tab w:val="left" w:pos="8820"/>
              </w:tabs>
              <w:rPr>
                <w:rFonts w:ascii="Arial" w:hAnsi="Arial" w:cs="Arial"/>
              </w:rPr>
            </w:pPr>
          </w:p>
        </w:tc>
      </w:tr>
    </w:tbl>
    <w:p w:rsidR="00C24737" w:rsidRPr="00121B03" w:rsidRDefault="00C24737" w:rsidP="00C24737">
      <w:pPr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992"/>
      </w:tblGrid>
      <w:tr w:rsidR="00C24737" w:rsidRPr="00121B03" w:rsidTr="00463929">
        <w:tc>
          <w:tcPr>
            <w:tcW w:w="8188" w:type="dxa"/>
            <w:shd w:val="clear" w:color="auto" w:fill="auto"/>
          </w:tcPr>
          <w:p w:rsidR="00463929" w:rsidRDefault="00C24737" w:rsidP="00463929">
            <w:pPr>
              <w:tabs>
                <w:tab w:val="left" w:pos="0"/>
              </w:tabs>
              <w:ind w:left="900" w:hanging="900"/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Does the applicant have any disciplinary actions on their file or </w:t>
            </w:r>
            <w:r w:rsidR="00463929">
              <w:rPr>
                <w:rFonts w:ascii="Arial" w:hAnsi="Arial" w:cs="Arial"/>
                <w:lang w:eastAsia="en-GB"/>
              </w:rPr>
              <w:t xml:space="preserve"> 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are they </w:t>
            </w:r>
            <w:r w:rsidR="00463929">
              <w:rPr>
                <w:rFonts w:ascii="Arial" w:hAnsi="Arial" w:cs="Arial"/>
                <w:sz w:val="22"/>
                <w:szCs w:val="22"/>
                <w:lang w:eastAsia="en-GB"/>
              </w:rPr>
              <w:t>subject</w:t>
            </w:r>
          </w:p>
          <w:p w:rsidR="00C24737" w:rsidRPr="00463929" w:rsidRDefault="00C24737" w:rsidP="00463929">
            <w:pPr>
              <w:tabs>
                <w:tab w:val="left" w:pos="0"/>
              </w:tabs>
              <w:ind w:left="900" w:hanging="900"/>
              <w:jc w:val="both"/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to an investigation?</w:t>
            </w:r>
          </w:p>
          <w:p w:rsidR="00463929" w:rsidRDefault="00463929" w:rsidP="00463929">
            <w:pPr>
              <w:tabs>
                <w:tab w:val="left" w:pos="0"/>
              </w:tabs>
              <w:ind w:left="900" w:hanging="900"/>
              <w:jc w:val="both"/>
              <w:rPr>
                <w:rFonts w:ascii="Arial" w:hAnsi="Arial" w:cs="Arial"/>
                <w:lang w:eastAsia="en-GB"/>
              </w:rPr>
            </w:pPr>
          </w:p>
          <w:p w:rsidR="00822D53" w:rsidRPr="00121B03" w:rsidRDefault="00822D53" w:rsidP="00822D53">
            <w:pPr>
              <w:tabs>
                <w:tab w:val="left" w:pos="0"/>
              </w:tabs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992" w:type="dxa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463929">
        <w:tc>
          <w:tcPr>
            <w:tcW w:w="9180" w:type="dxa"/>
            <w:gridSpan w:val="2"/>
            <w:shd w:val="clear" w:color="auto" w:fill="auto"/>
          </w:tcPr>
          <w:p w:rsidR="00C24737" w:rsidRDefault="00C24737" w:rsidP="00463929">
            <w:pPr>
              <w:tabs>
                <w:tab w:val="left" w:pos="900"/>
              </w:tabs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Would you re-employ this applicant?  If not, please specify why</w:t>
            </w:r>
          </w:p>
          <w:p w:rsidR="00217472" w:rsidRPr="00121B03" w:rsidRDefault="00217472" w:rsidP="00463929">
            <w:pPr>
              <w:tabs>
                <w:tab w:val="left" w:pos="900"/>
              </w:tabs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463929">
        <w:tc>
          <w:tcPr>
            <w:tcW w:w="9180" w:type="dxa"/>
            <w:gridSpan w:val="2"/>
            <w:shd w:val="clear" w:color="auto" w:fill="auto"/>
          </w:tcPr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Default="00C24737" w:rsidP="00463929">
            <w:pPr>
              <w:rPr>
                <w:rFonts w:ascii="Arial" w:hAnsi="Arial" w:cs="Arial"/>
                <w:lang w:eastAsia="en-GB"/>
              </w:rPr>
            </w:pPr>
          </w:p>
          <w:p w:rsidR="00217472" w:rsidRDefault="00217472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</w:tbl>
    <w:p w:rsidR="00C24737" w:rsidRDefault="00C24737" w:rsidP="00C24737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</w:p>
    <w:p w:rsidR="00C24737" w:rsidRPr="00121B03" w:rsidRDefault="00C24737" w:rsidP="00C24737">
      <w:pPr>
        <w:rPr>
          <w:rFonts w:ascii="Arial" w:hAnsi="Arial" w:cs="Arial"/>
          <w:b/>
          <w:sz w:val="22"/>
          <w:szCs w:val="22"/>
          <w:u w:val="single"/>
          <w:lang w:eastAsia="en-GB"/>
        </w:rPr>
      </w:pPr>
      <w:r w:rsidRPr="00121B03">
        <w:rPr>
          <w:rFonts w:ascii="Arial" w:hAnsi="Arial" w:cs="Arial"/>
          <w:b/>
          <w:sz w:val="22"/>
          <w:szCs w:val="22"/>
          <w:u w:val="single"/>
          <w:lang w:eastAsia="en-GB"/>
        </w:rPr>
        <w:lastRenderedPageBreak/>
        <w:t>Section C</w:t>
      </w:r>
    </w:p>
    <w:p w:rsidR="00C24737" w:rsidRPr="00121B03" w:rsidRDefault="00C24737" w:rsidP="00C24737">
      <w:pPr>
        <w:tabs>
          <w:tab w:val="left" w:pos="900"/>
        </w:tabs>
        <w:rPr>
          <w:rFonts w:ascii="Arial" w:hAnsi="Arial" w:cs="Arial"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C24737" w:rsidRPr="00121B03" w:rsidTr="00463929">
        <w:tc>
          <w:tcPr>
            <w:tcW w:w="9180" w:type="dxa"/>
            <w:shd w:val="clear" w:color="auto" w:fill="auto"/>
          </w:tcPr>
          <w:p w:rsidR="00C24737" w:rsidRDefault="00C24737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Having read the job description please comment on the applicant’s relevant job knowledge, skills, experience, aptitudes and other personal qualities.</w:t>
            </w: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2"/>
                <w:szCs w:val="22"/>
                <w:lang w:eastAsia="en-GB"/>
              </w:rPr>
            </w:pPr>
          </w:p>
          <w:p w:rsidR="00822D53" w:rsidRPr="00121B03" w:rsidRDefault="00822D53" w:rsidP="00463929">
            <w:pPr>
              <w:tabs>
                <w:tab w:val="left" w:pos="900"/>
              </w:tabs>
              <w:jc w:val="both"/>
              <w:rPr>
                <w:rFonts w:ascii="Arial" w:hAnsi="Arial" w:cs="Arial"/>
                <w:lang w:eastAsia="en-GB"/>
              </w:rPr>
            </w:pP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C24737" w:rsidRPr="00121B03" w:rsidTr="00463929">
        <w:tc>
          <w:tcPr>
            <w:tcW w:w="9180" w:type="dxa"/>
            <w:shd w:val="clear" w:color="auto" w:fill="auto"/>
          </w:tcPr>
          <w:p w:rsidR="00C24737" w:rsidRPr="00121B03" w:rsidRDefault="00C24737" w:rsidP="00463929">
            <w:pPr>
              <w:tabs>
                <w:tab w:val="left" w:pos="900"/>
              </w:tabs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Please provide any information which may be relevant to this application </w:t>
            </w:r>
          </w:p>
          <w:p w:rsidR="00C24737" w:rsidRPr="00121B03" w:rsidRDefault="00C24737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(e.g. personal qualities)</w:t>
            </w:r>
          </w:p>
        </w:tc>
      </w:tr>
      <w:tr w:rsidR="00C24737" w:rsidRPr="00463929" w:rsidTr="00463929">
        <w:tc>
          <w:tcPr>
            <w:tcW w:w="9180" w:type="dxa"/>
            <w:shd w:val="clear" w:color="auto" w:fill="auto"/>
          </w:tcPr>
          <w:p w:rsidR="00C24737" w:rsidRPr="00463929" w:rsidRDefault="00C24737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C24737" w:rsidRPr="00463929" w:rsidRDefault="00C24737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C24737" w:rsidRPr="00463929" w:rsidRDefault="00C24737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463929" w:rsidRDefault="00463929" w:rsidP="00822D53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lang w:eastAsia="en-GB"/>
              </w:rPr>
            </w:pPr>
          </w:p>
          <w:p w:rsidR="00C24737" w:rsidRDefault="00C24737" w:rsidP="00822D53">
            <w:pPr>
              <w:tabs>
                <w:tab w:val="left" w:pos="900"/>
              </w:tabs>
              <w:rPr>
                <w:rFonts w:ascii="Arial" w:hAnsi="Arial" w:cs="Arial"/>
                <w:b/>
                <w:i/>
                <w:lang w:eastAsia="en-GB"/>
              </w:rPr>
            </w:pPr>
          </w:p>
          <w:p w:rsidR="00463929" w:rsidRDefault="00463929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463929" w:rsidRPr="00463929" w:rsidRDefault="00463929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C24737" w:rsidRDefault="00C24737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463929" w:rsidRDefault="00463929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463929" w:rsidRPr="00463929" w:rsidRDefault="00463929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217472" w:rsidRPr="00463929" w:rsidRDefault="00217472" w:rsidP="00463929">
            <w:pPr>
              <w:tabs>
                <w:tab w:val="left" w:pos="900"/>
              </w:tabs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  <w:p w:rsidR="00C24737" w:rsidRPr="00463929" w:rsidRDefault="00C24737" w:rsidP="00463929">
            <w:pPr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</w:tbl>
    <w:p w:rsidR="00463929" w:rsidRPr="00463929" w:rsidRDefault="00463929" w:rsidP="00463929">
      <w:pPr>
        <w:tabs>
          <w:tab w:val="left" w:pos="900"/>
        </w:tabs>
        <w:jc w:val="center"/>
        <w:rPr>
          <w:rFonts w:ascii="Arial" w:hAnsi="Arial" w:cs="Arial"/>
          <w:b/>
          <w:i/>
          <w:sz w:val="22"/>
          <w:szCs w:val="22"/>
          <w:lang w:eastAsia="en-GB"/>
        </w:rPr>
      </w:pPr>
    </w:p>
    <w:p w:rsidR="00463929" w:rsidRPr="00463929" w:rsidRDefault="00463929" w:rsidP="00463929">
      <w:pPr>
        <w:tabs>
          <w:tab w:val="left" w:pos="900"/>
        </w:tabs>
        <w:jc w:val="center"/>
        <w:rPr>
          <w:rFonts w:ascii="Arial" w:hAnsi="Arial" w:cs="Arial"/>
          <w:b/>
          <w:i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6"/>
        <w:gridCol w:w="2038"/>
        <w:gridCol w:w="2126"/>
      </w:tblGrid>
      <w:tr w:rsidR="00463929" w:rsidRPr="00463929" w:rsidTr="00463929">
        <w:tc>
          <w:tcPr>
            <w:tcW w:w="9180" w:type="dxa"/>
            <w:gridSpan w:val="3"/>
            <w:shd w:val="clear" w:color="auto" w:fill="auto"/>
          </w:tcPr>
          <w:p w:rsidR="00463929" w:rsidRPr="00463929" w:rsidRDefault="00463929" w:rsidP="00463929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b/>
                <w:i/>
                <w:color w:val="000000"/>
              </w:rPr>
            </w:pPr>
            <w:r w:rsidRPr="00463929">
              <w:rPr>
                <w:rFonts w:ascii="Arial" w:eastAsia="Calibri" w:hAnsi="Arial" w:cs="Arial"/>
                <w:b/>
                <w:i/>
                <w:color w:val="000000"/>
                <w:sz w:val="22"/>
                <w:szCs w:val="22"/>
              </w:rPr>
              <w:t>Answer the following questions only if applicable (e.g. the role applied for involves working with children or adults at risk))</w:t>
            </w:r>
          </w:p>
          <w:p w:rsidR="00463929" w:rsidRPr="00463929" w:rsidRDefault="00463929" w:rsidP="00463929">
            <w:pPr>
              <w:jc w:val="center"/>
              <w:rPr>
                <w:rFonts w:ascii="Arial" w:hAnsi="Arial" w:cs="Arial"/>
                <w:b/>
                <w:i/>
                <w:lang w:eastAsia="en-GB"/>
              </w:rPr>
            </w:pPr>
          </w:p>
        </w:tc>
      </w:tr>
      <w:tr w:rsidR="00463929" w:rsidRPr="00121B03" w:rsidTr="00463929">
        <w:tc>
          <w:tcPr>
            <w:tcW w:w="7054" w:type="dxa"/>
            <w:gridSpan w:val="2"/>
            <w:shd w:val="clear" w:color="auto" w:fill="auto"/>
          </w:tcPr>
          <w:p w:rsidR="00463929" w:rsidRPr="00121B03" w:rsidRDefault="00463929" w:rsidP="00463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121B03">
              <w:rPr>
                <w:rFonts w:ascii="Arial" w:eastAsia="Calibri" w:hAnsi="Arial" w:cs="Arial"/>
                <w:color w:val="000000"/>
                <w:sz w:val="22"/>
                <w:szCs w:val="22"/>
              </w:rPr>
              <w:t>In your role as either the applicant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’</w:t>
            </w:r>
            <w:r w:rsidRPr="00121B0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s 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colleague</w:t>
            </w:r>
            <w:r w:rsidR="00BA05A1">
              <w:rPr>
                <w:rFonts w:ascii="Arial" w:eastAsia="Calibri" w:hAnsi="Arial" w:cs="Arial"/>
                <w:color w:val="000000"/>
                <w:sz w:val="22"/>
                <w:szCs w:val="22"/>
              </w:rPr>
              <w:t>, employer</w:t>
            </w:r>
            <w:r w:rsidRPr="00121B0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or personal referee can you verify if the applicant has experience of working with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children or adults at risk)</w:t>
            </w:r>
            <w:r w:rsidRPr="00121B03">
              <w:rPr>
                <w:rFonts w:ascii="Arial" w:eastAsia="Calibri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126" w:type="dxa"/>
            <w:shd w:val="clear" w:color="auto" w:fill="auto"/>
          </w:tcPr>
          <w:p w:rsidR="00463929" w:rsidRPr="00121B03" w:rsidRDefault="00463929" w:rsidP="00463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b/>
                <w:color w:val="000000"/>
              </w:rPr>
            </w:pPr>
            <w:r w:rsidRPr="00121B03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YES/NO</w:t>
            </w:r>
          </w:p>
        </w:tc>
      </w:tr>
      <w:tr w:rsidR="00463929" w:rsidRPr="00121B03" w:rsidTr="00463929">
        <w:tc>
          <w:tcPr>
            <w:tcW w:w="9180" w:type="dxa"/>
            <w:gridSpan w:val="3"/>
            <w:shd w:val="clear" w:color="auto" w:fill="auto"/>
          </w:tcPr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If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you have answered “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yes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>”</w:t>
            </w: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 xml:space="preserve"> to the question above do you have any evidence or concern that the applicant would not be suitable to work with </w:t>
            </w:r>
            <w:r>
              <w:rPr>
                <w:rFonts w:ascii="Arial" w:hAnsi="Arial" w:cs="Arial"/>
                <w:sz w:val="22"/>
                <w:szCs w:val="22"/>
                <w:lang w:eastAsia="en-GB"/>
              </w:rPr>
              <w:t xml:space="preserve">children or adults at risk? </w:t>
            </w:r>
          </w:p>
        </w:tc>
      </w:tr>
      <w:tr w:rsidR="00463929" w:rsidRPr="00121B03" w:rsidTr="00463929">
        <w:tc>
          <w:tcPr>
            <w:tcW w:w="9180" w:type="dxa"/>
            <w:gridSpan w:val="3"/>
            <w:shd w:val="clear" w:color="auto" w:fill="auto"/>
          </w:tcPr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</w:p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</w:p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</w:p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</w:p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</w:p>
          <w:p w:rsidR="00463929" w:rsidRDefault="00463929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822D53" w:rsidRPr="00121B03" w:rsidRDefault="00822D53" w:rsidP="00463929">
            <w:pPr>
              <w:rPr>
                <w:rFonts w:ascii="Arial" w:hAnsi="Arial" w:cs="Arial"/>
                <w:lang w:eastAsia="en-GB"/>
              </w:rPr>
            </w:pPr>
          </w:p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</w:p>
        </w:tc>
      </w:tr>
      <w:tr w:rsidR="00463929" w:rsidRPr="00121B03" w:rsidTr="00463929">
        <w:tc>
          <w:tcPr>
            <w:tcW w:w="5016" w:type="dxa"/>
            <w:shd w:val="clear" w:color="auto" w:fill="auto"/>
          </w:tcPr>
          <w:p w:rsidR="00463929" w:rsidRPr="00121B03" w:rsidRDefault="00463929" w:rsidP="00463929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color w:val="000000"/>
              </w:rPr>
            </w:pPr>
            <w:r w:rsidRPr="00121B03">
              <w:rPr>
                <w:rFonts w:ascii="Arial" w:eastAsia="Calibri" w:hAnsi="Arial" w:cs="Arial"/>
                <w:color w:val="000000"/>
                <w:sz w:val="22"/>
                <w:szCs w:val="22"/>
              </w:rPr>
              <w:lastRenderedPageBreak/>
              <w:t>The applicant may request access to this reference</w:t>
            </w: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. D</w:t>
            </w:r>
            <w:r w:rsidRPr="00121B03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o you agree to the information on this form being disclosed to the applicant?  </w:t>
            </w:r>
          </w:p>
        </w:tc>
        <w:tc>
          <w:tcPr>
            <w:tcW w:w="4164" w:type="dxa"/>
            <w:gridSpan w:val="2"/>
            <w:shd w:val="clear" w:color="auto" w:fill="auto"/>
          </w:tcPr>
          <w:p w:rsidR="00463929" w:rsidRPr="00121B03" w:rsidRDefault="00463929" w:rsidP="00463929">
            <w:pPr>
              <w:rPr>
                <w:rFonts w:ascii="Arial" w:hAnsi="Arial" w:cs="Arial"/>
                <w:lang w:eastAsia="en-GB"/>
              </w:rPr>
            </w:pPr>
            <w:r w:rsidRPr="00121B03">
              <w:rPr>
                <w:rFonts w:ascii="Arial" w:hAnsi="Arial" w:cs="Arial"/>
                <w:sz w:val="22"/>
                <w:szCs w:val="22"/>
                <w:lang w:eastAsia="en-GB"/>
              </w:rPr>
              <w:t>YES/NO</w:t>
            </w:r>
          </w:p>
        </w:tc>
      </w:tr>
    </w:tbl>
    <w:p w:rsidR="00C24737" w:rsidRDefault="00C24737" w:rsidP="00C24737">
      <w:pPr>
        <w:tabs>
          <w:tab w:val="left" w:pos="900"/>
        </w:tabs>
        <w:rPr>
          <w:rFonts w:ascii="Arial" w:hAnsi="Arial" w:cs="Arial"/>
          <w:sz w:val="22"/>
          <w:szCs w:val="22"/>
          <w:lang w:eastAsia="en-GB"/>
        </w:rPr>
      </w:pPr>
    </w:p>
    <w:p w:rsidR="00463929" w:rsidRDefault="00463929" w:rsidP="00C24737">
      <w:pPr>
        <w:tabs>
          <w:tab w:val="left" w:pos="900"/>
        </w:tabs>
        <w:rPr>
          <w:rFonts w:ascii="Arial" w:hAnsi="Arial" w:cs="Arial"/>
          <w:sz w:val="22"/>
          <w:szCs w:val="22"/>
          <w:lang w:eastAsia="en-GB"/>
        </w:rPr>
      </w:pPr>
    </w:p>
    <w:p w:rsidR="00463929" w:rsidRDefault="00463929" w:rsidP="00C24737">
      <w:pPr>
        <w:tabs>
          <w:tab w:val="left" w:pos="900"/>
        </w:tabs>
        <w:rPr>
          <w:rFonts w:ascii="Arial" w:hAnsi="Arial" w:cs="Arial"/>
          <w:sz w:val="22"/>
          <w:szCs w:val="22"/>
          <w:lang w:eastAsia="en-GB"/>
        </w:rPr>
      </w:pPr>
    </w:p>
    <w:p w:rsidR="00A6418C" w:rsidRDefault="00C24737" w:rsidP="00C24737">
      <w:r w:rsidRPr="00121B03">
        <w:rPr>
          <w:rFonts w:ascii="Arial" w:hAnsi="Arial" w:cs="Arial"/>
          <w:sz w:val="22"/>
          <w:szCs w:val="22"/>
          <w:lang w:eastAsia="en-GB"/>
        </w:rPr>
        <w:t>Signed:</w:t>
      </w:r>
      <w:r w:rsidR="00217472">
        <w:rPr>
          <w:rFonts w:ascii="Arial" w:hAnsi="Arial" w:cs="Arial"/>
          <w:sz w:val="22"/>
          <w:szCs w:val="22"/>
          <w:lang w:eastAsia="en-GB"/>
        </w:rPr>
        <w:t xml:space="preserve"> ___________________________________________</w:t>
      </w:r>
      <w:r w:rsidRPr="00121B03">
        <w:rPr>
          <w:rFonts w:ascii="Arial" w:hAnsi="Arial" w:cs="Arial"/>
          <w:sz w:val="22"/>
          <w:szCs w:val="22"/>
          <w:lang w:eastAsia="en-GB"/>
        </w:rPr>
        <w:tab/>
      </w:r>
      <w:r w:rsidR="00217472">
        <w:rPr>
          <w:rFonts w:ascii="Arial" w:hAnsi="Arial" w:cs="Arial"/>
          <w:sz w:val="22"/>
          <w:szCs w:val="22"/>
          <w:lang w:eastAsia="en-GB"/>
        </w:rPr>
        <w:t>Date:_______</w:t>
      </w:r>
      <w:r w:rsidRPr="00121B03">
        <w:rPr>
          <w:rFonts w:ascii="Arial" w:hAnsi="Arial" w:cs="Arial"/>
          <w:sz w:val="22"/>
          <w:szCs w:val="22"/>
          <w:lang w:eastAsia="en-GB"/>
        </w:rPr>
        <w:t>________</w:t>
      </w:r>
    </w:p>
    <w:sectPr w:rsidR="00A6418C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F9B" w:rsidRDefault="00F81F9B" w:rsidP="00463929">
      <w:r>
        <w:separator/>
      </w:r>
    </w:p>
  </w:endnote>
  <w:endnote w:type="continuationSeparator" w:id="0">
    <w:p w:rsidR="00F81F9B" w:rsidRDefault="00F81F9B" w:rsidP="0046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1661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F81F9B" w:rsidRDefault="00F81F9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0676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0676A"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81F9B" w:rsidRDefault="00F81F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F9B" w:rsidRDefault="00F81F9B" w:rsidP="00463929">
      <w:r>
        <w:separator/>
      </w:r>
    </w:p>
  </w:footnote>
  <w:footnote w:type="continuationSeparator" w:id="0">
    <w:p w:rsidR="00F81F9B" w:rsidRDefault="00F81F9B" w:rsidP="0046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80EB8"/>
    <w:multiLevelType w:val="hybridMultilevel"/>
    <w:tmpl w:val="DABE37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0575A"/>
    <w:multiLevelType w:val="hybridMultilevel"/>
    <w:tmpl w:val="D9E230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737"/>
    <w:rsid w:val="00217472"/>
    <w:rsid w:val="0030676A"/>
    <w:rsid w:val="00463929"/>
    <w:rsid w:val="00822D53"/>
    <w:rsid w:val="008C446B"/>
    <w:rsid w:val="00A23E63"/>
    <w:rsid w:val="00A6418C"/>
    <w:rsid w:val="00AF4D5C"/>
    <w:rsid w:val="00BA05A1"/>
    <w:rsid w:val="00C24737"/>
    <w:rsid w:val="00DF7ED6"/>
    <w:rsid w:val="00F81F9B"/>
    <w:rsid w:val="00F8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6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7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9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92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9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92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E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E6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57818ED5</Template>
  <TotalTime>33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emmab</dc:creator>
  <cp:lastModifiedBy>jos</cp:lastModifiedBy>
  <cp:revision>10</cp:revision>
  <cp:lastPrinted>2018-03-05T15:28:00Z</cp:lastPrinted>
  <dcterms:created xsi:type="dcterms:W3CDTF">2017-08-30T14:10:00Z</dcterms:created>
  <dcterms:modified xsi:type="dcterms:W3CDTF">2020-05-18T15:27:00Z</dcterms:modified>
</cp:coreProperties>
</file>