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A16F" w14:textId="77777777" w:rsidR="00763602" w:rsidRPr="00A959FF" w:rsidRDefault="00763602" w:rsidP="00446133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24"/>
          <w:szCs w:val="24"/>
        </w:rPr>
      </w:pPr>
    </w:p>
    <w:p w14:paraId="38A59B34" w14:textId="3C9FA527" w:rsidR="00214F82" w:rsidRPr="00A959FF" w:rsidRDefault="008067E7" w:rsidP="00446133">
      <w:pPr>
        <w:pBdr>
          <w:bottom w:val="single" w:sz="4" w:space="1" w:color="auto"/>
        </w:pBdr>
        <w:spacing w:after="60"/>
        <w:ind w:right="20"/>
        <w:rPr>
          <w:rFonts w:ascii="Gill Sans MT" w:hAnsi="Gill Sans MT"/>
          <w:sz w:val="28"/>
          <w:szCs w:val="28"/>
        </w:rPr>
      </w:pPr>
      <w:r w:rsidRPr="00A959FF">
        <w:rPr>
          <w:rFonts w:ascii="Gill Sans MT" w:hAnsi="Gill Sans MT"/>
          <w:sz w:val="28"/>
          <w:szCs w:val="28"/>
        </w:rPr>
        <w:t>Parish of [insert name], Policy for Responding to Domestic Abuse</w:t>
      </w:r>
    </w:p>
    <w:p w14:paraId="38A59B35" w14:textId="77777777"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b/>
          <w:bCs/>
          <w:color w:val="000000"/>
          <w:sz w:val="24"/>
          <w:szCs w:val="24"/>
        </w:rPr>
      </w:pPr>
    </w:p>
    <w:p w14:paraId="38A59B36" w14:textId="77777777"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color w:val="000000"/>
          <w:sz w:val="24"/>
          <w:szCs w:val="24"/>
        </w:rPr>
      </w:pPr>
      <w:r w:rsidRPr="00A959FF">
        <w:rPr>
          <w:rFonts w:ascii="Gill Sans MT" w:hAnsi="Gill Sans MT" w:cstheme="majorHAnsi"/>
          <w:b/>
          <w:bCs/>
          <w:color w:val="000000"/>
          <w:sz w:val="24"/>
          <w:szCs w:val="24"/>
        </w:rPr>
        <w:t xml:space="preserve">All forms of domestic abuse are wrong and must stop. We are committed to promoting and supporting environments which: </w:t>
      </w:r>
    </w:p>
    <w:p w14:paraId="38A59B37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ensure that all people feel welcomed, respected and safe from abuse; </w:t>
      </w:r>
    </w:p>
    <w:p w14:paraId="38A59B38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protect those vulnerable to domestic abuse from actual or potential harm; </w:t>
      </w:r>
    </w:p>
    <w:p w14:paraId="38A59B39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recognise equality amongst people and within relationships; </w:t>
      </w:r>
    </w:p>
    <w:p w14:paraId="38A59B3A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enable and encourage concerns to be raised and responded to appropriately and consistently. </w:t>
      </w:r>
    </w:p>
    <w:p w14:paraId="335B423B" w14:textId="77777777" w:rsidR="00A959FF" w:rsidRDefault="00A959FF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b/>
          <w:bCs/>
          <w:color w:val="000000"/>
          <w:sz w:val="24"/>
          <w:szCs w:val="24"/>
        </w:rPr>
      </w:pPr>
    </w:p>
    <w:p w14:paraId="38A59B3C" w14:textId="3E0DD2C2"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color w:val="000000"/>
          <w:sz w:val="24"/>
          <w:szCs w:val="24"/>
        </w:rPr>
      </w:pPr>
      <w:r w:rsidRPr="00A959FF">
        <w:rPr>
          <w:rFonts w:ascii="Gill Sans MT" w:hAnsi="Gill Sans MT" w:cstheme="majorHAnsi"/>
          <w:b/>
          <w:bCs/>
          <w:color w:val="000000"/>
          <w:sz w:val="24"/>
          <w:szCs w:val="24"/>
        </w:rPr>
        <w:t xml:space="preserve">We recognise that: </w:t>
      </w:r>
    </w:p>
    <w:p w14:paraId="38A59B3D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all forms of domestic abuse cause damage to the survivor and express an imbalance of power in the relationship; </w:t>
      </w:r>
    </w:p>
    <w:p w14:paraId="38A59B3E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all survivors (regardless of age, disability, gender, racial heritage, religious belief, sexual orientation or identity) have the right to equal protection from all types of harm or abuse; </w:t>
      </w:r>
    </w:p>
    <w:p w14:paraId="38A59B3F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domestic abuse can occur in all communities; </w:t>
      </w:r>
    </w:p>
    <w:p w14:paraId="38A59B40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domestic abuse may be a single incident, but is usually a systematic, repeated pattern which escalates in severity and frequency; </w:t>
      </w:r>
    </w:p>
    <w:p w14:paraId="38A59B41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domestic abuse, if witnessed or overheard by a child, is a form of abuse by the perpetrator of the abusive behaviour; </w:t>
      </w:r>
    </w:p>
    <w:p w14:paraId="38A59B42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working in partnership with children, adults and other agencies is essential in promoting the welfare of any child or adult suffering abuse. </w:t>
      </w:r>
    </w:p>
    <w:p w14:paraId="1E445216" w14:textId="77777777" w:rsidR="00A959FF" w:rsidRDefault="00A959FF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b/>
          <w:bCs/>
          <w:color w:val="000000"/>
          <w:sz w:val="24"/>
          <w:szCs w:val="24"/>
        </w:rPr>
      </w:pPr>
    </w:p>
    <w:p w14:paraId="38A59B44" w14:textId="7A3A00F9"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 w:cstheme="majorHAnsi"/>
          <w:color w:val="000000"/>
          <w:sz w:val="24"/>
          <w:szCs w:val="24"/>
        </w:rPr>
      </w:pPr>
      <w:r w:rsidRPr="00A959FF">
        <w:rPr>
          <w:rFonts w:ascii="Gill Sans MT" w:hAnsi="Gill Sans MT" w:cstheme="majorHAnsi"/>
          <w:b/>
          <w:bCs/>
          <w:color w:val="000000"/>
          <w:sz w:val="24"/>
          <w:szCs w:val="24"/>
        </w:rPr>
        <w:t xml:space="preserve">We will endeavour to respond to domestic abuse by: </w:t>
      </w:r>
    </w:p>
    <w:p w14:paraId="38A59B46" w14:textId="77777777"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In all our activities – </w:t>
      </w:r>
    </w:p>
    <w:p w14:paraId="38A59B47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valuing, listening to and respecting both survivors and alleged or known perpetrators of domestic abuse. </w:t>
      </w:r>
    </w:p>
    <w:p w14:paraId="38A59B48" w14:textId="77777777"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In our publicity – </w:t>
      </w:r>
    </w:p>
    <w:p w14:paraId="38A59B49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raising awareness about other agencies, support services, resources and expertise, through providing information in public and women-only areas of relevance to survivors, children and alleged or known perpetrators of domestic abuse. </w:t>
      </w:r>
    </w:p>
    <w:p w14:paraId="38A59B4B" w14:textId="77777777"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When concerns are raised – </w:t>
      </w:r>
    </w:p>
    <w:p w14:paraId="38A59B4C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ensuring that those who have experienced abuse can find safety and informed help; </w:t>
      </w:r>
    </w:p>
    <w:p w14:paraId="38A59B4D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lastRenderedPageBreak/>
        <w:t xml:space="preserve">working with the appropriate statutory bodies during an investigation into domestic abuse, including when allegations are made against a member of the church community. </w:t>
      </w:r>
    </w:p>
    <w:p w14:paraId="38A59B4E" w14:textId="77777777"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b/>
          <w:bCs/>
          <w:color w:val="000000"/>
          <w:sz w:val="24"/>
          <w:szCs w:val="24"/>
        </w:rPr>
      </w:pPr>
    </w:p>
    <w:p w14:paraId="38A59B4F" w14:textId="77777777" w:rsidR="008067E7" w:rsidRPr="00A959FF" w:rsidRDefault="008067E7" w:rsidP="008067E7">
      <w:pPr>
        <w:autoSpaceDE w:val="0"/>
        <w:autoSpaceDN w:val="0"/>
        <w:adjustRightInd w:val="0"/>
        <w:spacing w:before="120" w:after="120"/>
        <w:ind w:left="0" w:firstLine="0"/>
        <w:rPr>
          <w:rFonts w:ascii="Gill Sans MT" w:hAnsi="Gill Sans MT"/>
          <w:color w:val="000000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In our care – </w:t>
      </w:r>
    </w:p>
    <w:p w14:paraId="38A59B50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ensuring that informed and appropriate pastoral care is offered to any child, young person or adult who has suffered abuse; </w:t>
      </w:r>
    </w:p>
    <w:p w14:paraId="38A59B51" w14:textId="77777777" w:rsidR="008067E7" w:rsidRPr="00A959FF" w:rsidRDefault="008067E7" w:rsidP="008067E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120"/>
        <w:rPr>
          <w:rFonts w:ascii="Arial" w:hAnsi="Arial"/>
          <w:color w:val="000000"/>
          <w:sz w:val="24"/>
          <w:szCs w:val="24"/>
        </w:rPr>
      </w:pPr>
      <w:r w:rsidRPr="00A959FF">
        <w:rPr>
          <w:rFonts w:ascii="Arial" w:hAnsi="Arial"/>
          <w:color w:val="000000"/>
          <w:sz w:val="24"/>
          <w:szCs w:val="24"/>
        </w:rPr>
        <w:t xml:space="preserve">identifying and outlining the appropriate relationship of those with pastoral care responsibilities with both survivors and alleged or known perpetrators of domestic abuse. </w:t>
      </w:r>
    </w:p>
    <w:p w14:paraId="38A59B52" w14:textId="77777777" w:rsidR="008067E7" w:rsidRPr="00A959FF" w:rsidRDefault="008067E7" w:rsidP="008067E7">
      <w:pPr>
        <w:spacing w:before="120" w:after="120"/>
        <w:ind w:left="0" w:firstLine="0"/>
        <w:rPr>
          <w:rFonts w:ascii="Gill Sans MT" w:hAnsi="Gill Sans MT"/>
          <w:b/>
          <w:bCs/>
          <w:color w:val="000000"/>
          <w:sz w:val="24"/>
          <w:szCs w:val="24"/>
        </w:rPr>
      </w:pPr>
    </w:p>
    <w:p w14:paraId="38A59B53" w14:textId="1455C1C7" w:rsidR="00DB1FF2" w:rsidRPr="00A959FF" w:rsidRDefault="008067E7" w:rsidP="008067E7">
      <w:pPr>
        <w:spacing w:before="120" w:after="120"/>
        <w:ind w:left="0" w:firstLine="0"/>
        <w:rPr>
          <w:rFonts w:ascii="Gill Sans MT" w:eastAsia="Calibri" w:hAnsi="Gill Sans MT"/>
          <w:sz w:val="24"/>
          <w:szCs w:val="24"/>
        </w:rPr>
      </w:pPr>
      <w:r w:rsidRPr="00A959FF">
        <w:rPr>
          <w:rFonts w:ascii="Gill Sans MT" w:hAnsi="Gill Sans MT"/>
          <w:b/>
          <w:bCs/>
          <w:color w:val="000000"/>
          <w:sz w:val="24"/>
          <w:szCs w:val="24"/>
        </w:rPr>
        <w:t xml:space="preserve">If you have any concerns or need to talk to any one please contact </w:t>
      </w:r>
      <w:r w:rsidR="00F77789">
        <w:rPr>
          <w:rFonts w:ascii="Gill Sans MT" w:hAnsi="Gill Sans MT"/>
          <w:b/>
          <w:bCs/>
          <w:color w:val="000000"/>
          <w:sz w:val="24"/>
          <w:szCs w:val="24"/>
        </w:rPr>
        <w:t>[insert details]</w:t>
      </w:r>
    </w:p>
    <w:p w14:paraId="38A59B54" w14:textId="77777777" w:rsidR="008067E7" w:rsidRPr="00A959FF" w:rsidRDefault="008067E7" w:rsidP="006B3B72">
      <w:pPr>
        <w:ind w:left="0" w:firstLine="0"/>
        <w:rPr>
          <w:rFonts w:eastAsia="Calibri"/>
          <w:sz w:val="24"/>
          <w:szCs w:val="24"/>
        </w:rPr>
      </w:pPr>
    </w:p>
    <w:p w14:paraId="38A59B55" w14:textId="77777777" w:rsidR="00770F6F" w:rsidRPr="00A959FF" w:rsidRDefault="00770F6F" w:rsidP="00DB1FF2">
      <w:pPr>
        <w:pStyle w:val="Default"/>
        <w:rPr>
          <w:rFonts w:eastAsia="Calibri"/>
        </w:rPr>
      </w:pPr>
    </w:p>
    <w:p w14:paraId="38A59B56" w14:textId="77777777" w:rsidR="00DB1FF2" w:rsidRPr="00A959FF" w:rsidRDefault="00DB1FF2" w:rsidP="00DB1FF2">
      <w:pPr>
        <w:pStyle w:val="Default"/>
        <w:rPr>
          <w:rFonts w:eastAsia="Calibri"/>
        </w:rPr>
      </w:pPr>
    </w:p>
    <w:sectPr w:rsidR="00DB1FF2" w:rsidRPr="00A959FF" w:rsidSect="00F77789">
      <w:footerReference w:type="default" r:id="rId10"/>
      <w:footerReference w:type="first" r:id="rId11"/>
      <w:pgSz w:w="11906" w:h="16838" w:code="9"/>
      <w:pgMar w:top="1135" w:right="1418" w:bottom="719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9B59" w14:textId="77777777" w:rsidR="00DB1FF2" w:rsidRDefault="00DB1FF2" w:rsidP="00BF78FF">
      <w:r>
        <w:separator/>
      </w:r>
    </w:p>
  </w:endnote>
  <w:endnote w:type="continuationSeparator" w:id="0">
    <w:p w14:paraId="38A59B5A" w14:textId="77777777" w:rsidR="00DB1FF2" w:rsidRDefault="00DB1FF2" w:rsidP="00BF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9B5E" w14:textId="77777777" w:rsidR="00D76834" w:rsidRDefault="00D76834" w:rsidP="00136880">
    <w:pPr>
      <w:jc w:val="right"/>
      <w:rPr>
        <w:rStyle w:val="PageNumber"/>
        <w:rFonts w:ascii="Gill Sans MT" w:hAnsi="Gill Sans MT"/>
        <w:color w:val="404040"/>
        <w:sz w:val="20"/>
      </w:rPr>
    </w:pPr>
  </w:p>
  <w:p w14:paraId="38A59B5F" w14:textId="77777777" w:rsidR="00D76834" w:rsidRDefault="00D76834" w:rsidP="00D76834">
    <w:pPr>
      <w:rPr>
        <w:rStyle w:val="PageNumber"/>
        <w:rFonts w:ascii="Gill Sans MT" w:hAnsi="Gill Sans MT"/>
        <w:color w:val="404040"/>
        <w:sz w:val="20"/>
      </w:rPr>
    </w:pPr>
    <w:r>
      <w:rPr>
        <w:rStyle w:val="PageNumber"/>
        <w:rFonts w:ascii="Gill Sans MT" w:hAnsi="Gill Sans MT"/>
        <w:color w:val="404040"/>
        <w:sz w:val="20"/>
      </w:rPr>
      <w:t>Policy for Responding to Domestic Abuse</w:t>
    </w:r>
  </w:p>
  <w:p w14:paraId="38A59B60" w14:textId="77777777" w:rsidR="00D76834" w:rsidRDefault="00D76834" w:rsidP="00D76834">
    <w:pPr>
      <w:rPr>
        <w:rStyle w:val="PageNumber"/>
        <w:rFonts w:ascii="Gill Sans MT" w:hAnsi="Gill Sans MT"/>
        <w:color w:val="404040"/>
        <w:sz w:val="20"/>
      </w:rPr>
    </w:pPr>
    <w:r>
      <w:rPr>
        <w:rStyle w:val="PageNumber"/>
        <w:rFonts w:ascii="Gill Sans MT" w:hAnsi="Gill Sans MT"/>
        <w:color w:val="404040"/>
        <w:sz w:val="20"/>
      </w:rPr>
      <w:t>Parish of [………………..]</w:t>
    </w:r>
  </w:p>
  <w:p w14:paraId="38A59B63" w14:textId="5DD67002" w:rsidR="00E85FD5" w:rsidRPr="001230FB" w:rsidRDefault="00D76834" w:rsidP="00F77789">
    <w:pPr>
      <w:rPr>
        <w:rFonts w:ascii="Gill Sans MT" w:hAnsi="Gill Sans MT"/>
        <w:b/>
        <w:color w:val="404040"/>
        <w:sz w:val="16"/>
      </w:rPr>
    </w:pPr>
    <w:r>
      <w:rPr>
        <w:rStyle w:val="PageNumber"/>
        <w:rFonts w:ascii="Gill Sans MT" w:hAnsi="Gill Sans MT"/>
        <w:color w:val="404040"/>
        <w:sz w:val="20"/>
      </w:rPr>
      <w:t xml:space="preserve">Date adopted: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9B65" w14:textId="77777777" w:rsidR="00136880" w:rsidRPr="00E30CD4" w:rsidRDefault="00136880" w:rsidP="00136880">
    <w:pPr>
      <w:pStyle w:val="Footer"/>
    </w:pPr>
    <w:r>
      <w:rPr>
        <w:rFonts w:ascii="Gill Sans MT" w:hAnsi="Gill Sans MT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A59B6C" wp14:editId="38A59B6D">
              <wp:simplePos x="0" y="0"/>
              <wp:positionH relativeFrom="column">
                <wp:posOffset>23495</wp:posOffset>
              </wp:positionH>
              <wp:positionV relativeFrom="paragraph">
                <wp:posOffset>164465</wp:posOffset>
              </wp:positionV>
              <wp:extent cx="5705475" cy="0"/>
              <wp:effectExtent l="10795" t="12065" r="24130" b="260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C3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12.95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" strokecolor="#bfbfbf"/>
          </w:pict>
        </mc:Fallback>
      </mc:AlternateContent>
    </w:r>
    <w:r>
      <w:rPr>
        <w:rFonts w:ascii="Gill Sans MT" w:hAnsi="Gill Sans MT"/>
        <w:color w:val="808080"/>
        <w:sz w:val="18"/>
        <w:szCs w:val="18"/>
      </w:rPr>
      <w:br/>
    </w:r>
  </w:p>
  <w:p w14:paraId="38A59B66" w14:textId="77777777" w:rsidR="00136880" w:rsidRPr="001230FB" w:rsidRDefault="002F1719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  <w:szCs w:val="18"/>
      </w:rPr>
      <w:t>Adam Bond</w:t>
    </w:r>
    <w:r w:rsidR="00136880">
      <w:rPr>
        <w:rFonts w:ascii="Gill Sans MT" w:hAnsi="Gill Sans MT"/>
        <w:b/>
        <w:color w:val="404040"/>
        <w:sz w:val="18"/>
        <w:szCs w:val="18"/>
      </w:rPr>
      <w:t>,</w:t>
    </w:r>
    <w:r>
      <w:rPr>
        <w:rFonts w:ascii="Gill Sans MT" w:hAnsi="Gill Sans MT"/>
        <w:b/>
        <w:color w:val="404040"/>
        <w:sz w:val="18"/>
        <w:szCs w:val="18"/>
      </w:rPr>
      <w:t xml:space="preserve"> Diocese Safeguarding Adviser, Diocesan Safeguarding Team</w:t>
    </w:r>
    <w:r w:rsidR="00136880" w:rsidRPr="001230FB">
      <w:rPr>
        <w:rFonts w:ascii="Gill Sans MT" w:hAnsi="Gill Sans MT"/>
        <w:b/>
        <w:color w:val="404040"/>
        <w:sz w:val="18"/>
      </w:rPr>
      <w:t xml:space="preserve"> </w: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begin"/>
    </w:r>
    <w:r w:rsidR="00136880" w:rsidRPr="001230FB">
      <w:rPr>
        <w:rStyle w:val="PageNumber"/>
        <w:rFonts w:ascii="Gill Sans MT" w:hAnsi="Gill Sans MT"/>
        <w:color w:val="404040"/>
        <w:sz w:val="20"/>
      </w:rPr>
      <w:instrText xml:space="preserve"> PAGE </w:instrTex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separate"/>
    </w:r>
    <w:r>
      <w:rPr>
        <w:rStyle w:val="PageNumber"/>
        <w:rFonts w:ascii="Gill Sans MT" w:hAnsi="Gill Sans MT"/>
        <w:noProof/>
        <w:color w:val="404040"/>
        <w:sz w:val="20"/>
      </w:rPr>
      <w:t>1</w:t>
    </w:r>
    <w:r w:rsidR="00136880" w:rsidRPr="001230FB">
      <w:rPr>
        <w:rStyle w:val="PageNumber"/>
        <w:rFonts w:ascii="Gill Sans MT" w:hAnsi="Gill Sans MT"/>
        <w:color w:val="404040"/>
        <w:sz w:val="20"/>
      </w:rPr>
      <w:fldChar w:fldCharType="end"/>
    </w:r>
  </w:p>
  <w:p w14:paraId="38A59B67" w14:textId="77777777" w:rsidR="00136880" w:rsidRPr="001230FB" w:rsidRDefault="00136880" w:rsidP="00136880">
    <w:pPr>
      <w:rPr>
        <w:rFonts w:ascii="Gill Sans MT" w:hAnsi="Gill Sans MT"/>
        <w:b/>
        <w:color w:val="404040"/>
        <w:sz w:val="16"/>
      </w:rPr>
    </w:pPr>
    <w:r>
      <w:rPr>
        <w:rFonts w:ascii="Gill Sans MT" w:hAnsi="Gill Sans MT"/>
        <w:b/>
        <w:color w:val="404040"/>
        <w:sz w:val="18"/>
      </w:rPr>
      <w:t>Em</w:t>
    </w:r>
    <w:r w:rsidRPr="001230FB">
      <w:rPr>
        <w:rFonts w:ascii="Gill Sans MT" w:hAnsi="Gill Sans MT"/>
        <w:b/>
        <w:color w:val="404040"/>
        <w:sz w:val="18"/>
      </w:rPr>
      <w:t xml:space="preserve">ail: </w:t>
    </w:r>
    <w:r w:rsidR="002F1719">
      <w:rPr>
        <w:rFonts w:ascii="Gill Sans MT" w:hAnsi="Gill Sans MT"/>
        <w:b/>
        <w:color w:val="404040"/>
        <w:sz w:val="18"/>
      </w:rPr>
      <w:t>adam.bond</w:t>
    </w:r>
    <w:r w:rsidRPr="0005616D">
      <w:rPr>
        <w:rFonts w:ascii="Gill Sans MT" w:hAnsi="Gill Sans MT"/>
        <w:b/>
        <w:color w:val="404040"/>
        <w:sz w:val="18"/>
      </w:rPr>
      <w:t>@bristoldiocese.org</w:t>
    </w:r>
  </w:p>
  <w:p w14:paraId="38A59B68" w14:textId="77777777" w:rsidR="00136880" w:rsidRPr="001230FB" w:rsidRDefault="00136880" w:rsidP="00136880">
    <w:pPr>
      <w:rPr>
        <w:rFonts w:ascii="Gill Sans MT" w:hAnsi="Gill Sans MT"/>
        <w:color w:val="404040"/>
        <w:sz w:val="18"/>
        <w:szCs w:val="18"/>
      </w:rPr>
    </w:pPr>
    <w:r w:rsidRPr="001230FB">
      <w:rPr>
        <w:rFonts w:ascii="Gill Sans MT" w:hAnsi="Gill Sans MT"/>
        <w:color w:val="404040"/>
        <w:sz w:val="18"/>
        <w:szCs w:val="18"/>
      </w:rPr>
      <w:t>Diocesan Office, First Floor, Hillside House, 1500 Parkway North, Stoke Gifford, Bristol BS34 8YU</w:t>
    </w:r>
  </w:p>
  <w:p w14:paraId="38A59B69" w14:textId="77777777" w:rsidR="00136880" w:rsidRPr="001230FB" w:rsidRDefault="00136880" w:rsidP="00136880">
    <w:pPr>
      <w:spacing w:line="260" w:lineRule="exact"/>
      <w:jc w:val="both"/>
      <w:rPr>
        <w:rFonts w:ascii="Gill Sans MT" w:hAnsi="Gill Sans MT"/>
        <w:color w:val="404040"/>
        <w:sz w:val="16"/>
      </w:rPr>
    </w:pPr>
    <w:r>
      <w:rPr>
        <w:rFonts w:ascii="Gill Sans MT" w:hAnsi="Gill Sans MT"/>
        <w:noProof/>
        <w:color w:val="404040"/>
        <w:sz w:val="18"/>
        <w:szCs w:val="18"/>
        <w:lang w:eastAsia="en-GB"/>
      </w:rPr>
      <w:drawing>
        <wp:anchor distT="0" distB="0" distL="114300" distR="114300" simplePos="0" relativeHeight="251656192" behindDoc="1" locked="0" layoutInCell="1" allowOverlap="1" wp14:anchorId="38A59B6E" wp14:editId="38A59B6F">
          <wp:simplePos x="0" y="0"/>
          <wp:positionH relativeFrom="column">
            <wp:posOffset>2025650</wp:posOffset>
          </wp:positionH>
          <wp:positionV relativeFrom="paragraph">
            <wp:posOffset>35560</wp:posOffset>
          </wp:positionV>
          <wp:extent cx="503555" cy="124460"/>
          <wp:effectExtent l="0" t="0" r="4445" b="2540"/>
          <wp:wrapNone/>
          <wp:docPr id="1246721911" name="Picture 1246721911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0FB">
      <w:rPr>
        <w:rFonts w:ascii="Gill Sans MT" w:hAnsi="Gill Sans MT"/>
        <w:color w:val="404040"/>
        <w:sz w:val="18"/>
        <w:szCs w:val="18"/>
      </w:rPr>
      <w:t xml:space="preserve">0117 906 0100 </w:t>
    </w:r>
    <w:r w:rsidRPr="001230FB">
      <w:rPr>
        <w:color w:val="404040"/>
        <w:szCs w:val="18"/>
      </w:rPr>
      <w:t>|</w:t>
    </w:r>
    <w:r w:rsidRPr="001230FB">
      <w:rPr>
        <w:rFonts w:ascii="Gill Sans MT" w:hAnsi="Gill Sans MT"/>
        <w:color w:val="404040"/>
        <w:sz w:val="18"/>
        <w:szCs w:val="18"/>
      </w:rPr>
      <w:t xml:space="preserve"> </w:t>
    </w:r>
    <w:hyperlink r:id="rId2" w:history="1">
      <w:r w:rsidRPr="001230FB">
        <w:rPr>
          <w:rStyle w:val="Hyperlink"/>
          <w:rFonts w:ascii="Gill Sans MT" w:hAnsi="Gill Sans MT"/>
          <w:color w:val="404040"/>
          <w:sz w:val="18"/>
          <w:szCs w:val="18"/>
        </w:rPr>
        <w:t>www.bristol.anglican.org</w:t>
      </w:r>
    </w:hyperlink>
    <w:r w:rsidRPr="001230FB">
      <w:rPr>
        <w:rFonts w:ascii="Gill Sans MT" w:hAnsi="Gill Sans MT"/>
        <w:color w:val="404040"/>
        <w:sz w:val="18"/>
        <w:szCs w:val="18"/>
      </w:rPr>
      <w:t xml:space="preserve"> </w:t>
    </w:r>
    <w:r w:rsidRPr="001230FB">
      <w:rPr>
        <w:color w:val="404040"/>
        <w:szCs w:val="18"/>
      </w:rPr>
      <w:t xml:space="preserve">| </w:t>
    </w:r>
  </w:p>
  <w:p w14:paraId="38A59B6A" w14:textId="77777777" w:rsidR="00136880" w:rsidRPr="001230FB" w:rsidRDefault="00136880" w:rsidP="00136880">
    <w:pPr>
      <w:spacing w:line="260" w:lineRule="exact"/>
      <w:rPr>
        <w:rFonts w:ascii="Gill Sans MT" w:hAnsi="Gill Sans MT"/>
        <w:color w:val="404040"/>
        <w:sz w:val="16"/>
      </w:rPr>
    </w:pPr>
  </w:p>
  <w:p w14:paraId="38A59B6B" w14:textId="77777777" w:rsidR="00136880" w:rsidRPr="001230FB" w:rsidRDefault="00136880" w:rsidP="00136880">
    <w:pPr>
      <w:spacing w:line="260" w:lineRule="exact"/>
      <w:rPr>
        <w:rFonts w:ascii="Gill Sans MT" w:hAnsi="Gill Sans MT"/>
        <w:color w:val="404040"/>
        <w:sz w:val="16"/>
      </w:rPr>
    </w:pPr>
    <w:r w:rsidRPr="001230FB">
      <w:rPr>
        <w:rFonts w:ascii="Gill Sans MT" w:hAnsi="Gill Sans MT"/>
        <w:color w:val="404040"/>
        <w:sz w:val="16"/>
      </w:rPr>
      <w:t xml:space="preserve">The Bristol Diocesan Board of Finance Limited </w:t>
    </w:r>
    <w:r w:rsidRPr="001230FB">
      <w:rPr>
        <w:color w:val="404040"/>
      </w:rPr>
      <w:t>|</w:t>
    </w:r>
    <w:r w:rsidRPr="001230FB">
      <w:rPr>
        <w:rFonts w:ascii="Gill Sans MT" w:hAnsi="Gill Sans MT"/>
        <w:color w:val="404040"/>
        <w:sz w:val="16"/>
      </w:rPr>
      <w:t xml:space="preserve"> Reg. in England: Charity 248502, Company 156243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9B57" w14:textId="77777777" w:rsidR="00DB1FF2" w:rsidRDefault="00DB1FF2" w:rsidP="00BF78FF">
      <w:r>
        <w:separator/>
      </w:r>
    </w:p>
  </w:footnote>
  <w:footnote w:type="continuationSeparator" w:id="0">
    <w:p w14:paraId="38A59B58" w14:textId="77777777" w:rsidR="00DB1FF2" w:rsidRDefault="00DB1FF2" w:rsidP="00BF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8E3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1884"/>
    <w:multiLevelType w:val="hybridMultilevel"/>
    <w:tmpl w:val="8FE6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775E"/>
    <w:multiLevelType w:val="hybridMultilevel"/>
    <w:tmpl w:val="253CC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796B"/>
    <w:multiLevelType w:val="hybridMultilevel"/>
    <w:tmpl w:val="A3AC715E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3224"/>
    <w:multiLevelType w:val="hybridMultilevel"/>
    <w:tmpl w:val="8B8C0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F7885"/>
    <w:multiLevelType w:val="hybridMultilevel"/>
    <w:tmpl w:val="91D2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2683"/>
    <w:multiLevelType w:val="hybridMultilevel"/>
    <w:tmpl w:val="E56ACC00"/>
    <w:lvl w:ilvl="0" w:tplc="E616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23F4B"/>
    <w:multiLevelType w:val="hybridMultilevel"/>
    <w:tmpl w:val="D9A88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77AFE"/>
    <w:multiLevelType w:val="hybridMultilevel"/>
    <w:tmpl w:val="7B5AAB56"/>
    <w:lvl w:ilvl="0" w:tplc="023E668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1E73"/>
    <w:multiLevelType w:val="hybridMultilevel"/>
    <w:tmpl w:val="D7601D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921A1"/>
    <w:multiLevelType w:val="hybridMultilevel"/>
    <w:tmpl w:val="B236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6F75"/>
    <w:multiLevelType w:val="hybridMultilevel"/>
    <w:tmpl w:val="457E405E"/>
    <w:lvl w:ilvl="0" w:tplc="BAE44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65CF"/>
    <w:multiLevelType w:val="hybridMultilevel"/>
    <w:tmpl w:val="EAF68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0646B"/>
    <w:multiLevelType w:val="hybridMultilevel"/>
    <w:tmpl w:val="3D60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962C10"/>
    <w:multiLevelType w:val="hybridMultilevel"/>
    <w:tmpl w:val="55AC0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1378"/>
    <w:multiLevelType w:val="hybridMultilevel"/>
    <w:tmpl w:val="0F3CE44E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2D74"/>
    <w:multiLevelType w:val="hybridMultilevel"/>
    <w:tmpl w:val="D32A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90D25"/>
    <w:multiLevelType w:val="hybridMultilevel"/>
    <w:tmpl w:val="C888A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231AB"/>
    <w:multiLevelType w:val="hybridMultilevel"/>
    <w:tmpl w:val="4B4C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17CB0"/>
    <w:multiLevelType w:val="hybridMultilevel"/>
    <w:tmpl w:val="5D9A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E3D92"/>
    <w:multiLevelType w:val="hybridMultilevel"/>
    <w:tmpl w:val="B384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728BF"/>
    <w:multiLevelType w:val="hybridMultilevel"/>
    <w:tmpl w:val="AAAA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21CC"/>
    <w:multiLevelType w:val="hybridMultilevel"/>
    <w:tmpl w:val="9F8AE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66789"/>
    <w:multiLevelType w:val="hybridMultilevel"/>
    <w:tmpl w:val="89D6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C6D96"/>
    <w:multiLevelType w:val="hybridMultilevel"/>
    <w:tmpl w:val="53F6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1D8F"/>
    <w:multiLevelType w:val="hybridMultilevel"/>
    <w:tmpl w:val="F8DE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6541"/>
    <w:multiLevelType w:val="hybridMultilevel"/>
    <w:tmpl w:val="5454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CED"/>
    <w:multiLevelType w:val="hybridMultilevel"/>
    <w:tmpl w:val="0D5CFE1C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97B7C"/>
    <w:multiLevelType w:val="hybridMultilevel"/>
    <w:tmpl w:val="A2D0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2520D"/>
    <w:multiLevelType w:val="hybridMultilevel"/>
    <w:tmpl w:val="0BAE7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24B23"/>
    <w:multiLevelType w:val="hybridMultilevel"/>
    <w:tmpl w:val="8A4C0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47F"/>
    <w:multiLevelType w:val="hybridMultilevel"/>
    <w:tmpl w:val="5450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67C60"/>
    <w:multiLevelType w:val="hybridMultilevel"/>
    <w:tmpl w:val="690A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E6A6C"/>
    <w:multiLevelType w:val="hybridMultilevel"/>
    <w:tmpl w:val="1CD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125EC"/>
    <w:multiLevelType w:val="hybridMultilevel"/>
    <w:tmpl w:val="0F1891AE"/>
    <w:lvl w:ilvl="0" w:tplc="876CA3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55766"/>
    <w:multiLevelType w:val="hybridMultilevel"/>
    <w:tmpl w:val="4A3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D5EE9"/>
    <w:multiLevelType w:val="hybridMultilevel"/>
    <w:tmpl w:val="5A4C8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613F"/>
    <w:multiLevelType w:val="hybridMultilevel"/>
    <w:tmpl w:val="E750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3318334">
    <w:abstractNumId w:val="0"/>
  </w:num>
  <w:num w:numId="2" w16cid:durableId="803816829">
    <w:abstractNumId w:val="13"/>
  </w:num>
  <w:num w:numId="3" w16cid:durableId="1528641495">
    <w:abstractNumId w:val="4"/>
  </w:num>
  <w:num w:numId="4" w16cid:durableId="1397968818">
    <w:abstractNumId w:val="37"/>
  </w:num>
  <w:num w:numId="5" w16cid:durableId="1595867942">
    <w:abstractNumId w:val="12"/>
  </w:num>
  <w:num w:numId="6" w16cid:durableId="2023437352">
    <w:abstractNumId w:val="17"/>
  </w:num>
  <w:num w:numId="7" w16cid:durableId="342367997">
    <w:abstractNumId w:val="7"/>
  </w:num>
  <w:num w:numId="8" w16cid:durableId="2011907738">
    <w:abstractNumId w:val="22"/>
  </w:num>
  <w:num w:numId="9" w16cid:durableId="979387511">
    <w:abstractNumId w:val="6"/>
  </w:num>
  <w:num w:numId="10" w16cid:durableId="969356916">
    <w:abstractNumId w:val="23"/>
  </w:num>
  <w:num w:numId="11" w16cid:durableId="200867850">
    <w:abstractNumId w:val="24"/>
  </w:num>
  <w:num w:numId="12" w16cid:durableId="785661470">
    <w:abstractNumId w:val="35"/>
  </w:num>
  <w:num w:numId="13" w16cid:durableId="1247114218">
    <w:abstractNumId w:val="2"/>
  </w:num>
  <w:num w:numId="14" w16cid:durableId="697007825">
    <w:abstractNumId w:val="21"/>
  </w:num>
  <w:num w:numId="15" w16cid:durableId="518394484">
    <w:abstractNumId w:val="28"/>
  </w:num>
  <w:num w:numId="16" w16cid:durableId="121583898">
    <w:abstractNumId w:val="30"/>
  </w:num>
  <w:num w:numId="17" w16cid:durableId="593978911">
    <w:abstractNumId w:val="29"/>
  </w:num>
  <w:num w:numId="18" w16cid:durableId="528220486">
    <w:abstractNumId w:val="9"/>
  </w:num>
  <w:num w:numId="19" w16cid:durableId="2087651865">
    <w:abstractNumId w:val="14"/>
  </w:num>
  <w:num w:numId="20" w16cid:durableId="492792229">
    <w:abstractNumId w:val="16"/>
  </w:num>
  <w:num w:numId="21" w16cid:durableId="97606247">
    <w:abstractNumId w:val="18"/>
  </w:num>
  <w:num w:numId="22" w16cid:durableId="1291522104">
    <w:abstractNumId w:val="26"/>
  </w:num>
  <w:num w:numId="23" w16cid:durableId="1961763606">
    <w:abstractNumId w:val="33"/>
  </w:num>
  <w:num w:numId="24" w16cid:durableId="1841584497">
    <w:abstractNumId w:val="1"/>
  </w:num>
  <w:num w:numId="25" w16cid:durableId="1203251651">
    <w:abstractNumId w:val="25"/>
  </w:num>
  <w:num w:numId="26" w16cid:durableId="1758667646">
    <w:abstractNumId w:val="20"/>
  </w:num>
  <w:num w:numId="27" w16cid:durableId="1759249754">
    <w:abstractNumId w:val="8"/>
  </w:num>
  <w:num w:numId="28" w16cid:durableId="793864697">
    <w:abstractNumId w:val="36"/>
  </w:num>
  <w:num w:numId="29" w16cid:durableId="891961330">
    <w:abstractNumId w:val="19"/>
  </w:num>
  <w:num w:numId="30" w16cid:durableId="1698389253">
    <w:abstractNumId w:val="32"/>
  </w:num>
  <w:num w:numId="31" w16cid:durableId="904989355">
    <w:abstractNumId w:val="10"/>
  </w:num>
  <w:num w:numId="32" w16cid:durableId="626354152">
    <w:abstractNumId w:val="31"/>
  </w:num>
  <w:num w:numId="33" w16cid:durableId="146017194">
    <w:abstractNumId w:val="11"/>
  </w:num>
  <w:num w:numId="34" w16cid:durableId="1028682970">
    <w:abstractNumId w:val="5"/>
  </w:num>
  <w:num w:numId="35" w16cid:durableId="955792015">
    <w:abstractNumId w:val="27"/>
  </w:num>
  <w:num w:numId="36" w16cid:durableId="1260599716">
    <w:abstractNumId w:val="3"/>
  </w:num>
  <w:num w:numId="37" w16cid:durableId="1982732545">
    <w:abstractNumId w:val="15"/>
  </w:num>
  <w:num w:numId="38" w16cid:durableId="68782676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F2"/>
    <w:rsid w:val="0005616D"/>
    <w:rsid w:val="000F0521"/>
    <w:rsid w:val="000F10BC"/>
    <w:rsid w:val="00103F3E"/>
    <w:rsid w:val="0011712B"/>
    <w:rsid w:val="001230FB"/>
    <w:rsid w:val="00126FE8"/>
    <w:rsid w:val="00136880"/>
    <w:rsid w:val="00143707"/>
    <w:rsid w:val="001D5338"/>
    <w:rsid w:val="002138D4"/>
    <w:rsid w:val="00214F82"/>
    <w:rsid w:val="002B01CB"/>
    <w:rsid w:val="002E258D"/>
    <w:rsid w:val="002F1719"/>
    <w:rsid w:val="00321232"/>
    <w:rsid w:val="00331A8C"/>
    <w:rsid w:val="00334821"/>
    <w:rsid w:val="00356413"/>
    <w:rsid w:val="00357F32"/>
    <w:rsid w:val="00446133"/>
    <w:rsid w:val="0046642E"/>
    <w:rsid w:val="004F4C3A"/>
    <w:rsid w:val="005067DD"/>
    <w:rsid w:val="00555897"/>
    <w:rsid w:val="005A5009"/>
    <w:rsid w:val="005B3E99"/>
    <w:rsid w:val="005D1389"/>
    <w:rsid w:val="005E6A54"/>
    <w:rsid w:val="005F048C"/>
    <w:rsid w:val="005F7F67"/>
    <w:rsid w:val="00606EE7"/>
    <w:rsid w:val="00625FAE"/>
    <w:rsid w:val="006A37E8"/>
    <w:rsid w:val="006B3B72"/>
    <w:rsid w:val="006C7256"/>
    <w:rsid w:val="006E10BB"/>
    <w:rsid w:val="007139FE"/>
    <w:rsid w:val="00757303"/>
    <w:rsid w:val="00763602"/>
    <w:rsid w:val="00770F6F"/>
    <w:rsid w:val="00793574"/>
    <w:rsid w:val="007D2156"/>
    <w:rsid w:val="008067E7"/>
    <w:rsid w:val="00820CF7"/>
    <w:rsid w:val="00834278"/>
    <w:rsid w:val="008831D1"/>
    <w:rsid w:val="008A2C10"/>
    <w:rsid w:val="008A2F30"/>
    <w:rsid w:val="008D00AF"/>
    <w:rsid w:val="00944B10"/>
    <w:rsid w:val="0094618E"/>
    <w:rsid w:val="009650DB"/>
    <w:rsid w:val="009C7FDF"/>
    <w:rsid w:val="00A16D9A"/>
    <w:rsid w:val="00A959FF"/>
    <w:rsid w:val="00AA1D59"/>
    <w:rsid w:val="00AC259F"/>
    <w:rsid w:val="00AD25C8"/>
    <w:rsid w:val="00B16316"/>
    <w:rsid w:val="00B23FEF"/>
    <w:rsid w:val="00BA5785"/>
    <w:rsid w:val="00BD319C"/>
    <w:rsid w:val="00BF78FF"/>
    <w:rsid w:val="00C548E3"/>
    <w:rsid w:val="00C84E41"/>
    <w:rsid w:val="00CD3D4E"/>
    <w:rsid w:val="00CD4BA4"/>
    <w:rsid w:val="00CD6D29"/>
    <w:rsid w:val="00D11D85"/>
    <w:rsid w:val="00D76834"/>
    <w:rsid w:val="00DA324A"/>
    <w:rsid w:val="00DB1396"/>
    <w:rsid w:val="00DB1FF2"/>
    <w:rsid w:val="00DE71B1"/>
    <w:rsid w:val="00E30CD4"/>
    <w:rsid w:val="00E40415"/>
    <w:rsid w:val="00E66B3B"/>
    <w:rsid w:val="00E66EC3"/>
    <w:rsid w:val="00E85FD5"/>
    <w:rsid w:val="00F31FB3"/>
    <w:rsid w:val="00F651A7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A59B2F"/>
  <w14:defaultImageDpi w14:val="300"/>
  <w15:docId w15:val="{44DDE359-1139-4E54-BF9D-E65289CC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20"/>
        <w:tab w:val="left" w:pos="2300"/>
        <w:tab w:val="left" w:pos="6300"/>
      </w:tabs>
      <w:ind w:right="20"/>
      <w:outlineLvl w:val="0"/>
    </w:pPr>
    <w:rPr>
      <w:rFonts w:ascii="Palatino" w:eastAsia="Times" w:hAnsi="Palatino" w:cs="Arial Unicode MS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20"/>
        <w:tab w:val="left" w:pos="-700"/>
        <w:tab w:val="left" w:pos="20"/>
        <w:tab w:val="left" w:pos="740"/>
        <w:tab w:val="left" w:pos="1460"/>
        <w:tab w:val="left" w:pos="3020"/>
        <w:tab w:val="left" w:pos="4340"/>
        <w:tab w:val="left" w:pos="5060"/>
        <w:tab w:val="left" w:pos="5780"/>
        <w:tab w:val="left" w:pos="6500"/>
        <w:tab w:val="left" w:pos="7220"/>
        <w:tab w:val="left" w:pos="7940"/>
        <w:tab w:val="left" w:pos="8660"/>
        <w:tab w:val="left" w:pos="9380"/>
        <w:tab w:val="left" w:pos="10100"/>
        <w:tab w:val="left" w:pos="10820"/>
        <w:tab w:val="left" w:pos="11540"/>
      </w:tabs>
      <w:ind w:right="20"/>
      <w:jc w:val="both"/>
      <w:outlineLvl w:val="1"/>
    </w:pPr>
    <w:rPr>
      <w:rFonts w:ascii="Palatino" w:eastAsia="Times" w:hAnsi="Palatino" w:cs="Arial Unicode MS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eastAsia="Times" w:hAnsi="Palatino" w:cs="Arial Unicode MS"/>
      <w:b/>
      <w:color w:val="8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520"/>
        <w:tab w:val="right" w:pos="9360"/>
      </w:tabs>
      <w:ind w:right="-340"/>
      <w:jc w:val="both"/>
      <w:outlineLvl w:val="7"/>
    </w:pPr>
    <w:rPr>
      <w:rFonts w:ascii="Georgia" w:eastAsia="Times" w:hAnsi="Georgia"/>
      <w:b/>
      <w:sz w:val="24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40"/>
        <w:tab w:val="left" w:pos="1980"/>
        <w:tab w:val="left" w:pos="2520"/>
        <w:tab w:val="left" w:pos="6320"/>
      </w:tabs>
      <w:ind w:right="-320"/>
      <w:jc w:val="both"/>
      <w:outlineLvl w:val="8"/>
    </w:pPr>
    <w:rPr>
      <w:rFonts w:ascii="Georgia" w:eastAsia="Times" w:hAnsi="Georg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5760"/>
      </w:tabs>
      <w:jc w:val="both"/>
    </w:pPr>
    <w:rPr>
      <w:i/>
      <w:iCs/>
      <w:sz w:val="20"/>
      <w:szCs w:val="20"/>
    </w:rPr>
  </w:style>
  <w:style w:type="character" w:styleId="Hyperlink">
    <w:name w:val="Hyperlink"/>
    <w:rsid w:val="00BD319C"/>
    <w:rPr>
      <w:color w:val="0000FF"/>
      <w:u w:val="single"/>
    </w:rPr>
  </w:style>
  <w:style w:type="paragraph" w:styleId="Closing">
    <w:name w:val="Closing"/>
    <w:basedOn w:val="Normal"/>
    <w:link w:val="ClosingChar"/>
    <w:semiHidden/>
    <w:rsid w:val="00BF78FF"/>
    <w:pPr>
      <w:spacing w:line="220" w:lineRule="atLeast"/>
      <w:ind w:left="840" w:right="-360"/>
    </w:pPr>
    <w:rPr>
      <w:rFonts w:ascii="Times" w:hAnsi="Times"/>
      <w:sz w:val="20"/>
      <w:szCs w:val="20"/>
    </w:rPr>
  </w:style>
  <w:style w:type="character" w:customStyle="1" w:styleId="ClosingChar">
    <w:name w:val="Closing Char"/>
    <w:link w:val="Closing"/>
    <w:semiHidden/>
    <w:rsid w:val="00BF78FF"/>
    <w:rPr>
      <w:rFonts w:ascii="Times" w:hAnsi="Times"/>
      <w:lang w:val="en-US" w:eastAsia="en-US"/>
    </w:rPr>
  </w:style>
  <w:style w:type="paragraph" w:styleId="MessageHeader">
    <w:name w:val="Message Header"/>
    <w:basedOn w:val="BodyText"/>
    <w:link w:val="MessageHeaderChar"/>
    <w:semiHidden/>
    <w:rsid w:val="00BF78FF"/>
    <w:pPr>
      <w:keepLines/>
      <w:spacing w:after="0" w:line="415" w:lineRule="atLeast"/>
      <w:ind w:left="1560" w:right="-360" w:hanging="720"/>
    </w:pPr>
    <w:rPr>
      <w:rFonts w:ascii="Times" w:hAnsi="Times"/>
      <w:szCs w:val="20"/>
    </w:rPr>
  </w:style>
  <w:style w:type="character" w:customStyle="1" w:styleId="MessageHeaderChar">
    <w:name w:val="Message Header Char"/>
    <w:link w:val="MessageHeader"/>
    <w:semiHidden/>
    <w:rsid w:val="00BF78FF"/>
    <w:rPr>
      <w:rFonts w:ascii="Times" w:hAnsi="Times"/>
      <w:sz w:val="22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BF78FF"/>
  </w:style>
  <w:style w:type="character" w:customStyle="1" w:styleId="MessageHeaderLabel">
    <w:name w:val="Message Header Label"/>
    <w:rsid w:val="00BF78FF"/>
    <w:rPr>
      <w:rFonts w:ascii="Geneva" w:hAnsi="Geneva"/>
      <w:b/>
      <w:spacing w:val="0"/>
    </w:rPr>
  </w:style>
  <w:style w:type="paragraph" w:customStyle="1" w:styleId="MessageHeaderLast">
    <w:name w:val="Message Header Last"/>
    <w:basedOn w:val="MessageHeader"/>
    <w:next w:val="BodyText"/>
    <w:rsid w:val="00BF78FF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BF78FF"/>
    <w:pPr>
      <w:framePr w:w="5170" w:h="1800" w:hRule="exact" w:hSpace="187" w:vSpace="187" w:wrap="around" w:vAnchor="page" w:hAnchor="page" w:x="1002" w:y="13969" w:anchorLock="1"/>
    </w:pPr>
    <w:rPr>
      <w:rFonts w:ascii="Impact" w:hAnsi="Impact"/>
      <w:caps/>
      <w:color w:val="FFFFFF"/>
      <w:spacing w:val="20"/>
      <w:position w:val="12"/>
      <w:sz w:val="4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8F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F78FF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78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78F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8FF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semiHidden/>
    <w:rsid w:val="00BF78FF"/>
  </w:style>
  <w:style w:type="paragraph" w:styleId="ListParagraph">
    <w:name w:val="List Paragraph"/>
    <w:basedOn w:val="Normal"/>
    <w:uiPriority w:val="34"/>
    <w:qFormat/>
    <w:rsid w:val="0005616D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DB1FF2"/>
    <w:pPr>
      <w:autoSpaceDE w:val="0"/>
      <w:autoSpaceDN w:val="0"/>
      <w:adjustRightInd w:val="0"/>
      <w:spacing w:line="240" w:lineRule="auto"/>
      <w:ind w:left="0" w:firstLine="0"/>
    </w:pPr>
    <w:rPr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B1F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anding%20Resources\Stationery\Report%20and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63905-A149-442A-BF32-97FA120E567E}">
  <ds:schemaRefs>
    <ds:schemaRef ds:uri="http://schemas.microsoft.com/office/2006/metadata/properties"/>
    <ds:schemaRef ds:uri="http://schemas.microsoft.com/office/infopath/2007/PartnerControls"/>
    <ds:schemaRef ds:uri="a1cbbd71-76e6-4143-8eaa-1fa8cf0f0827"/>
    <ds:schemaRef ds:uri="2923b7b3-f35a-427c-99cf-695557634918"/>
  </ds:schemaRefs>
</ds:datastoreItem>
</file>

<file path=customXml/itemProps2.xml><?xml version="1.0" encoding="utf-8"?>
<ds:datastoreItem xmlns:ds="http://schemas.openxmlformats.org/officeDocument/2006/customXml" ds:itemID="{095A4277-9FB3-4E05-BEA1-A050E7DF4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49EBE-7187-4928-B7AC-F4944673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Report and memo template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of E</Company>
  <LinksUpToDate>false</LinksUpToDate>
  <CharactersWithSpaces>2365</CharactersWithSpaces>
  <SharedDoc>false</SharedDoc>
  <HLinks>
    <vt:vector size="12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1030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Bond</dc:creator>
  <cp:lastModifiedBy>Katheryn Caithness</cp:lastModifiedBy>
  <cp:revision>2</cp:revision>
  <cp:lastPrinted>2006-07-12T13:48:00Z</cp:lastPrinted>
  <dcterms:created xsi:type="dcterms:W3CDTF">2023-09-06T15:33:00Z</dcterms:created>
  <dcterms:modified xsi:type="dcterms:W3CDTF">2023-09-06T15:33:00Z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Order">
    <vt:r8>950600</vt:r8>
  </property>
  <property fmtid="{D5CDD505-2E9C-101B-9397-08002B2CF9AE}" pid="4" name="MediaServiceImageTags">
    <vt:lpwstr/>
  </property>
</Properties>
</file>