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E" w:rsidRPr="00BC35CD" w:rsidRDefault="00BC35CD" w:rsidP="00BC35CD">
      <w:pPr>
        <w:pStyle w:val="Default"/>
        <w:spacing w:before="120" w:after="120"/>
        <w:rPr>
          <w:rFonts w:ascii="Gill Sans MT" w:hAnsi="Gill Sans MT"/>
          <w:sz w:val="28"/>
          <w:szCs w:val="22"/>
        </w:rPr>
      </w:pPr>
      <w:r w:rsidRPr="00BC35CD">
        <w:rPr>
          <w:rFonts w:ascii="Gill Sans MT" w:hAnsi="Gill Sans MT"/>
          <w:b/>
          <w:bCs/>
          <w:sz w:val="28"/>
          <w:szCs w:val="22"/>
        </w:rPr>
        <w:t xml:space="preserve">Volunteer </w:t>
      </w:r>
      <w:r w:rsidR="002C1D0E" w:rsidRPr="00BC35CD">
        <w:rPr>
          <w:rFonts w:ascii="Gill Sans MT" w:hAnsi="Gill Sans MT"/>
          <w:b/>
          <w:bCs/>
          <w:sz w:val="28"/>
          <w:szCs w:val="22"/>
        </w:rPr>
        <w:t xml:space="preserve">Reference form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BC35CD" w:rsidRDefault="002C1D0E" w:rsidP="002C1D0E">
      <w:pPr>
        <w:pStyle w:val="Default"/>
        <w:rPr>
          <w:sz w:val="22"/>
          <w:szCs w:val="22"/>
        </w:rPr>
      </w:pPr>
      <w:r w:rsidRPr="00BC35CD">
        <w:rPr>
          <w:szCs w:val="22"/>
        </w:rPr>
        <w:t>This is a simple model reference form template for a volunteer which can be used, amended or substituted by a local model as required.</w:t>
      </w:r>
      <w:r w:rsidRPr="00BC35CD">
        <w:rPr>
          <w:sz w:val="22"/>
          <w:szCs w:val="22"/>
        </w:rPr>
        <w:t xml:space="preserve">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2C1D0E" w:rsidRDefault="002C1D0E" w:rsidP="002C1D0E">
      <w:pPr>
        <w:pStyle w:val="Default"/>
        <w:rPr>
          <w:b/>
          <w:sz w:val="22"/>
          <w:szCs w:val="22"/>
        </w:rPr>
      </w:pPr>
      <w:r w:rsidRPr="002C1D0E">
        <w:rPr>
          <w:b/>
          <w:sz w:val="22"/>
          <w:szCs w:val="22"/>
        </w:rPr>
        <w:t xml:space="preserve">Name of Church: </w:t>
      </w:r>
      <w:r w:rsidR="00BC35CD" w:rsidRPr="00BC35CD">
        <w:rPr>
          <w:b/>
          <w:color w:val="FF0000"/>
          <w:sz w:val="22"/>
          <w:szCs w:val="22"/>
        </w:rPr>
        <w:t>[insert name of Church/ Parish here]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7"/>
        <w:gridCol w:w="3804"/>
        <w:gridCol w:w="4622"/>
      </w:tblGrid>
      <w:tr w:rsidR="00BC35CD" w:rsidTr="00BC35CD">
        <w:trPr>
          <w:trHeight w:val="46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>Name and address of referee: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 xml:space="preserve">Name and address of Priest or their nominee requesting a reference: </w:t>
            </w:r>
          </w:p>
        </w:tc>
      </w:tr>
      <w:tr w:rsidR="002C1D0E" w:rsidTr="00BC35CD">
        <w:trPr>
          <w:trHeight w:val="139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Pr="00BC35CD" w:rsidRDefault="002C1D0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:rsidR="002C1D0E" w:rsidRDefault="002C1D0E" w:rsidP="00BC35CD">
            <w:pPr>
              <w:pStyle w:val="Default"/>
              <w:rPr>
                <w:sz w:val="22"/>
                <w:szCs w:val="22"/>
              </w:rPr>
            </w:pPr>
          </w:p>
        </w:tc>
      </w:tr>
      <w:tr w:rsidR="00BC35CD" w:rsidTr="00BC35CD">
        <w:trPr>
          <w:trHeight w:val="10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3DDD" w:rsidRDefault="00AC3DDD" w:rsidP="002C1D0E"/>
    <w:p w:rsidR="002C1D0E" w:rsidRPr="00BC35CD" w:rsidRDefault="002C1D0E" w:rsidP="00AF4BD6">
      <w:pPr>
        <w:pStyle w:val="Default"/>
        <w:spacing w:before="120" w:after="120"/>
      </w:pPr>
      <w:r w:rsidRPr="00BC35CD">
        <w:t xml:space="preserve">Dear </w:t>
      </w:r>
    </w:p>
    <w:p w:rsidR="002C1D0E" w:rsidRPr="00BC35CD" w:rsidRDefault="002C1D0E" w:rsidP="00AF4BD6">
      <w:pPr>
        <w:pStyle w:val="Default"/>
        <w:spacing w:before="120" w:after="120"/>
        <w:rPr>
          <w:b/>
          <w:bCs/>
        </w:rPr>
      </w:pPr>
      <w:r w:rsidRPr="00BC35CD">
        <w:rPr>
          <w:b/>
          <w:bCs/>
        </w:rPr>
        <w:t>REQUEST FOR REFERENCE FOR A VOLUNTARY WORKER WITH CHILDREN / ADULTS EXPERIENCING, OR AT RISK OF</w:t>
      </w:r>
      <w:r w:rsidR="005939C9" w:rsidRPr="00BC35CD">
        <w:rPr>
          <w:b/>
          <w:bCs/>
        </w:rPr>
        <w:t>,</w:t>
      </w:r>
      <w:r w:rsidRPr="00BC35CD">
        <w:rPr>
          <w:b/>
          <w:bCs/>
        </w:rPr>
        <w:t xml:space="preserve"> ABUSE OR NEGLECT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rPr>
          <w:b/>
        </w:rPr>
        <w:t xml:space="preserve">RE: </w:t>
      </w:r>
      <w:r w:rsidR="00BC35CD" w:rsidRPr="00BC35CD">
        <w:rPr>
          <w:b/>
          <w:color w:val="FF0000"/>
        </w:rPr>
        <w:t>[Name of Volunteer applicant]</w:t>
      </w:r>
      <w:r w:rsidRPr="00BC35CD">
        <w:rPr>
          <w:color w:val="FF0000"/>
        </w:rPr>
        <w:t xml:space="preserve">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Address: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Post applicant applying for: </w:t>
      </w:r>
      <w:r w:rsidR="00BC35CD" w:rsidRPr="00BC35CD">
        <w:rPr>
          <w:color w:val="FF0000"/>
        </w:rPr>
        <w:t>[Insert name of role being applied for]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>The above has given your name as someone who may be contacted in relation to his / her* application to work with children / adults experiencing, or at risk of</w:t>
      </w:r>
      <w:r w:rsidR="005939C9" w:rsidRPr="00BC35CD">
        <w:t>,</w:t>
      </w:r>
      <w:r w:rsidRPr="00BC35CD">
        <w:t xml:space="preserve"> abuse or neglect. Guidelines suggest that all voluntary </w:t>
      </w:r>
      <w:proofErr w:type="spellStart"/>
      <w:r w:rsidRPr="00BC35CD">
        <w:t>organisations</w:t>
      </w:r>
      <w:proofErr w:type="spellEnd"/>
      <w:r w:rsidRPr="00BC35CD">
        <w:t xml:space="preserve"> including Churches must take steps to safeguard the children/adults experiencing, or at risk of</w:t>
      </w:r>
      <w:r w:rsidR="005939C9" w:rsidRPr="00BC35CD">
        <w:t>,</w:t>
      </w:r>
      <w:r w:rsidRPr="00BC35CD">
        <w:t xml:space="preserve"> abuse or neglect entrusted to their care. I would be grateful if you could comment on the following factors as they may apply t</w:t>
      </w:r>
      <w:r w:rsidR="00AF4BD6">
        <w:t xml:space="preserve">o the applicant:-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Previous experience of working with children or adults experiencing, or at risk of</w:t>
      </w:r>
      <w:r w:rsidR="005939C9" w:rsidRPr="00BC35CD">
        <w:t>,</w:t>
      </w:r>
      <w:r w:rsidRPr="00BC35CD">
        <w:t xml:space="preserve"> abuse or neglect.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 xml:space="preserve">His / her* ability to provide kind and consistent care.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Evidence of his / her* willingness to respect the background and culture of children and adults experiencing, or at risk of</w:t>
      </w:r>
      <w:r w:rsidR="005939C9" w:rsidRPr="00BC35CD">
        <w:t>,</w:t>
      </w:r>
      <w:r w:rsidRPr="00BC35CD">
        <w:t xml:space="preserve"> abuse or neglect in his / her* care.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His / her* commitment to treat all children and adults experiencing, or at risk of</w:t>
      </w:r>
      <w:r w:rsidR="005939C9" w:rsidRPr="00BC35CD">
        <w:t>,</w:t>
      </w:r>
      <w:r w:rsidRPr="00BC35CD">
        <w:t xml:space="preserve"> abuse or neglect as individuals and with equal concern.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Any evidence or concern that he / she* would not be suitable to work with children and adults experiencing, or at risk of</w:t>
      </w:r>
      <w:r w:rsidR="005939C9" w:rsidRPr="00BC35CD">
        <w:t>,</w:t>
      </w:r>
      <w:r w:rsidRPr="00BC35CD">
        <w:t xml:space="preserve"> abuse or neglect.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You are welcome to use the reverse of this letter for your reply. </w:t>
      </w:r>
      <w:r w:rsidR="00AF4BD6">
        <w:t xml:space="preserve">Thank you for your assistance. </w:t>
      </w:r>
    </w:p>
    <w:p w:rsidR="00AF4BD6" w:rsidRDefault="002C1D0E" w:rsidP="00AF4BD6">
      <w:pPr>
        <w:pStyle w:val="Default"/>
        <w:spacing w:before="120" w:after="120"/>
      </w:pPr>
      <w:r w:rsidRPr="00BC35CD">
        <w:t xml:space="preserve">Yours sincerely </w:t>
      </w:r>
    </w:p>
    <w:p w:rsidR="002C1D0E" w:rsidRPr="00BC35CD" w:rsidRDefault="002C1D0E" w:rsidP="00AF4BD6">
      <w:pPr>
        <w:pStyle w:val="Default"/>
        <w:spacing w:before="120" w:after="120"/>
        <w:rPr>
          <w:color w:val="FF0000"/>
        </w:rPr>
      </w:pPr>
      <w:r w:rsidRPr="00BC35CD">
        <w:rPr>
          <w:color w:val="FF0000"/>
        </w:rPr>
        <w:t>Priest or Nominee</w:t>
      </w:r>
      <w:r w:rsidR="00BC35CD" w:rsidRPr="00BC35CD">
        <w:rPr>
          <w:color w:val="FF0000"/>
        </w:rPr>
        <w:t xml:space="preserve"> [Name of person requesting the reference]</w:t>
      </w:r>
    </w:p>
    <w:p w:rsidR="00AF4BD6" w:rsidRDefault="00AF4BD6" w:rsidP="002C1D0E">
      <w:pPr>
        <w:pStyle w:val="Default"/>
        <w:rPr>
          <w:rFonts w:ascii="Gill Sans MT" w:hAnsi="Gill Sans MT"/>
          <w:b/>
          <w:sz w:val="28"/>
          <w:szCs w:val="28"/>
        </w:rPr>
      </w:pPr>
    </w:p>
    <w:p w:rsidR="002C1D0E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  <w:r w:rsidRPr="00BC35CD">
        <w:rPr>
          <w:rFonts w:ascii="Gill Sans MT" w:hAnsi="Gill Sans MT"/>
          <w:b/>
          <w:sz w:val="28"/>
          <w:szCs w:val="28"/>
        </w:rPr>
        <w:t>Reference Form</w:t>
      </w:r>
    </w:p>
    <w:p w:rsidR="00BC35CD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</w:p>
    <w:p w:rsidR="00BC35CD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Details of Person providing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261"/>
        <w:gridCol w:w="2374"/>
        <w:gridCol w:w="2261"/>
      </w:tblGrid>
      <w:tr w:rsidR="00BC35CD" w:rsidRPr="00890AF3" w:rsidTr="00BC35CD">
        <w:trPr>
          <w:trHeight w:val="161"/>
        </w:trPr>
        <w:tc>
          <w:tcPr>
            <w:tcW w:w="9963" w:type="dxa"/>
            <w:gridSpan w:val="4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sz w:val="24"/>
              </w:rPr>
            </w:pPr>
            <w:r w:rsidRPr="00BC35CD">
              <w:rPr>
                <w:b/>
                <w:sz w:val="24"/>
              </w:rPr>
              <w:t xml:space="preserve">Referee </w:t>
            </w:r>
          </w:p>
        </w:tc>
      </w:tr>
      <w:tr w:rsidR="00BC35CD" w:rsidRPr="00890AF3" w:rsidTr="00BC35CD"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First Name: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Surname: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Role: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Email address: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Address:</w:t>
            </w:r>
          </w:p>
        </w:tc>
        <w:tc>
          <w:tcPr>
            <w:tcW w:w="2491" w:type="dxa"/>
            <w:vMerge w:val="restart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Postcode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</w:p>
        </w:tc>
        <w:tc>
          <w:tcPr>
            <w:tcW w:w="2491" w:type="dxa"/>
            <w:vMerge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Telephone: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</w:tbl>
    <w:p w:rsidR="00AF4BD6" w:rsidRPr="00BC35CD" w:rsidRDefault="00AF4BD6" w:rsidP="002C1D0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2306"/>
        <w:gridCol w:w="2337"/>
      </w:tblGrid>
      <w:tr w:rsidR="00AF4BD6" w:rsidTr="004C63CE">
        <w:tc>
          <w:tcPr>
            <w:tcW w:w="4600" w:type="dxa"/>
            <w:shd w:val="clear" w:color="auto" w:fill="D9D9D9" w:themeFill="background1" w:themeFillShade="D9"/>
          </w:tcPr>
          <w:p w:rsidR="00AF4BD6" w:rsidRPr="00AF4BD6" w:rsidRDefault="00AF4BD6" w:rsidP="00AF4BD6">
            <w:pPr>
              <w:pStyle w:val="Default"/>
              <w:rPr>
                <w:b/>
              </w:rPr>
            </w:pPr>
            <w:r w:rsidRPr="00AF4BD6">
              <w:rPr>
                <w:b/>
              </w:rPr>
              <w:t>Name of person reference is being made on behalf of:</w:t>
            </w:r>
          </w:p>
        </w:tc>
        <w:tc>
          <w:tcPr>
            <w:tcW w:w="4643" w:type="dxa"/>
            <w:gridSpan w:val="2"/>
          </w:tcPr>
          <w:p w:rsidR="00AF4BD6" w:rsidRDefault="00AF4BD6" w:rsidP="002C1D0E">
            <w:pPr>
              <w:pStyle w:val="Default"/>
            </w:pPr>
          </w:p>
        </w:tc>
      </w:tr>
      <w:tr w:rsidR="00AF4BD6" w:rsidTr="004C63CE">
        <w:tc>
          <w:tcPr>
            <w:tcW w:w="4600" w:type="dxa"/>
            <w:shd w:val="clear" w:color="auto" w:fill="D9D9D9" w:themeFill="background1" w:themeFillShade="D9"/>
          </w:tcPr>
          <w:p w:rsidR="00AF4BD6" w:rsidRPr="00AF4BD6" w:rsidRDefault="00AF4BD6" w:rsidP="00AF4BD6">
            <w:pPr>
              <w:pStyle w:val="Default"/>
              <w:rPr>
                <w:b/>
              </w:rPr>
            </w:pPr>
            <w:r w:rsidRPr="00AF4BD6">
              <w:rPr>
                <w:b/>
              </w:rPr>
              <w:t>Role being applied for:</w:t>
            </w:r>
          </w:p>
        </w:tc>
        <w:tc>
          <w:tcPr>
            <w:tcW w:w="4643" w:type="dxa"/>
            <w:gridSpan w:val="2"/>
          </w:tcPr>
          <w:p w:rsidR="00AF4BD6" w:rsidRDefault="00AF4BD6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2C1D0E">
            <w:pPr>
              <w:pStyle w:val="Default"/>
              <w:rPr>
                <w:b/>
              </w:rPr>
            </w:pPr>
            <w:r w:rsidRPr="00BC35CD">
              <w:rPr>
                <w:b/>
              </w:rPr>
              <w:t>How long have you known the applicant?</w:t>
            </w:r>
          </w:p>
        </w:tc>
        <w:tc>
          <w:tcPr>
            <w:tcW w:w="2306" w:type="dxa"/>
          </w:tcPr>
          <w:p w:rsidR="00BC35CD" w:rsidRDefault="00BC35CD" w:rsidP="00BC35CD">
            <w:pPr>
              <w:pStyle w:val="Default"/>
            </w:pPr>
            <w:r>
              <w:t>……………..</w:t>
            </w:r>
            <w:r w:rsidRPr="00BC35CD">
              <w:t xml:space="preserve"> years </w:t>
            </w:r>
          </w:p>
        </w:tc>
        <w:tc>
          <w:tcPr>
            <w:tcW w:w="2337" w:type="dxa"/>
          </w:tcPr>
          <w:p w:rsidR="00BC35CD" w:rsidRDefault="00BC35CD" w:rsidP="002C1D0E">
            <w:pPr>
              <w:pStyle w:val="Default"/>
            </w:pPr>
            <w:r>
              <w:t>……………..Months</w:t>
            </w: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 / her* previous experience of working with children / adults experiencing, or at risk of abuse or neglect: </w:t>
            </w:r>
          </w:p>
          <w:p w:rsidR="00BC35CD" w:rsidRPr="00BC35CD" w:rsidRDefault="00BC35CD" w:rsidP="002C1D0E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 / her* ability to provide kind, consistent and safe care: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Evidence of his / her* willingness to respect the background and culture of children/adults experiencing, or at risk of abuse or neglect in his / her* care: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His/ her* commitment to treat all children / adults experiencing, or at risk of abuse or neglect as individuals and with equal concern: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Any evidence or concern that he / she* would not be suitable to work with children / adults experiencing, or at risk of abuse or neglect?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</w:tbl>
    <w:p w:rsidR="00AF4BD6" w:rsidRPr="00BC35CD" w:rsidRDefault="00BC35CD">
      <w:pPr>
        <w:rPr>
          <w:rFonts w:ascii="Arial" w:hAnsi="Arial" w:cs="Arial"/>
          <w:sz w:val="24"/>
          <w:szCs w:val="24"/>
        </w:rPr>
      </w:pPr>
      <w:r w:rsidRPr="00BC35CD">
        <w:rPr>
          <w:rFonts w:ascii="Arial" w:hAnsi="Arial" w:cs="Arial"/>
          <w:sz w:val="24"/>
          <w:szCs w:val="24"/>
        </w:rPr>
        <w:t>*</w:t>
      </w:r>
      <w:r w:rsidRPr="00BC35CD">
        <w:rPr>
          <w:rFonts w:ascii="Arial" w:hAnsi="Arial" w:cs="Arial"/>
          <w:i/>
          <w:iCs/>
          <w:sz w:val="24"/>
          <w:szCs w:val="24"/>
        </w:rPr>
        <w:t>Please delete as appropriate</w:t>
      </w:r>
      <w:bookmarkStart w:id="0" w:name="_GoBack"/>
      <w:bookmarkEnd w:id="0"/>
    </w:p>
    <w:sectPr w:rsidR="00AF4BD6" w:rsidRPr="00BC35CD" w:rsidSect="00AF4BD6">
      <w:headerReference w:type="default" r:id="rId8"/>
      <w:pgSz w:w="11907" w:h="16839" w:code="9"/>
      <w:pgMar w:top="1440" w:right="1440" w:bottom="1440" w:left="1440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CD" w:rsidRDefault="00BC35CD" w:rsidP="002C1D0E">
      <w:pPr>
        <w:spacing w:after="0" w:line="240" w:lineRule="auto"/>
      </w:pPr>
      <w:r>
        <w:separator/>
      </w:r>
    </w:p>
  </w:endnote>
  <w:endnote w:type="continuationSeparator" w:id="0">
    <w:p w:rsidR="00BC35CD" w:rsidRDefault="00BC35CD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CD" w:rsidRDefault="00BC35CD" w:rsidP="002C1D0E">
      <w:pPr>
        <w:spacing w:after="0" w:line="240" w:lineRule="auto"/>
      </w:pPr>
      <w:r>
        <w:separator/>
      </w:r>
    </w:p>
  </w:footnote>
  <w:footnote w:type="continuationSeparator" w:id="0">
    <w:p w:rsidR="00BC35CD" w:rsidRDefault="00BC35CD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CD" w:rsidRDefault="00BC35CD" w:rsidP="002C1D0E">
    <w:pPr>
      <w:pStyle w:val="Header"/>
    </w:pPr>
    <w:r>
      <w:rPr>
        <w:noProof/>
        <w:lang w:val="en-GB" w:eastAsia="en-GB"/>
      </w:rPr>
      <w:drawing>
        <wp:inline distT="0" distB="0" distL="0" distR="0" wp14:anchorId="15AABBC5" wp14:editId="51F2341B">
          <wp:extent cx="1676400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3C5CAD8" wp14:editId="6603B4E8">
          <wp:extent cx="1359535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BC35CD" w:rsidRPr="002C1D0E" w:rsidRDefault="00BC35CD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E"/>
    <w:rsid w:val="00255BD4"/>
    <w:rsid w:val="002C1D0E"/>
    <w:rsid w:val="005939C9"/>
    <w:rsid w:val="006B2B5D"/>
    <w:rsid w:val="00AC3DDD"/>
    <w:rsid w:val="00AF4BD6"/>
    <w:rsid w:val="00BC35CD"/>
    <w:rsid w:val="00CA7157"/>
    <w:rsid w:val="00DE6567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2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2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47B9F4BE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Adam Bond</cp:lastModifiedBy>
  <cp:revision>2</cp:revision>
  <cp:lastPrinted>2017-05-17T09:11:00Z</cp:lastPrinted>
  <dcterms:created xsi:type="dcterms:W3CDTF">2017-05-24T11:32:00Z</dcterms:created>
  <dcterms:modified xsi:type="dcterms:W3CDTF">2017-05-24T11:32:00Z</dcterms:modified>
</cp:coreProperties>
</file>