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575845">
        <w:rPr>
          <w:rFonts w:ascii="Gill Sans MT" w:hAnsi="Gill Sans MT"/>
          <w:b/>
          <w:bCs/>
          <w:color w:val="FF0000"/>
          <w:szCs w:val="22"/>
        </w:rPr>
        <w:t>Pastoral Visitor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00575845">
        <w:rPr>
          <w:rFonts w:asciiTheme="minorHAnsi" w:hAnsiTheme="minorHAnsi"/>
          <w:color w:val="FF0000"/>
          <w:szCs w:val="22"/>
        </w:rPr>
        <w:t>, pastoral Visiting Team leader…</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Visiting parishioners who are elderly, disabled, housebound, ill, recovering from illness or bereavement at home, in residential day care centres or in hospital as directed by the vicar (or person to whom the role is responsible)</w:t>
      </w:r>
      <w:r>
        <w:rPr>
          <w:rFonts w:asciiTheme="minorHAnsi" w:hAnsiTheme="minorHAnsi"/>
          <w:szCs w:val="22"/>
        </w:rPr>
        <w:t xml:space="preserve"> </w:t>
      </w:r>
      <w:r w:rsidRPr="00575845">
        <w:rPr>
          <w:rFonts w:asciiTheme="minorHAnsi" w:hAnsiTheme="minorHAnsi"/>
          <w:szCs w:val="22"/>
        </w:rPr>
        <w:t>on at least four occasions per month</w:t>
      </w:r>
    </w:p>
    <w:p w:rsidR="00575845" w:rsidRPr="00575845" w:rsidRDefault="00575845" w:rsidP="00575845">
      <w:pPr>
        <w:pStyle w:val="Default"/>
        <w:numPr>
          <w:ilvl w:val="0"/>
          <w:numId w:val="7"/>
        </w:numPr>
        <w:jc w:val="both"/>
        <w:rPr>
          <w:rFonts w:asciiTheme="minorHAnsi" w:hAnsiTheme="minorHAnsi"/>
          <w:szCs w:val="22"/>
        </w:rPr>
      </w:pPr>
      <w:r>
        <w:rPr>
          <w:rFonts w:asciiTheme="minorHAnsi" w:hAnsiTheme="minorHAnsi"/>
          <w:szCs w:val="22"/>
        </w:rPr>
        <w:t>Visiting parishioners who have requested pastoral support for any other reason</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Offer listening, conversation, advice, support or prayer to those being visited as appropriate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lastRenderedPageBreak/>
        <w:t>Taking home communion to church members who have requested communion and who are unable to come to church services as requested by the vicar (or person to whom the role is responsible)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 xml:space="preserve">Agree boundaries and expectations </w:t>
      </w:r>
      <w:r>
        <w:rPr>
          <w:rFonts w:asciiTheme="minorHAnsi" w:hAnsiTheme="minorHAnsi"/>
          <w:szCs w:val="22"/>
        </w:rPr>
        <w:t xml:space="preserve">(in writing) </w:t>
      </w:r>
      <w:r w:rsidRPr="00575845">
        <w:rPr>
          <w:rFonts w:asciiTheme="minorHAnsi" w:hAnsiTheme="minorHAnsi"/>
          <w:szCs w:val="22"/>
        </w:rPr>
        <w:t>with the person being visited</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Make a record of dates and times of visits and any important issues raised (these should be stored confidentially and securely on church premises)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Alert the vicar (or person to whom the role is responsible) of any concerns or needs for additional support</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Alert the vicar, or in their absence, a member of the ministry team when an individual is nearing the end of their life</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 xml:space="preserve">Abide by the church’s safeguarding policy – alert the Parish Safeguarding </w:t>
      </w:r>
      <w:r>
        <w:rPr>
          <w:rFonts w:asciiTheme="minorHAnsi" w:hAnsiTheme="minorHAnsi"/>
          <w:szCs w:val="22"/>
        </w:rPr>
        <w:t>Officer</w:t>
      </w:r>
      <w:r w:rsidRPr="00575845">
        <w:rPr>
          <w:rFonts w:asciiTheme="minorHAnsi" w:hAnsiTheme="minorHAnsi"/>
          <w:szCs w:val="22"/>
        </w:rPr>
        <w:t xml:space="preserve"> of any safeguarding concerns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Abide by the church’s lone working and good practice guidelines for pastoral visitors at all times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Attend pastoral care team meetings</w:t>
      </w:r>
    </w:p>
    <w:p w:rsidR="00575845" w:rsidRPr="00575845" w:rsidRDefault="00575845" w:rsidP="00575845">
      <w:pPr>
        <w:pStyle w:val="Default"/>
        <w:numPr>
          <w:ilvl w:val="0"/>
          <w:numId w:val="7"/>
        </w:numPr>
        <w:jc w:val="both"/>
        <w:rPr>
          <w:rFonts w:asciiTheme="minorHAnsi" w:hAnsiTheme="minorHAnsi"/>
          <w:szCs w:val="22"/>
        </w:rPr>
      </w:pPr>
      <w:r w:rsidRPr="00575845">
        <w:rPr>
          <w:rFonts w:asciiTheme="minorHAnsi" w:hAnsiTheme="minorHAnsi"/>
          <w:szCs w:val="22"/>
        </w:rPr>
        <w:t>Attend training as required</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575845">
        <w:rPr>
          <w:rFonts w:asciiTheme="minorHAnsi" w:hAnsiTheme="minorHAnsi"/>
          <w:color w:val="FF0000"/>
          <w:szCs w:val="22"/>
        </w:rPr>
        <w:t>Pastoral Team leader</w:t>
      </w:r>
    </w:p>
    <w:p w:rsidR="00575845" w:rsidRPr="004B1E68" w:rsidRDefault="00575845" w:rsidP="003618E8">
      <w:pPr>
        <w:pStyle w:val="Default"/>
        <w:numPr>
          <w:ilvl w:val="0"/>
          <w:numId w:val="9"/>
        </w:numPr>
        <w:jc w:val="both"/>
        <w:rPr>
          <w:rFonts w:asciiTheme="minorHAnsi" w:hAnsiTheme="minorHAnsi"/>
          <w:szCs w:val="22"/>
        </w:rPr>
      </w:pPr>
      <w:r>
        <w:rPr>
          <w:rFonts w:asciiTheme="minorHAnsi" w:hAnsiTheme="minorHAnsi"/>
          <w:color w:val="FF0000"/>
          <w:szCs w:val="22"/>
        </w:rPr>
        <w:t>Shadow an experienced member of the team for at least (insert appropriate number of visits/weeks)</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r w:rsidR="00575845">
        <w:rPr>
          <w:rFonts w:asciiTheme="minorHAnsi" w:hAnsiTheme="minorHAnsi"/>
          <w:color w:val="FF0000"/>
          <w:szCs w:val="22"/>
        </w:rPr>
        <w:t>, C1 Safeguarding Foundation (face to Face) and refresher training as required</w:t>
      </w:r>
    </w:p>
    <w:p w:rsidR="00575845" w:rsidRPr="003618E8" w:rsidRDefault="00575845" w:rsidP="003618E8">
      <w:pPr>
        <w:pStyle w:val="Default"/>
        <w:numPr>
          <w:ilvl w:val="0"/>
          <w:numId w:val="9"/>
        </w:numPr>
        <w:jc w:val="both"/>
        <w:rPr>
          <w:rFonts w:asciiTheme="minorHAnsi" w:hAnsiTheme="minorHAnsi"/>
          <w:szCs w:val="22"/>
        </w:rPr>
      </w:pPr>
      <w:r>
        <w:rPr>
          <w:rFonts w:asciiTheme="minorHAnsi" w:hAnsiTheme="minorHAnsi"/>
          <w:color w:val="FF0000"/>
          <w:szCs w:val="22"/>
        </w:rPr>
        <w:t>Meet at least 3 monthly with other members of the pastoral care team</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lastRenderedPageBreak/>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A93B14"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Church photo Identity badge to be issued before any visits and to be carried at all times</w:t>
      </w:r>
    </w:p>
    <w:p w:rsidR="00575845"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Home Communion set can be accessed by …</w:t>
      </w:r>
    </w:p>
    <w:p w:rsidR="00575845" w:rsidRPr="00575845"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Prayer cards are available from…</w:t>
      </w:r>
    </w:p>
    <w:p w:rsidR="00575845" w:rsidRPr="00B97307" w:rsidRDefault="00575845" w:rsidP="00B97307">
      <w:pPr>
        <w:pStyle w:val="Default"/>
        <w:numPr>
          <w:ilvl w:val="0"/>
          <w:numId w:val="8"/>
        </w:numPr>
        <w:jc w:val="both"/>
        <w:rPr>
          <w:rFonts w:asciiTheme="minorHAnsi" w:hAnsiTheme="minorHAnsi"/>
          <w:color w:val="auto"/>
          <w:szCs w:val="22"/>
        </w:rPr>
      </w:pPr>
      <w:r>
        <w:rPr>
          <w:rFonts w:asciiTheme="minorHAnsi" w:hAnsiTheme="minorHAnsi"/>
          <w:szCs w:val="22"/>
        </w:rPr>
        <w:t>Record of each visit to given to Team leader using the relevant visiting card.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1"/>
            <w14:checkedState w14:val="2612" w14:font="MS Gothic"/>
            <w14:uncheckedState w14:val="2610" w14:font="MS Gothic"/>
          </w14:checkbox>
        </w:sdtPr>
        <w:sdtContent>
          <w:r w:rsidR="00575845">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sidR="00575845">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75845" w:rsidRPr="00FF1CB3" w:rsidRDefault="00575845" w:rsidP="00DC6B26">
      <w:pPr>
        <w:pStyle w:val="Default"/>
        <w:jc w:val="both"/>
        <w:rPr>
          <w:rFonts w:asciiTheme="minorHAnsi" w:hAnsiTheme="minorHAnsi"/>
          <w:szCs w:val="22"/>
        </w:rPr>
      </w:pPr>
      <w:r>
        <w:rPr>
          <w:rFonts w:asciiTheme="minorHAnsi" w:hAnsiTheme="minorHAnsi"/>
          <w:szCs w:val="22"/>
        </w:rPr>
        <w:t>Check level of check required.</w:t>
      </w:r>
      <w:bookmarkStart w:id="0" w:name="_GoBack"/>
      <w:bookmarkEnd w:id="0"/>
    </w:p>
    <w:p w:rsidR="00560894" w:rsidRPr="00FF1CB3" w:rsidRDefault="00560894"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7" w:rsidRDefault="000E59E7" w:rsidP="00DC6B26">
      <w:pPr>
        <w:spacing w:after="0" w:line="240" w:lineRule="auto"/>
      </w:pPr>
      <w:r>
        <w:separator/>
      </w:r>
    </w:p>
  </w:endnote>
  <w:endnote w:type="continuationSeparator" w:id="0">
    <w:p w:rsidR="000E59E7" w:rsidRDefault="000E59E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575845">
      <w:rPr>
        <w:rFonts w:ascii="Gill Sans MT" w:eastAsia="Calibri" w:hAnsi="Gill Sans MT" w:cs="Times New Roman"/>
        <w:noProof/>
        <w:color w:val="404040"/>
        <w:sz w:val="20"/>
        <w:lang w:val="en-GB"/>
      </w:rPr>
      <w:t>3</w:t>
    </w:r>
    <w:r w:rsidRPr="00FF1CB3">
      <w:rPr>
        <w:rFonts w:ascii="Gill Sans MT" w:eastAsia="Calibri" w:hAnsi="Gill Sans MT" w:cs="Times New Roman"/>
        <w:color w:val="404040"/>
        <w:sz w:val="20"/>
        <w:lang w:val="en-GB"/>
      </w:rPr>
      <w:fldChar w:fldCharType="end"/>
    </w:r>
  </w:p>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0E59E7" w:rsidRPr="00FF1CB3" w:rsidRDefault="000E59E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0E59E7" w:rsidRPr="00FF1CB3" w:rsidRDefault="000E59E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0E59E7" w:rsidRPr="00FF1CB3" w:rsidRDefault="000E59E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0E59E7" w:rsidRDefault="000E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7" w:rsidRDefault="000E59E7" w:rsidP="00DC6B26">
      <w:pPr>
        <w:spacing w:after="0" w:line="240" w:lineRule="auto"/>
      </w:pPr>
      <w:r>
        <w:separator/>
      </w:r>
    </w:p>
  </w:footnote>
  <w:footnote w:type="continuationSeparator" w:id="0">
    <w:p w:rsidR="000E59E7" w:rsidRDefault="000E59E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Default="000E59E7" w:rsidP="00DC6B26">
    <w:pPr>
      <w:pStyle w:val="Header"/>
    </w:pPr>
  </w:p>
  <w:p w:rsidR="000E59E7" w:rsidRDefault="000E59E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0E59E7" w:rsidRPr="00DC6B26" w:rsidRDefault="000E59E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D7833"/>
    <w:rsid w:val="001E3B28"/>
    <w:rsid w:val="003618E8"/>
    <w:rsid w:val="00365753"/>
    <w:rsid w:val="003D741C"/>
    <w:rsid w:val="004B1E68"/>
    <w:rsid w:val="00560894"/>
    <w:rsid w:val="00575845"/>
    <w:rsid w:val="005A10EB"/>
    <w:rsid w:val="006E2998"/>
    <w:rsid w:val="0072046E"/>
    <w:rsid w:val="0074705A"/>
    <w:rsid w:val="007E136E"/>
    <w:rsid w:val="008C64F0"/>
    <w:rsid w:val="00A93B14"/>
    <w:rsid w:val="00AB2D6A"/>
    <w:rsid w:val="00AE4ED4"/>
    <w:rsid w:val="00B9092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683F1063</Template>
  <TotalTime>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2018-04-06T12:18:00Z</dcterms:created>
  <dcterms:modified xsi:type="dcterms:W3CDTF">2018-04-06T12:18:00Z</dcterms:modified>
</cp:coreProperties>
</file>