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BE" w:rsidRDefault="00201DBE" w:rsidP="002B5A31">
      <w:pPr>
        <w:rPr>
          <w:b/>
          <w:bCs/>
        </w:rPr>
      </w:pPr>
    </w:p>
    <w:p w:rsidR="00201DBE" w:rsidRDefault="00201DBE" w:rsidP="002B5A31">
      <w:pPr>
        <w:rPr>
          <w:b/>
          <w:bCs/>
        </w:rPr>
      </w:pPr>
    </w:p>
    <w:p w:rsidR="002B5A31" w:rsidRPr="008A7A8B" w:rsidRDefault="008A7A8B" w:rsidP="002B5A31">
      <w:pPr>
        <w:rPr>
          <w:rFonts w:ascii="Gill Sans MT" w:hAnsi="Gill Sans MT"/>
        </w:rPr>
      </w:pPr>
      <w:r w:rsidRPr="008A7A8B">
        <w:rPr>
          <w:rFonts w:ascii="Gill Sans MT" w:hAnsi="Gill Sans MT"/>
          <w:b/>
          <w:bCs/>
        </w:rPr>
        <w:t xml:space="preserve">Model </w:t>
      </w:r>
      <w:r w:rsidR="002B5A31" w:rsidRPr="008A7A8B">
        <w:rPr>
          <w:rFonts w:ascii="Gill Sans MT" w:hAnsi="Gill Sans MT"/>
          <w:b/>
          <w:bCs/>
        </w:rPr>
        <w:t xml:space="preserve">Application form </w:t>
      </w:r>
    </w:p>
    <w:p w:rsidR="002B5A31" w:rsidRPr="002B5A31" w:rsidRDefault="002B5A31" w:rsidP="002B5A31">
      <w:pPr>
        <w:jc w:val="both"/>
      </w:pPr>
      <w:r w:rsidRPr="002B5A31">
        <w:t xml:space="preserve">This is a simple model application form template for a volunteer which can be used, amended or substituted by a local model as required. </w:t>
      </w:r>
      <w:r w:rsidR="008A7A8B">
        <w:t>This form should not be used for nominations for PCC, DCC, Synod of Churchwarden.</w:t>
      </w:r>
    </w:p>
    <w:p w:rsidR="002B5A31" w:rsidRPr="002B5A31" w:rsidRDefault="008A7A8B" w:rsidP="004A6126">
      <w:pPr>
        <w:tabs>
          <w:tab w:val="left" w:pos="2085"/>
        </w:tabs>
        <w:jc w:val="both"/>
      </w:pPr>
      <w:r>
        <w:rPr>
          <w:b/>
          <w:bCs/>
        </w:rPr>
        <w:t>[</w:t>
      </w:r>
      <w:r w:rsidRPr="00890AF3">
        <w:rPr>
          <w:b/>
          <w:bCs/>
          <w:color w:val="FF0000"/>
        </w:rPr>
        <w:t xml:space="preserve">Insert </w:t>
      </w:r>
      <w:r w:rsidR="002B5A31" w:rsidRPr="00890AF3">
        <w:rPr>
          <w:b/>
          <w:bCs/>
          <w:color w:val="FF0000"/>
        </w:rPr>
        <w:t>Name of Church</w:t>
      </w:r>
      <w:r>
        <w:rPr>
          <w:b/>
          <w:bCs/>
        </w:rPr>
        <w:t>]</w:t>
      </w:r>
      <w:r w:rsidR="002B5A31" w:rsidRPr="002B5A31">
        <w:rPr>
          <w:b/>
          <w:bCs/>
        </w:rPr>
        <w:t xml:space="preserve"> </w:t>
      </w:r>
      <w:r w:rsidR="004A6126">
        <w:rPr>
          <w:b/>
          <w:bCs/>
        </w:rPr>
        <w:tab/>
      </w:r>
    </w:p>
    <w:p w:rsidR="002B5A31" w:rsidRDefault="002B5A31" w:rsidP="002B5A31">
      <w:pPr>
        <w:jc w:val="both"/>
        <w:rPr>
          <w:b/>
          <w:bCs/>
        </w:rPr>
      </w:pPr>
      <w:r w:rsidRPr="002B5A31">
        <w:rPr>
          <w:b/>
          <w:bCs/>
        </w:rPr>
        <w:t xml:space="preserve">Application form for voluntary workers with children and / or adults experiencing, or at risk of abuse or neglect. </w:t>
      </w:r>
    </w:p>
    <w:p w:rsidR="002B5A31" w:rsidRDefault="002B5A31" w:rsidP="002B5A31">
      <w:pPr>
        <w:rPr>
          <w:b/>
          <w:bCs/>
        </w:rPr>
      </w:pPr>
      <w:r w:rsidRPr="002B5A31">
        <w:rPr>
          <w:b/>
          <w:bCs/>
        </w:rPr>
        <w:t xml:space="preserve">Application for the post of: </w:t>
      </w:r>
      <w:r w:rsidR="008A7A8B">
        <w:rPr>
          <w:b/>
          <w:bCs/>
        </w:rPr>
        <w:t>[</w:t>
      </w:r>
      <w:r w:rsidR="008A7A8B" w:rsidRPr="00890AF3">
        <w:rPr>
          <w:b/>
          <w:bCs/>
          <w:color w:val="FF0000"/>
        </w:rPr>
        <w:t>insert name of post/ role being applied/volunteering for</w:t>
      </w:r>
      <w:r w:rsidR="008A7A8B">
        <w:rPr>
          <w:b/>
          <w:b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1"/>
        <w:gridCol w:w="2491"/>
        <w:gridCol w:w="2491"/>
      </w:tblGrid>
      <w:tr w:rsidR="008A7A8B" w:rsidTr="00890AF3">
        <w:tc>
          <w:tcPr>
            <w:tcW w:w="2490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Surname: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  <w:tr w:rsidR="008A7A8B" w:rsidTr="00890AF3">
        <w:tc>
          <w:tcPr>
            <w:tcW w:w="2490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Previous names: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  <w:tr w:rsidR="008A7A8B" w:rsidTr="00890AF3">
        <w:trPr>
          <w:trHeight w:val="161"/>
        </w:trPr>
        <w:tc>
          <w:tcPr>
            <w:tcW w:w="2490" w:type="dxa"/>
            <w:vMerge w:val="restart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(Current)</w:t>
            </w:r>
          </w:p>
        </w:tc>
        <w:tc>
          <w:tcPr>
            <w:tcW w:w="2491" w:type="dxa"/>
            <w:vMerge w:val="restart"/>
          </w:tcPr>
          <w:p w:rsidR="008A7A8B" w:rsidRPr="00890AF3" w:rsidRDefault="008A7A8B" w:rsidP="002B5A31">
            <w:pPr>
              <w:rPr>
                <w:bCs/>
              </w:rPr>
            </w:pPr>
          </w:p>
          <w:p w:rsidR="008A7A8B" w:rsidRPr="00890AF3" w:rsidRDefault="008A7A8B" w:rsidP="002B5A31">
            <w:pPr>
              <w:rPr>
                <w:bCs/>
              </w:rPr>
            </w:pPr>
          </w:p>
          <w:p w:rsidR="008A7A8B" w:rsidRPr="00890AF3" w:rsidRDefault="008A7A8B" w:rsidP="002B5A31">
            <w:pPr>
              <w:rPr>
                <w:bCs/>
              </w:rPr>
            </w:pPr>
          </w:p>
          <w:p w:rsidR="008A7A8B" w:rsidRPr="00890AF3" w:rsidRDefault="008A7A8B" w:rsidP="002B5A31">
            <w:pPr>
              <w:rPr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Post Code: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  <w:tr w:rsidR="008A7A8B" w:rsidTr="00890AF3">
        <w:trPr>
          <w:trHeight w:val="161"/>
        </w:trPr>
        <w:tc>
          <w:tcPr>
            <w:tcW w:w="2490" w:type="dxa"/>
            <w:vMerge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Telephone – Day: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  <w:tr w:rsidR="008A7A8B" w:rsidTr="00890AF3">
        <w:trPr>
          <w:trHeight w:val="161"/>
        </w:trPr>
        <w:tc>
          <w:tcPr>
            <w:tcW w:w="2490" w:type="dxa"/>
            <w:vMerge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8A7A8B" w:rsidRDefault="008A7A8B" w:rsidP="008A7A8B">
            <w:pPr>
              <w:rPr>
                <w:b/>
                <w:bCs/>
              </w:rPr>
            </w:pPr>
            <w:r>
              <w:rPr>
                <w:b/>
                <w:bCs/>
              </w:rPr>
              <w:t>Telephone – Evening: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  <w:tr w:rsidR="008A7A8B" w:rsidTr="00890AF3">
        <w:trPr>
          <w:trHeight w:val="161"/>
        </w:trPr>
        <w:tc>
          <w:tcPr>
            <w:tcW w:w="2490" w:type="dxa"/>
            <w:vMerge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  <w:tr w:rsidR="008A7A8B" w:rsidTr="00890AF3">
        <w:trPr>
          <w:trHeight w:val="161"/>
        </w:trPr>
        <w:tc>
          <w:tcPr>
            <w:tcW w:w="9963" w:type="dxa"/>
            <w:gridSpan w:val="4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How long have you lived at the above address? (if less than 12 months please provide previous address)</w:t>
            </w:r>
          </w:p>
        </w:tc>
      </w:tr>
      <w:tr w:rsidR="008A7A8B" w:rsidTr="00890AF3">
        <w:trPr>
          <w:trHeight w:val="161"/>
        </w:trPr>
        <w:tc>
          <w:tcPr>
            <w:tcW w:w="2490" w:type="dxa"/>
            <w:vMerge w:val="restart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Previous address:</w:t>
            </w:r>
          </w:p>
        </w:tc>
        <w:tc>
          <w:tcPr>
            <w:tcW w:w="2491" w:type="dxa"/>
            <w:vMerge w:val="restart"/>
          </w:tcPr>
          <w:p w:rsidR="008A7A8B" w:rsidRPr="00890AF3" w:rsidRDefault="008A7A8B" w:rsidP="002B5A31">
            <w:pPr>
              <w:rPr>
                <w:bCs/>
              </w:rPr>
            </w:pPr>
          </w:p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  <w:tr w:rsidR="008A7A8B" w:rsidTr="00890AF3">
        <w:trPr>
          <w:trHeight w:val="161"/>
        </w:trPr>
        <w:tc>
          <w:tcPr>
            <w:tcW w:w="2490" w:type="dxa"/>
            <w:vMerge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Time at this address: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  <w:tr w:rsidR="008A7A8B" w:rsidTr="00890AF3">
        <w:trPr>
          <w:trHeight w:val="161"/>
        </w:trPr>
        <w:tc>
          <w:tcPr>
            <w:tcW w:w="2490" w:type="dxa"/>
            <w:vMerge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Church attended: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  <w:tr w:rsidR="008A7A8B" w:rsidTr="00890AF3">
        <w:trPr>
          <w:trHeight w:val="161"/>
        </w:trPr>
        <w:tc>
          <w:tcPr>
            <w:tcW w:w="2490" w:type="dxa"/>
            <w:vMerge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Name of minister:</w:t>
            </w:r>
          </w:p>
        </w:tc>
        <w:tc>
          <w:tcPr>
            <w:tcW w:w="2491" w:type="dxa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</w:tbl>
    <w:p w:rsidR="00890AF3" w:rsidRDefault="00890AF3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0"/>
        <w:gridCol w:w="2491"/>
        <w:gridCol w:w="1780"/>
        <w:gridCol w:w="711"/>
        <w:gridCol w:w="2491"/>
      </w:tblGrid>
      <w:tr w:rsidR="008A7A8B" w:rsidTr="00890AF3">
        <w:trPr>
          <w:trHeight w:val="161"/>
        </w:trPr>
        <w:tc>
          <w:tcPr>
            <w:tcW w:w="9963" w:type="dxa"/>
            <w:gridSpan w:val="5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Relevant qualifications / training (this may not be an essential requirement for the role but helps identify suitability) </w:t>
            </w:r>
          </w:p>
        </w:tc>
      </w:tr>
      <w:tr w:rsidR="008A7A8B" w:rsidTr="00890AF3">
        <w:trPr>
          <w:trHeight w:val="161"/>
        </w:trPr>
        <w:tc>
          <w:tcPr>
            <w:tcW w:w="2490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Qualification/ Training</w:t>
            </w:r>
          </w:p>
        </w:tc>
        <w:tc>
          <w:tcPr>
            <w:tcW w:w="4271" w:type="dxa"/>
            <w:gridSpan w:val="2"/>
            <w:shd w:val="clear" w:color="auto" w:fill="FFFFFF" w:themeFill="background1"/>
          </w:tcPr>
          <w:p w:rsidR="008A7A8B" w:rsidRPr="00890AF3" w:rsidRDefault="008A7A8B" w:rsidP="002B5A31">
            <w:pPr>
              <w:rPr>
                <w:bCs/>
              </w:rPr>
            </w:pPr>
          </w:p>
          <w:p w:rsidR="008A7A8B" w:rsidRPr="00890AF3" w:rsidRDefault="008A7A8B" w:rsidP="002B5A31">
            <w:pPr>
              <w:rPr>
                <w:bCs/>
              </w:rPr>
            </w:pPr>
          </w:p>
          <w:p w:rsidR="008A7A8B" w:rsidRPr="00890AF3" w:rsidRDefault="008A7A8B" w:rsidP="002B5A31">
            <w:pPr>
              <w:rPr>
                <w:bCs/>
              </w:rPr>
            </w:pPr>
          </w:p>
          <w:p w:rsidR="008A7A8B" w:rsidRPr="00890AF3" w:rsidRDefault="008A7A8B" w:rsidP="002B5A31">
            <w:pPr>
              <w:rPr>
                <w:bCs/>
              </w:rPr>
            </w:pPr>
          </w:p>
          <w:p w:rsidR="008A7A8B" w:rsidRDefault="008A7A8B" w:rsidP="002B5A31">
            <w:pPr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491" w:type="dxa"/>
            <w:shd w:val="clear" w:color="auto" w:fill="FFFFFF" w:themeFill="background1"/>
          </w:tcPr>
          <w:p w:rsidR="008A7A8B" w:rsidRPr="00890AF3" w:rsidRDefault="008A7A8B" w:rsidP="002B5A31">
            <w:pPr>
              <w:rPr>
                <w:bCs/>
              </w:rPr>
            </w:pPr>
          </w:p>
        </w:tc>
      </w:tr>
      <w:tr w:rsidR="008A7A8B" w:rsidTr="00890AF3">
        <w:trPr>
          <w:trHeight w:val="161"/>
        </w:trPr>
        <w:tc>
          <w:tcPr>
            <w:tcW w:w="9963" w:type="dxa"/>
            <w:gridSpan w:val="5"/>
            <w:shd w:val="clear" w:color="auto" w:fill="D9D9D9" w:themeFill="background1" w:themeFillShade="D9"/>
          </w:tcPr>
          <w:p w:rsidR="008A7A8B" w:rsidRDefault="008A7A8B" w:rsidP="002B5A31">
            <w:pPr>
              <w:rPr>
                <w:b/>
                <w:bCs/>
              </w:rPr>
            </w:pPr>
            <w:r w:rsidRPr="008A7A8B">
              <w:rPr>
                <w:b/>
                <w:bCs/>
              </w:rPr>
              <w:t>Previous experience of working with children or adults experiencing, or at risk of, abuse or neglect - continue overleaf if necessary</w:t>
            </w:r>
          </w:p>
        </w:tc>
      </w:tr>
      <w:tr w:rsidR="00890AF3" w:rsidTr="00890AF3">
        <w:trPr>
          <w:trHeight w:val="161"/>
        </w:trPr>
        <w:tc>
          <w:tcPr>
            <w:tcW w:w="9963" w:type="dxa"/>
            <w:gridSpan w:val="5"/>
            <w:shd w:val="clear" w:color="auto" w:fill="FFFFFF" w:themeFill="background1"/>
          </w:tcPr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Pr="00890AF3" w:rsidRDefault="00890AF3" w:rsidP="002B5A31">
            <w:pPr>
              <w:rPr>
                <w:bCs/>
              </w:rPr>
            </w:pPr>
          </w:p>
          <w:p w:rsidR="00890AF3" w:rsidRDefault="00890AF3" w:rsidP="002B5A31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890AF3" w:rsidTr="00890AF3">
        <w:tblPrEx>
          <w:shd w:val="clear" w:color="auto" w:fill="auto"/>
        </w:tblPrEx>
        <w:trPr>
          <w:trHeight w:val="161"/>
        </w:trPr>
        <w:tc>
          <w:tcPr>
            <w:tcW w:w="9963" w:type="dxa"/>
            <w:gridSpan w:val="5"/>
            <w:shd w:val="clear" w:color="auto" w:fill="D9D9D9" w:themeFill="background1" w:themeFillShade="D9"/>
          </w:tcPr>
          <w:p w:rsidR="00890AF3" w:rsidRPr="00890AF3" w:rsidRDefault="00890AF3" w:rsidP="00890AF3">
            <w:pPr>
              <w:spacing w:line="259" w:lineRule="auto"/>
              <w:rPr>
                <w:b/>
              </w:rPr>
            </w:pPr>
            <w:r w:rsidRPr="00890AF3">
              <w:rPr>
                <w:b/>
              </w:rPr>
              <w:lastRenderedPageBreak/>
              <w:t>Please provide two references one of which must be from curre</w:t>
            </w:r>
            <w:r w:rsidRPr="00890AF3">
              <w:rPr>
                <w:b/>
              </w:rPr>
              <w:t>nt employer or previous church</w:t>
            </w:r>
          </w:p>
        </w:tc>
      </w:tr>
      <w:tr w:rsidR="00890AF3" w:rsidTr="00890AF3">
        <w:tblPrEx>
          <w:shd w:val="clear" w:color="auto" w:fill="auto"/>
        </w:tblPrEx>
        <w:trPr>
          <w:trHeight w:val="161"/>
        </w:trPr>
        <w:tc>
          <w:tcPr>
            <w:tcW w:w="9963" w:type="dxa"/>
            <w:gridSpan w:val="5"/>
            <w:shd w:val="clear" w:color="auto" w:fill="D9D9D9" w:themeFill="background1" w:themeFillShade="D9"/>
          </w:tcPr>
          <w:p w:rsidR="00890AF3" w:rsidRPr="00890AF3" w:rsidRDefault="00890AF3" w:rsidP="00890AF3">
            <w:pPr>
              <w:rPr>
                <w:b/>
              </w:rPr>
            </w:pPr>
            <w:r>
              <w:rPr>
                <w:b/>
              </w:rPr>
              <w:t>Referee 1</w:t>
            </w:r>
          </w:p>
        </w:tc>
      </w:tr>
      <w:tr w:rsidR="00890AF3" w:rsidTr="00890AF3">
        <w:tblPrEx>
          <w:shd w:val="clear" w:color="auto" w:fill="auto"/>
        </w:tblPrEx>
        <w:trPr>
          <w:trHeight w:val="41"/>
        </w:trPr>
        <w:tc>
          <w:tcPr>
            <w:tcW w:w="2490" w:type="dxa"/>
            <w:shd w:val="clear" w:color="auto" w:fill="D9D9D9" w:themeFill="background1" w:themeFillShade="D9"/>
          </w:tcPr>
          <w:p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tc>
          <w:tcPr>
            <w:tcW w:w="2491" w:type="dxa"/>
          </w:tcPr>
          <w:p w:rsidR="00890AF3" w:rsidRPr="00890AF3" w:rsidRDefault="00890AF3" w:rsidP="002B5A31">
            <w:pPr>
              <w:rPr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Surname:</w:t>
            </w:r>
          </w:p>
        </w:tc>
        <w:tc>
          <w:tcPr>
            <w:tcW w:w="2491" w:type="dxa"/>
          </w:tcPr>
          <w:p w:rsidR="00890AF3" w:rsidRPr="00890AF3" w:rsidRDefault="00890AF3" w:rsidP="002B5A31">
            <w:pPr>
              <w:rPr>
                <w:bCs/>
              </w:rPr>
            </w:pPr>
          </w:p>
        </w:tc>
      </w:tr>
      <w:tr w:rsidR="00890AF3" w:rsidTr="00890AF3">
        <w:tblPrEx>
          <w:shd w:val="clear" w:color="auto" w:fill="auto"/>
        </w:tblPrEx>
        <w:trPr>
          <w:trHeight w:val="40"/>
        </w:trPr>
        <w:tc>
          <w:tcPr>
            <w:tcW w:w="2490" w:type="dxa"/>
            <w:shd w:val="clear" w:color="auto" w:fill="D9D9D9" w:themeFill="background1" w:themeFillShade="D9"/>
          </w:tcPr>
          <w:p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Role:</w:t>
            </w:r>
          </w:p>
        </w:tc>
        <w:tc>
          <w:tcPr>
            <w:tcW w:w="2491" w:type="dxa"/>
          </w:tcPr>
          <w:p w:rsidR="00890AF3" w:rsidRPr="00890AF3" w:rsidRDefault="00890AF3" w:rsidP="002B5A31">
            <w:pPr>
              <w:rPr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2491" w:type="dxa"/>
          </w:tcPr>
          <w:p w:rsidR="00890AF3" w:rsidRPr="00890AF3" w:rsidRDefault="00890AF3" w:rsidP="002B5A31">
            <w:pPr>
              <w:rPr>
                <w:bCs/>
              </w:rPr>
            </w:pPr>
          </w:p>
        </w:tc>
      </w:tr>
      <w:tr w:rsidR="00890AF3" w:rsidTr="00890AF3">
        <w:tblPrEx>
          <w:shd w:val="clear" w:color="auto" w:fill="auto"/>
        </w:tblPrEx>
        <w:trPr>
          <w:trHeight w:val="40"/>
        </w:trPr>
        <w:tc>
          <w:tcPr>
            <w:tcW w:w="2490" w:type="dxa"/>
            <w:vMerge w:val="restart"/>
            <w:shd w:val="clear" w:color="auto" w:fill="D9D9D9" w:themeFill="background1" w:themeFillShade="D9"/>
          </w:tcPr>
          <w:p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2491" w:type="dxa"/>
            <w:vMerge w:val="restart"/>
          </w:tcPr>
          <w:p w:rsidR="00890AF3" w:rsidRPr="00890AF3" w:rsidRDefault="00890AF3" w:rsidP="002B5A31">
            <w:pPr>
              <w:rPr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2491" w:type="dxa"/>
          </w:tcPr>
          <w:p w:rsidR="00890AF3" w:rsidRPr="00890AF3" w:rsidRDefault="00890AF3" w:rsidP="002B5A31">
            <w:pPr>
              <w:rPr>
                <w:bCs/>
              </w:rPr>
            </w:pPr>
          </w:p>
        </w:tc>
      </w:tr>
      <w:tr w:rsidR="00890AF3" w:rsidTr="00890AF3">
        <w:tblPrEx>
          <w:shd w:val="clear" w:color="auto" w:fill="auto"/>
        </w:tblPrEx>
        <w:trPr>
          <w:trHeight w:val="40"/>
        </w:trPr>
        <w:tc>
          <w:tcPr>
            <w:tcW w:w="2490" w:type="dxa"/>
            <w:vMerge/>
            <w:shd w:val="clear" w:color="auto" w:fill="D9D9D9" w:themeFill="background1" w:themeFillShade="D9"/>
          </w:tcPr>
          <w:p w:rsidR="00890AF3" w:rsidRDefault="00890AF3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:rsidR="00890AF3" w:rsidRDefault="00890AF3" w:rsidP="002B5A31">
            <w:pPr>
              <w:rPr>
                <w:b/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2491" w:type="dxa"/>
          </w:tcPr>
          <w:p w:rsidR="00890AF3" w:rsidRPr="00890AF3" w:rsidRDefault="00890AF3" w:rsidP="002B5A31">
            <w:pPr>
              <w:rPr>
                <w:bCs/>
              </w:rPr>
            </w:pPr>
          </w:p>
        </w:tc>
      </w:tr>
      <w:tr w:rsidR="00890AF3" w:rsidTr="00890AF3">
        <w:tblPrEx>
          <w:shd w:val="clear" w:color="auto" w:fill="auto"/>
        </w:tblPrEx>
        <w:trPr>
          <w:trHeight w:val="40"/>
        </w:trPr>
        <w:tc>
          <w:tcPr>
            <w:tcW w:w="9963" w:type="dxa"/>
            <w:gridSpan w:val="5"/>
            <w:shd w:val="clear" w:color="auto" w:fill="D9D9D9" w:themeFill="background1" w:themeFillShade="D9"/>
          </w:tcPr>
          <w:p w:rsidR="00890AF3" w:rsidRDefault="00890AF3" w:rsidP="002B5A31">
            <w:pPr>
              <w:rPr>
                <w:b/>
                <w:bCs/>
              </w:rPr>
            </w:pPr>
            <w:r>
              <w:rPr>
                <w:b/>
                <w:bCs/>
              </w:rPr>
              <w:t>Referee 2</w:t>
            </w:r>
          </w:p>
        </w:tc>
      </w:tr>
      <w:tr w:rsidR="00890AF3" w:rsidTr="00890AF3">
        <w:tblPrEx>
          <w:shd w:val="clear" w:color="auto" w:fill="auto"/>
        </w:tblPrEx>
        <w:trPr>
          <w:trHeight w:val="41"/>
        </w:trPr>
        <w:tc>
          <w:tcPr>
            <w:tcW w:w="2490" w:type="dxa"/>
            <w:shd w:val="clear" w:color="auto" w:fill="D9D9D9" w:themeFill="background1" w:themeFillShade="D9"/>
          </w:tcPr>
          <w:p w:rsidR="00890AF3" w:rsidRDefault="00890AF3" w:rsidP="00452416">
            <w:pPr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tc>
          <w:tcPr>
            <w:tcW w:w="2491" w:type="dxa"/>
          </w:tcPr>
          <w:p w:rsidR="00890AF3" w:rsidRPr="00890AF3" w:rsidRDefault="00890AF3" w:rsidP="00452416">
            <w:pPr>
              <w:rPr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:rsidR="00890AF3" w:rsidRDefault="00890AF3" w:rsidP="00452416">
            <w:pPr>
              <w:rPr>
                <w:b/>
                <w:bCs/>
              </w:rPr>
            </w:pPr>
            <w:r>
              <w:rPr>
                <w:b/>
                <w:bCs/>
              </w:rPr>
              <w:t>Surname:</w:t>
            </w:r>
          </w:p>
        </w:tc>
        <w:tc>
          <w:tcPr>
            <w:tcW w:w="2491" w:type="dxa"/>
          </w:tcPr>
          <w:p w:rsidR="00890AF3" w:rsidRPr="00890AF3" w:rsidRDefault="00890AF3" w:rsidP="00452416">
            <w:pPr>
              <w:rPr>
                <w:bCs/>
              </w:rPr>
            </w:pPr>
          </w:p>
        </w:tc>
      </w:tr>
      <w:tr w:rsidR="00890AF3" w:rsidTr="00890AF3">
        <w:tblPrEx>
          <w:shd w:val="clear" w:color="auto" w:fill="auto"/>
        </w:tblPrEx>
        <w:trPr>
          <w:trHeight w:val="40"/>
        </w:trPr>
        <w:tc>
          <w:tcPr>
            <w:tcW w:w="2490" w:type="dxa"/>
            <w:shd w:val="clear" w:color="auto" w:fill="D9D9D9" w:themeFill="background1" w:themeFillShade="D9"/>
          </w:tcPr>
          <w:p w:rsidR="00890AF3" w:rsidRDefault="00890AF3" w:rsidP="00452416">
            <w:pPr>
              <w:rPr>
                <w:b/>
                <w:bCs/>
              </w:rPr>
            </w:pPr>
            <w:r>
              <w:rPr>
                <w:b/>
                <w:bCs/>
              </w:rPr>
              <w:t>Role:</w:t>
            </w:r>
          </w:p>
        </w:tc>
        <w:tc>
          <w:tcPr>
            <w:tcW w:w="2491" w:type="dxa"/>
          </w:tcPr>
          <w:p w:rsidR="00890AF3" w:rsidRPr="00890AF3" w:rsidRDefault="00890AF3" w:rsidP="00452416">
            <w:pPr>
              <w:rPr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:rsidR="00890AF3" w:rsidRDefault="00890AF3" w:rsidP="00452416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2491" w:type="dxa"/>
          </w:tcPr>
          <w:p w:rsidR="00890AF3" w:rsidRPr="00890AF3" w:rsidRDefault="00890AF3" w:rsidP="00452416">
            <w:pPr>
              <w:rPr>
                <w:bCs/>
              </w:rPr>
            </w:pPr>
          </w:p>
        </w:tc>
      </w:tr>
      <w:tr w:rsidR="00890AF3" w:rsidTr="00890AF3">
        <w:tblPrEx>
          <w:shd w:val="clear" w:color="auto" w:fill="auto"/>
        </w:tblPrEx>
        <w:trPr>
          <w:trHeight w:val="40"/>
        </w:trPr>
        <w:tc>
          <w:tcPr>
            <w:tcW w:w="2490" w:type="dxa"/>
            <w:vMerge w:val="restart"/>
            <w:shd w:val="clear" w:color="auto" w:fill="D9D9D9" w:themeFill="background1" w:themeFillShade="D9"/>
          </w:tcPr>
          <w:p w:rsidR="00890AF3" w:rsidRDefault="00890AF3" w:rsidP="00452416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2491" w:type="dxa"/>
            <w:vMerge w:val="restart"/>
          </w:tcPr>
          <w:p w:rsidR="00890AF3" w:rsidRPr="00890AF3" w:rsidRDefault="00890AF3" w:rsidP="00452416">
            <w:pPr>
              <w:rPr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:rsidR="00890AF3" w:rsidRDefault="00890AF3" w:rsidP="00452416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2491" w:type="dxa"/>
          </w:tcPr>
          <w:p w:rsidR="00890AF3" w:rsidRPr="00890AF3" w:rsidRDefault="00890AF3" w:rsidP="00452416">
            <w:pPr>
              <w:rPr>
                <w:bCs/>
              </w:rPr>
            </w:pPr>
          </w:p>
        </w:tc>
      </w:tr>
      <w:tr w:rsidR="00890AF3" w:rsidTr="00890AF3">
        <w:tblPrEx>
          <w:shd w:val="clear" w:color="auto" w:fill="auto"/>
        </w:tblPrEx>
        <w:trPr>
          <w:trHeight w:val="40"/>
        </w:trPr>
        <w:tc>
          <w:tcPr>
            <w:tcW w:w="2490" w:type="dxa"/>
            <w:vMerge/>
            <w:shd w:val="clear" w:color="auto" w:fill="D9D9D9" w:themeFill="background1" w:themeFillShade="D9"/>
          </w:tcPr>
          <w:p w:rsidR="00890AF3" w:rsidRDefault="00890AF3" w:rsidP="00452416">
            <w:pPr>
              <w:rPr>
                <w:b/>
                <w:bCs/>
              </w:rPr>
            </w:pPr>
          </w:p>
        </w:tc>
        <w:tc>
          <w:tcPr>
            <w:tcW w:w="2491" w:type="dxa"/>
            <w:vMerge/>
          </w:tcPr>
          <w:p w:rsidR="00890AF3" w:rsidRDefault="00890AF3" w:rsidP="00452416">
            <w:pPr>
              <w:rPr>
                <w:b/>
                <w:bCs/>
              </w:rPr>
            </w:pPr>
          </w:p>
        </w:tc>
        <w:tc>
          <w:tcPr>
            <w:tcW w:w="2491" w:type="dxa"/>
            <w:gridSpan w:val="2"/>
            <w:shd w:val="clear" w:color="auto" w:fill="D9D9D9" w:themeFill="background1" w:themeFillShade="D9"/>
          </w:tcPr>
          <w:p w:rsidR="00890AF3" w:rsidRDefault="00890AF3" w:rsidP="00452416">
            <w:pPr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2491" w:type="dxa"/>
          </w:tcPr>
          <w:p w:rsidR="00890AF3" w:rsidRPr="00890AF3" w:rsidRDefault="00890AF3" w:rsidP="00452416">
            <w:pPr>
              <w:rPr>
                <w:bCs/>
              </w:rPr>
            </w:pPr>
          </w:p>
        </w:tc>
      </w:tr>
    </w:tbl>
    <w:p w:rsidR="008A7A8B" w:rsidRDefault="008A7A8B" w:rsidP="002B5A31">
      <w:pPr>
        <w:rPr>
          <w:b/>
          <w:bCs/>
        </w:rPr>
      </w:pPr>
    </w:p>
    <w:p w:rsidR="00890AF3" w:rsidRDefault="00890AF3" w:rsidP="002B5A31">
      <w:pPr>
        <w:rPr>
          <w:b/>
          <w:bCs/>
        </w:rPr>
      </w:pPr>
      <w:r>
        <w:rPr>
          <w:b/>
          <w:bCs/>
        </w:rPr>
        <w:t>Please return this from when complete to: [</w:t>
      </w:r>
      <w:r w:rsidRPr="00890AF3">
        <w:rPr>
          <w:b/>
          <w:bCs/>
          <w:color w:val="FF0000"/>
        </w:rPr>
        <w:t>Insert name of person to return form to</w:t>
      </w:r>
      <w:r>
        <w:rPr>
          <w:b/>
          <w:bCs/>
        </w:rPr>
        <w:t>]</w:t>
      </w:r>
    </w:p>
    <w:p w:rsidR="00890AF3" w:rsidRDefault="00890AF3" w:rsidP="002B5A31">
      <w:pPr>
        <w:rPr>
          <w:b/>
          <w:bCs/>
        </w:rPr>
      </w:pPr>
      <w:r>
        <w:rPr>
          <w:b/>
          <w:bCs/>
        </w:rPr>
        <w:t xml:space="preserve">NB: text in </w:t>
      </w:r>
      <w:r w:rsidRPr="00890AF3">
        <w:rPr>
          <w:b/>
          <w:bCs/>
          <w:color w:val="FF0000"/>
        </w:rPr>
        <w:t xml:space="preserve">red </w:t>
      </w:r>
      <w:r>
        <w:rPr>
          <w:b/>
          <w:bCs/>
        </w:rPr>
        <w:t>is to be changed by the parish/ church using this form.</w:t>
      </w:r>
    </w:p>
    <w:sectPr w:rsidR="00890AF3" w:rsidSect="00201DBE">
      <w:headerReference w:type="default" r:id="rId7"/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8B" w:rsidRDefault="008A7A8B" w:rsidP="002B5A31">
      <w:pPr>
        <w:spacing w:after="0" w:line="240" w:lineRule="auto"/>
      </w:pPr>
      <w:r>
        <w:separator/>
      </w:r>
    </w:p>
  </w:endnote>
  <w:endnote w:type="continuationSeparator" w:id="0">
    <w:p w:rsidR="008A7A8B" w:rsidRDefault="008A7A8B" w:rsidP="002B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143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AF3" w:rsidRDefault="00890A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E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AF3" w:rsidRDefault="00890AF3" w:rsidP="00890AF3">
    <w:pPr>
      <w:pStyle w:val="Footer"/>
    </w:pPr>
    <w:r>
      <w:t xml:space="preserve">Parish of </w:t>
    </w:r>
    <w:r w:rsidRPr="00890AF3">
      <w:rPr>
        <w:color w:val="FF0000"/>
      </w:rPr>
      <w:t xml:space="preserve">[insert Parish/ Church Name]: </w:t>
    </w:r>
    <w:r>
      <w:t>Volunteer application form</w:t>
    </w:r>
  </w:p>
  <w:p w:rsidR="00890AF3" w:rsidRDefault="00890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8B" w:rsidRDefault="008A7A8B" w:rsidP="002B5A31">
      <w:pPr>
        <w:spacing w:after="0" w:line="240" w:lineRule="auto"/>
      </w:pPr>
      <w:r>
        <w:separator/>
      </w:r>
    </w:p>
  </w:footnote>
  <w:footnote w:type="continuationSeparator" w:id="0">
    <w:p w:rsidR="008A7A8B" w:rsidRDefault="008A7A8B" w:rsidP="002B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F3" w:rsidRDefault="008A7A8B" w:rsidP="002B5A31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drawing>
        <wp:inline distT="0" distB="0" distL="0" distR="0" wp14:anchorId="7D07735A" wp14:editId="21E1306B">
          <wp:extent cx="1676400" cy="46926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90AF3">
      <w:rPr>
        <w:noProof/>
        <w:lang w:val="en-GB" w:eastAsia="en-GB"/>
      </w:rPr>
      <w:ptab w:relativeTo="margin" w:alignment="right" w:leader="none"/>
    </w:r>
    <w:r w:rsidR="00890AF3">
      <w:rPr>
        <w:noProof/>
        <w:lang w:val="en-GB" w:eastAsia="en-GB"/>
      </w:rPr>
      <w:drawing>
        <wp:inline distT="0" distB="0" distL="0" distR="0" wp14:anchorId="01BEE560" wp14:editId="137247BA">
          <wp:extent cx="1359535" cy="2863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7A8B" w:rsidRDefault="008A7A8B" w:rsidP="002B5A31">
    <w:pPr>
      <w:pStyle w:val="Header"/>
    </w:pPr>
    <w:r>
      <w:rPr>
        <w:noProof/>
        <w:lang w:val="en-GB" w:eastAsia="en-GB"/>
      </w:rPr>
      <w:ptab w:relativeTo="margin" w:alignment="right" w:leader="none"/>
    </w:r>
  </w:p>
  <w:p w:rsidR="008A7A8B" w:rsidRPr="002B5A31" w:rsidRDefault="008A7A8B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sz w:val="28"/>
        <w:szCs w:val="28"/>
      </w:rPr>
      <w:ptab w:relativeTo="margin" w:alignment="right" w:leader="none"/>
    </w:r>
    <w:r>
      <w:rPr>
        <w:noProof/>
        <w:sz w:val="28"/>
        <w:szCs w:val="28"/>
        <w:lang w:val="en-GB" w:eastAsia="en-GB"/>
      </w:rPr>
      <w:drawing>
        <wp:inline distT="0" distB="0" distL="0" distR="0" wp14:anchorId="4FF63443" wp14:editId="333FDBBC">
          <wp:extent cx="4413885" cy="623697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885" cy="6236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31"/>
    <w:rsid w:val="00201DBE"/>
    <w:rsid w:val="002874E6"/>
    <w:rsid w:val="002B5A31"/>
    <w:rsid w:val="003E4E5F"/>
    <w:rsid w:val="004A6126"/>
    <w:rsid w:val="004D01E8"/>
    <w:rsid w:val="00576E64"/>
    <w:rsid w:val="00890AF3"/>
    <w:rsid w:val="008A7A8B"/>
    <w:rsid w:val="00AB72CF"/>
    <w:rsid w:val="00AC3DDD"/>
    <w:rsid w:val="00D3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31"/>
  </w:style>
  <w:style w:type="paragraph" w:styleId="Footer">
    <w:name w:val="footer"/>
    <w:basedOn w:val="Normal"/>
    <w:link w:val="Foot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31"/>
  </w:style>
  <w:style w:type="table" w:styleId="TableGrid">
    <w:name w:val="Table Grid"/>
    <w:basedOn w:val="TableNormal"/>
    <w:uiPriority w:val="39"/>
    <w:rsid w:val="002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31"/>
  </w:style>
  <w:style w:type="paragraph" w:styleId="Footer">
    <w:name w:val="footer"/>
    <w:basedOn w:val="Normal"/>
    <w:link w:val="Foot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31"/>
  </w:style>
  <w:style w:type="table" w:styleId="TableGrid">
    <w:name w:val="Table Grid"/>
    <w:basedOn w:val="TableNormal"/>
    <w:uiPriority w:val="39"/>
    <w:rsid w:val="002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47B9F4BE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Clarke</dc:creator>
  <cp:lastModifiedBy>Adam Bond</cp:lastModifiedBy>
  <cp:revision>2</cp:revision>
  <cp:lastPrinted>2017-05-17T09:10:00Z</cp:lastPrinted>
  <dcterms:created xsi:type="dcterms:W3CDTF">2017-05-24T11:17:00Z</dcterms:created>
  <dcterms:modified xsi:type="dcterms:W3CDTF">2017-05-24T11:17:00Z</dcterms:modified>
</cp:coreProperties>
</file>